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28C8BB29" w:rsidR="00A2441A" w:rsidRPr="001E3E2B" w:rsidRDefault="00486188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CONFLICT</w:t>
      </w:r>
    </w:p>
    <w:p w14:paraId="11DBF568" w14:textId="2FC8D8AC" w:rsidR="00486188" w:rsidRDefault="00486188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What three questions help us identify the main conflict in a story? Write them in the blanks below and recite them aloud to your teacher.</w:t>
      </w:r>
    </w:p>
    <w:p w14:paraId="68E2E820" w14:textId="71142A45" w:rsidR="00BD475B" w:rsidRDefault="00BD475B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2DA6881D" w14:textId="36AC77FE" w:rsidR="00486188" w:rsidRDefault="00486188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Question #1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612FC" w:rsidRPr="0071391C" w14:paraId="2417BE48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781A805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8612FC" w:rsidRPr="0071391C" w14:paraId="1025840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DEB8A4D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</w:tbl>
    <w:p w14:paraId="530C930B" w14:textId="23BAF07C" w:rsidR="008E7243" w:rsidRDefault="008E7243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6523C4CF" w14:textId="7570B0A9" w:rsidR="008E7243" w:rsidRDefault="00486188" w:rsidP="008E724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Question #2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612FC" w:rsidRPr="0071391C" w14:paraId="775415D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82750D0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8612FC" w:rsidRPr="0071391C" w14:paraId="2B25E11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72150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</w:tbl>
    <w:p w14:paraId="0930C4BC" w14:textId="77777777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7088FE78" w14:textId="05F3E539" w:rsidR="008B64BE" w:rsidRDefault="00486188" w:rsidP="008B64B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Question #3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612FC" w:rsidRPr="0071391C" w14:paraId="305DC7E5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11EF9CC4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8612FC" w:rsidRPr="0071391C" w14:paraId="2ADC9A0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CA7AFA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</w:tbl>
    <w:p w14:paraId="5C562F51" w14:textId="39F1DF6B" w:rsidR="008E7243" w:rsidRPr="001E3E2B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sectPr w:rsidR="008E7243" w:rsidRPr="001E3E2B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FCED7" w14:textId="77777777" w:rsidR="00FC5F6F" w:rsidRDefault="00FC5F6F" w:rsidP="00AD4E51">
      <w:pPr>
        <w:spacing w:after="0" w:line="240" w:lineRule="auto"/>
      </w:pPr>
      <w:r>
        <w:separator/>
      </w:r>
    </w:p>
  </w:endnote>
  <w:endnote w:type="continuationSeparator" w:id="0">
    <w:p w14:paraId="7AE81A9E" w14:textId="77777777" w:rsidR="00FC5F6F" w:rsidRDefault="00FC5F6F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4F06B" w14:textId="77777777" w:rsidR="007F6343" w:rsidRDefault="007F63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C609A" w14:textId="514CD767" w:rsidR="007821DB" w:rsidRPr="007821DB" w:rsidRDefault="007F6343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bookmarkStart w:id="0" w:name="_GoBack"/>
    <w:r>
      <w:rPr>
        <w:noProof/>
      </w:rPr>
      <w:drawing>
        <wp:anchor distT="0" distB="0" distL="114300" distR="114300" simplePos="0" relativeHeight="251664384" behindDoc="0" locked="0" layoutInCell="1" allowOverlap="1" wp14:anchorId="0BF07592" wp14:editId="24228687">
          <wp:simplePos x="0" y="0"/>
          <wp:positionH relativeFrom="column">
            <wp:posOffset>5309235</wp:posOffset>
          </wp:positionH>
          <wp:positionV relativeFrom="paragraph">
            <wp:posOffset>-772160</wp:posOffset>
          </wp:positionV>
          <wp:extent cx="1425575" cy="949960"/>
          <wp:effectExtent l="0" t="0" r="0" b="0"/>
          <wp:wrapTight wrapText="bothSides">
            <wp:wrapPolygon edited="0">
              <wp:start x="0" y="0"/>
              <wp:lineTo x="0" y="20791"/>
              <wp:lineTo x="21167" y="20791"/>
              <wp:lineTo x="211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840E0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6866F834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8438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438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E4FBE9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7.7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C7688C">
      <w:rPr>
        <w:rFonts w:ascii="Times New Roman" w:hAnsi="Times New Roman" w:cs="Times New Roman"/>
        <w:i/>
        <w:sz w:val="20"/>
        <w:szCs w:val="20"/>
      </w:rPr>
      <w:t>G</w:t>
    </w:r>
    <w:r w:rsidR="00486188">
      <w:rPr>
        <w:rFonts w:ascii="Times New Roman" w:hAnsi="Times New Roman" w:cs="Times New Roman"/>
        <w:i/>
        <w:sz w:val="20"/>
        <w:szCs w:val="20"/>
      </w:rPr>
      <w:t>11.1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5B684" w14:textId="77777777" w:rsidR="007F6343" w:rsidRDefault="007F63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A9F04" w14:textId="77777777" w:rsidR="00FC5F6F" w:rsidRDefault="00FC5F6F" w:rsidP="00AD4E51">
      <w:pPr>
        <w:spacing w:after="0" w:line="240" w:lineRule="auto"/>
      </w:pPr>
      <w:r>
        <w:separator/>
      </w:r>
    </w:p>
  </w:footnote>
  <w:footnote w:type="continuationSeparator" w:id="0">
    <w:p w14:paraId="45D07B33" w14:textId="77777777" w:rsidR="00FC5F6F" w:rsidRDefault="00FC5F6F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9497F" w14:textId="77777777" w:rsidR="007F6343" w:rsidRDefault="007F63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9A847" w14:textId="77777777" w:rsidR="007F6343" w:rsidRDefault="007F634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D4378" w14:textId="77777777" w:rsidR="007F6343" w:rsidRDefault="007F63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6E54F1"/>
    <w:multiLevelType w:val="multilevel"/>
    <w:tmpl w:val="84ECDCFA"/>
    <w:numStyleLink w:val="LearningObjectives"/>
  </w:abstractNum>
  <w:abstractNum w:abstractNumId="2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A8"/>
    <w:rsid w:val="00121967"/>
    <w:rsid w:val="001961BA"/>
    <w:rsid w:val="001E3E2B"/>
    <w:rsid w:val="002065C7"/>
    <w:rsid w:val="002107B7"/>
    <w:rsid w:val="00211662"/>
    <w:rsid w:val="00221DD3"/>
    <w:rsid w:val="00273D54"/>
    <w:rsid w:val="0028506F"/>
    <w:rsid w:val="00287533"/>
    <w:rsid w:val="003547C1"/>
    <w:rsid w:val="003732C2"/>
    <w:rsid w:val="003937EC"/>
    <w:rsid w:val="003C039B"/>
    <w:rsid w:val="003F62F1"/>
    <w:rsid w:val="00471BD1"/>
    <w:rsid w:val="00486188"/>
    <w:rsid w:val="00516CD5"/>
    <w:rsid w:val="0055639C"/>
    <w:rsid w:val="005A572C"/>
    <w:rsid w:val="005B7E1D"/>
    <w:rsid w:val="005C6891"/>
    <w:rsid w:val="0061699D"/>
    <w:rsid w:val="00616DBF"/>
    <w:rsid w:val="006424F2"/>
    <w:rsid w:val="006565A4"/>
    <w:rsid w:val="00664A3A"/>
    <w:rsid w:val="00666A64"/>
    <w:rsid w:val="006841A8"/>
    <w:rsid w:val="006B3CB7"/>
    <w:rsid w:val="006D6D3B"/>
    <w:rsid w:val="006F1DC8"/>
    <w:rsid w:val="00704D61"/>
    <w:rsid w:val="0071508B"/>
    <w:rsid w:val="00754DA0"/>
    <w:rsid w:val="0077624A"/>
    <w:rsid w:val="007821DB"/>
    <w:rsid w:val="007F6343"/>
    <w:rsid w:val="00836DFA"/>
    <w:rsid w:val="00840E0B"/>
    <w:rsid w:val="0084303D"/>
    <w:rsid w:val="008612FC"/>
    <w:rsid w:val="00871F10"/>
    <w:rsid w:val="008B64BE"/>
    <w:rsid w:val="008C3980"/>
    <w:rsid w:val="008E4CE6"/>
    <w:rsid w:val="008E7243"/>
    <w:rsid w:val="00995639"/>
    <w:rsid w:val="00A0651F"/>
    <w:rsid w:val="00A2441A"/>
    <w:rsid w:val="00A836B1"/>
    <w:rsid w:val="00AB08D1"/>
    <w:rsid w:val="00AC0B1D"/>
    <w:rsid w:val="00AD4E51"/>
    <w:rsid w:val="00AE500A"/>
    <w:rsid w:val="00B0058A"/>
    <w:rsid w:val="00B4049C"/>
    <w:rsid w:val="00BD475B"/>
    <w:rsid w:val="00C16C17"/>
    <w:rsid w:val="00C3351B"/>
    <w:rsid w:val="00C7688C"/>
    <w:rsid w:val="00CC5269"/>
    <w:rsid w:val="00CC7ED4"/>
    <w:rsid w:val="00D074DF"/>
    <w:rsid w:val="00D51615"/>
    <w:rsid w:val="00E24AA5"/>
    <w:rsid w:val="00E31BAF"/>
    <w:rsid w:val="00E41900"/>
    <w:rsid w:val="00E4651B"/>
    <w:rsid w:val="00E60D3E"/>
    <w:rsid w:val="00EA565F"/>
    <w:rsid w:val="00EC0C0C"/>
    <w:rsid w:val="00F24102"/>
    <w:rsid w:val="00F24C9E"/>
    <w:rsid w:val="00F25925"/>
    <w:rsid w:val="00F44F36"/>
    <w:rsid w:val="00F90DBE"/>
    <w:rsid w:val="00FB66F2"/>
    <w:rsid w:val="00FC5F6F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C:\Users\Adam\Dropbox (Personal)\Center For Lit\Office\CenterForLit Schools\G1.1 Template.dotx</Template>
  <TotalTime>4</TotalTime>
  <Pages>1</Pages>
  <Words>60</Words>
  <Characters>346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Microsoft Office User</cp:lastModifiedBy>
  <cp:revision>4</cp:revision>
  <dcterms:created xsi:type="dcterms:W3CDTF">2019-06-21T16:19:00Z</dcterms:created>
  <dcterms:modified xsi:type="dcterms:W3CDTF">2019-06-27T20:37:00Z</dcterms:modified>
</cp:coreProperties>
</file>