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8C8BB29" w:rsidR="00A2441A" w:rsidRPr="001E3E2B" w:rsidRDefault="0048618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</w:p>
    <w:p w14:paraId="2CDE4862" w14:textId="68405C9D" w:rsidR="004F0796" w:rsidRDefault="004F079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Imagine a protagonist named Joe who wakes up to find himself in a dark forest. Write five sentences on the lines below, each one presenting the </w:t>
      </w:r>
      <w:r w:rsidRPr="004F0796">
        <w:rPr>
          <w:rFonts w:ascii="Times New Roman" w:hAnsi="Times New Roman" w:cs="Times New Roman"/>
          <w:bCs/>
          <w:i/>
          <w:iCs/>
          <w:sz w:val="28"/>
          <w:szCs w:val="28"/>
        </w:rPr>
        <w:t>simple plot</w:t>
      </w:r>
      <w:r>
        <w:rPr>
          <w:rFonts w:ascii="Times New Roman" w:hAnsi="Times New Roman" w:cs="Times New Roman"/>
          <w:bCs/>
          <w:sz w:val="28"/>
          <w:szCs w:val="28"/>
        </w:rPr>
        <w:t xml:space="preserve"> of a different story about Joe that involves the given conflict. </w:t>
      </w:r>
    </w:p>
    <w:p w14:paraId="62CB6002" w14:textId="77777777" w:rsidR="004F0796" w:rsidRDefault="004F0796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2DA6881D" w14:textId="082DDEDC" w:rsidR="00486188" w:rsidRDefault="004D632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Man v. Man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2417BE48" w14:textId="77777777" w:rsidTr="004D6322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DE4D3FC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05BB8785" w14:textId="77777777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3FDBCC3C" w14:textId="6EB8EEDA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Man v. Nature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4F0D904A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6E370025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5C562F51" w14:textId="064AB44A" w:rsidR="008E7243" w:rsidRDefault="008E7243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5DFE7453" w14:textId="49322C7E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Man v. God or Fate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6C880E32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05C187EC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7AF32C7B" w14:textId="3A958D79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2AA6429C" w14:textId="045BDC0B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Man v. Society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4F632BB2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475628AC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166137CC" w14:textId="2A902402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0F70F659" w14:textId="73FCCEC5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Man v. Himself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632BE081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7BA77B23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76C21A1E" w14:textId="77777777" w:rsidR="004D6322" w:rsidRPr="001E3E2B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sectPr w:rsidR="004D6322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5F77" w14:textId="77777777" w:rsidR="008D5860" w:rsidRDefault="008D5860" w:rsidP="00AD4E51">
      <w:pPr>
        <w:spacing w:after="0" w:line="240" w:lineRule="auto"/>
      </w:pPr>
      <w:r>
        <w:separator/>
      </w:r>
    </w:p>
  </w:endnote>
  <w:endnote w:type="continuationSeparator" w:id="0">
    <w:p w14:paraId="6081AF73" w14:textId="77777777" w:rsidR="008D5860" w:rsidRDefault="008D5860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22C7A" w14:textId="77777777" w:rsidR="0032031F" w:rsidRDefault="003203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435C0733" w:rsidR="007821DB" w:rsidRPr="007821DB" w:rsidRDefault="0032031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C8D08EB" wp14:editId="548C47A1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5AAC53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CC54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7688C">
      <w:rPr>
        <w:rFonts w:ascii="Times New Roman" w:hAnsi="Times New Roman" w:cs="Times New Roman"/>
        <w:i/>
        <w:sz w:val="20"/>
        <w:szCs w:val="20"/>
      </w:rPr>
      <w:t>G</w:t>
    </w:r>
    <w:r w:rsidR="00486188">
      <w:rPr>
        <w:rFonts w:ascii="Times New Roman" w:hAnsi="Times New Roman" w:cs="Times New Roman"/>
        <w:i/>
        <w:sz w:val="20"/>
        <w:szCs w:val="20"/>
      </w:rPr>
      <w:t>1</w:t>
    </w:r>
    <w:r w:rsidR="00FE593C">
      <w:rPr>
        <w:rFonts w:ascii="Times New Roman" w:hAnsi="Times New Roman" w:cs="Times New Roman"/>
        <w:i/>
        <w:sz w:val="20"/>
        <w:szCs w:val="20"/>
      </w:rPr>
      <w:t>2.</w:t>
    </w:r>
    <w:r w:rsidR="004D6322">
      <w:rPr>
        <w:rFonts w:ascii="Times New Roman" w:hAnsi="Times New Roman" w:cs="Times New Roman"/>
        <w:i/>
        <w:sz w:val="20"/>
        <w:szCs w:val="20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BB9D" w14:textId="77777777" w:rsidR="0032031F" w:rsidRDefault="003203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5F8C1" w14:textId="77777777" w:rsidR="008D5860" w:rsidRDefault="008D5860" w:rsidP="00AD4E51">
      <w:pPr>
        <w:spacing w:after="0" w:line="240" w:lineRule="auto"/>
      </w:pPr>
      <w:r>
        <w:separator/>
      </w:r>
    </w:p>
  </w:footnote>
  <w:footnote w:type="continuationSeparator" w:id="0">
    <w:p w14:paraId="05BD7559" w14:textId="77777777" w:rsidR="008D5860" w:rsidRDefault="008D5860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6E1" w14:textId="77777777" w:rsidR="0032031F" w:rsidRDefault="003203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5F26" w14:textId="77777777" w:rsidR="0032031F" w:rsidRDefault="003203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1BCA" w14:textId="77777777" w:rsidR="0032031F" w:rsidRDefault="00320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1E3E2B"/>
    <w:rsid w:val="002065C7"/>
    <w:rsid w:val="002107B7"/>
    <w:rsid w:val="00211662"/>
    <w:rsid w:val="00221DD3"/>
    <w:rsid w:val="00273D54"/>
    <w:rsid w:val="0028506F"/>
    <w:rsid w:val="00287533"/>
    <w:rsid w:val="0032031F"/>
    <w:rsid w:val="003547C1"/>
    <w:rsid w:val="003732C2"/>
    <w:rsid w:val="003937EC"/>
    <w:rsid w:val="003C039B"/>
    <w:rsid w:val="003F62F1"/>
    <w:rsid w:val="00471BD1"/>
    <w:rsid w:val="00486188"/>
    <w:rsid w:val="004D6322"/>
    <w:rsid w:val="004F0796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36DFA"/>
    <w:rsid w:val="00840E0B"/>
    <w:rsid w:val="0084303D"/>
    <w:rsid w:val="008612FC"/>
    <w:rsid w:val="00871F10"/>
    <w:rsid w:val="008B64BE"/>
    <w:rsid w:val="008C3980"/>
    <w:rsid w:val="008D586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7688C"/>
    <w:rsid w:val="00CC5269"/>
    <w:rsid w:val="00CC7ED4"/>
    <w:rsid w:val="00D074DF"/>
    <w:rsid w:val="00D51615"/>
    <w:rsid w:val="00DA015D"/>
    <w:rsid w:val="00DE4BC9"/>
    <w:rsid w:val="00E24AA5"/>
    <w:rsid w:val="00E31BAF"/>
    <w:rsid w:val="00E41900"/>
    <w:rsid w:val="00E4651B"/>
    <w:rsid w:val="00E60D3E"/>
    <w:rsid w:val="00EA565F"/>
    <w:rsid w:val="00EC0C0C"/>
    <w:rsid w:val="00F03D5B"/>
    <w:rsid w:val="00F24102"/>
    <w:rsid w:val="00F24C9E"/>
    <w:rsid w:val="00F25925"/>
    <w:rsid w:val="00F44F36"/>
    <w:rsid w:val="00F90DBE"/>
    <w:rsid w:val="00FB66F2"/>
    <w:rsid w:val="00FE0D55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14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2019-06-21T18:40:00Z</dcterms:created>
  <dcterms:modified xsi:type="dcterms:W3CDTF">2019-06-27T20:39:00Z</dcterms:modified>
</cp:coreProperties>
</file>