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06C183B0" w:rsidR="00A2441A" w:rsidRPr="00A7716F" w:rsidRDefault="00A7716F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CONFLICT: </w:t>
      </w:r>
      <w:r w:rsidRPr="00A7716F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696C327F" w14:textId="530124E2" w:rsidR="00A7716F" w:rsidRDefault="00A7716F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Fill in the blank with a single word or phrase in response to each question:</w:t>
      </w:r>
    </w:p>
    <w:p w14:paraId="0E746DA0" w14:textId="77777777" w:rsidR="009B168B" w:rsidRDefault="009B168B" w:rsidP="00A2441A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625"/>
        <w:gridCol w:w="5315"/>
        <w:gridCol w:w="3960"/>
      </w:tblGrid>
      <w:tr w:rsidR="0015419C" w14:paraId="19AF7DA7" w14:textId="77777777" w:rsidTr="00A7716F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862FBC8" w14:textId="4DFFEA9F" w:rsidR="0015419C" w:rsidRDefault="0015419C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3862204B" w14:textId="5612C084" w:rsidR="0015419C" w:rsidRPr="00A7716F" w:rsidRDefault="00A7716F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This story is about the protagonist trying to:</w:t>
            </w:r>
            <w:r w:rsidR="0015419C" w:rsidRPr="00A771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7DA1A8" w14:textId="689F0831" w:rsidR="0015419C" w:rsidRDefault="00FB3EB4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Answer</w:t>
            </w:r>
          </w:p>
        </w:tc>
      </w:tr>
      <w:tr w:rsidR="009B168B" w14:paraId="188E991C" w14:textId="77777777" w:rsidTr="00A7716F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43ECDD9" w14:textId="2B14C2BE" w:rsidR="009B168B" w:rsidRDefault="009B168B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686BD62C" w14:textId="387451D8" w:rsidR="009B168B" w:rsidRPr="00A7716F" w:rsidRDefault="00A7716F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The main obstacle facing the protagonist is: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C0435BF" w14:textId="3112B7A8" w:rsidR="009B168B" w:rsidRPr="009B168B" w:rsidRDefault="009B168B" w:rsidP="009B168B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B168B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Answer</w:t>
            </w:r>
          </w:p>
        </w:tc>
      </w:tr>
      <w:tr w:rsidR="00A7716F" w14:paraId="0F9CBE0B" w14:textId="77777777" w:rsidTr="00A7716F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7DD8FBE1" w14:textId="4C80BB07" w:rsidR="00A7716F" w:rsidRDefault="00A7716F" w:rsidP="00A771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0843D1BD" w14:textId="48EF81D3" w:rsidR="00A7716F" w:rsidRDefault="00A7716F" w:rsidP="00A771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What </w:t>
            </w:r>
            <w:r w:rsidRPr="00A771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verb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best describes what the obstacle does to the protagonist in this story?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CD201D3" w14:textId="2C6EC6FE" w:rsidR="00A7716F" w:rsidRPr="009B168B" w:rsidRDefault="00A7716F" w:rsidP="00A7716F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B168B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Answer</w:t>
            </w:r>
          </w:p>
        </w:tc>
      </w:tr>
      <w:tr w:rsidR="009B168B" w14:paraId="1462EDF1" w14:textId="77777777" w:rsidTr="00A7716F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4574F081" w14:textId="6E0B8F8D" w:rsidR="009B168B" w:rsidRDefault="00A82DC9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9B168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323B61A0" w14:textId="6B627185" w:rsidR="009B168B" w:rsidRPr="00A7716F" w:rsidRDefault="00A7716F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Is this conflict </w:t>
            </w:r>
            <w:r w:rsidRPr="00A771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external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(related to the protagonist’s physical circumstances) or </w:t>
            </w:r>
            <w:r w:rsidRPr="00A771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internal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(taking place in his mind or emotions)?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1D0C05" w14:textId="361C628D" w:rsidR="009B168B" w:rsidRPr="009B168B" w:rsidRDefault="009B168B" w:rsidP="009B168B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B168B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Answer</w:t>
            </w:r>
          </w:p>
        </w:tc>
      </w:tr>
      <w:tr w:rsidR="009B168B" w14:paraId="124C99F4" w14:textId="77777777" w:rsidTr="00A7716F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26CC9D3D" w14:textId="26A25BB2" w:rsidR="009B168B" w:rsidRDefault="00A82DC9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9B168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12B8E4AF" w14:textId="5B08252C" w:rsidR="009B168B" w:rsidRPr="00A7716F" w:rsidRDefault="00A7716F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What </w:t>
            </w:r>
            <w:r w:rsidRPr="00A771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verb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best describes what the protagonist must do to overcome the </w:t>
            </w:r>
            <w:r w:rsidR="00A82D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main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obstacle in this story?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29D7E7" w14:textId="79FD8FBD" w:rsidR="009B168B" w:rsidRPr="009B168B" w:rsidRDefault="009B168B" w:rsidP="009B168B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B168B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Answer</w:t>
            </w:r>
          </w:p>
        </w:tc>
      </w:tr>
    </w:tbl>
    <w:p w14:paraId="13B7B3C0" w14:textId="77777777" w:rsidR="00397E34" w:rsidRDefault="00397E34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68E2E820" w14:textId="77777777" w:rsidR="00BD475B" w:rsidRPr="001E3E2B" w:rsidRDefault="00BD475B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573E7395" w14:textId="77777777" w:rsidR="003F62F1" w:rsidRPr="00A2441A" w:rsidRDefault="003F62F1" w:rsidP="00A2441A">
      <w:pPr>
        <w:rPr>
          <w:rFonts w:ascii="Times New Roman" w:hAnsi="Times New Roman" w:cs="Times New Roman"/>
          <w:sz w:val="24"/>
          <w:szCs w:val="24"/>
        </w:rPr>
      </w:pPr>
    </w:p>
    <w:sectPr w:rsidR="003F62F1" w:rsidRPr="00A2441A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4B718" w14:textId="77777777" w:rsidR="0065535F" w:rsidRDefault="0065535F" w:rsidP="00AD4E51">
      <w:pPr>
        <w:spacing w:after="0" w:line="240" w:lineRule="auto"/>
      </w:pPr>
      <w:r>
        <w:separator/>
      </w:r>
    </w:p>
  </w:endnote>
  <w:endnote w:type="continuationSeparator" w:id="0">
    <w:p w14:paraId="78FDC54F" w14:textId="77777777" w:rsidR="0065535F" w:rsidRDefault="0065535F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30609" w14:textId="77777777" w:rsidR="00FD570B" w:rsidRDefault="00FD570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C609A" w14:textId="13623EF3" w:rsidR="007821DB" w:rsidRPr="007821DB" w:rsidRDefault="00FD570B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bookmarkStart w:id="0" w:name="_GoBack"/>
    <w:r>
      <w:rPr>
        <w:noProof/>
      </w:rPr>
      <w:drawing>
        <wp:anchor distT="0" distB="0" distL="114300" distR="114300" simplePos="0" relativeHeight="251664384" behindDoc="0" locked="0" layoutInCell="1" allowOverlap="1" wp14:anchorId="3B15B3B7" wp14:editId="769CF4DE">
          <wp:simplePos x="0" y="0"/>
          <wp:positionH relativeFrom="column">
            <wp:posOffset>5194935</wp:posOffset>
          </wp:positionH>
          <wp:positionV relativeFrom="paragraph">
            <wp:posOffset>-772160</wp:posOffset>
          </wp:positionV>
          <wp:extent cx="1425575" cy="949960"/>
          <wp:effectExtent l="0" t="0" r="0" b="0"/>
          <wp:wrapTight wrapText="bothSides">
            <wp:wrapPolygon edited="0">
              <wp:start x="0" y="0"/>
              <wp:lineTo x="0" y="20791"/>
              <wp:lineTo x="21167" y="20791"/>
              <wp:lineTo x="2116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57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840E0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3A7E1E6E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8438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438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6C0A3D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7.7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A047B4">
      <w:rPr>
        <w:rFonts w:ascii="Times New Roman" w:hAnsi="Times New Roman" w:cs="Times New Roman"/>
        <w:i/>
        <w:sz w:val="20"/>
        <w:szCs w:val="20"/>
      </w:rPr>
      <w:t>G</w:t>
    </w:r>
    <w:r w:rsidR="00A7716F">
      <w:rPr>
        <w:rFonts w:ascii="Times New Roman" w:hAnsi="Times New Roman" w:cs="Times New Roman"/>
        <w:i/>
        <w:sz w:val="20"/>
        <w:szCs w:val="20"/>
      </w:rPr>
      <w:t>13.2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EE64B" w14:textId="77777777" w:rsidR="00FD570B" w:rsidRDefault="00FD570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C4BA2" w14:textId="77777777" w:rsidR="0065535F" w:rsidRDefault="0065535F" w:rsidP="00AD4E51">
      <w:pPr>
        <w:spacing w:after="0" w:line="240" w:lineRule="auto"/>
      </w:pPr>
      <w:r>
        <w:separator/>
      </w:r>
    </w:p>
  </w:footnote>
  <w:footnote w:type="continuationSeparator" w:id="0">
    <w:p w14:paraId="1CDB8C2D" w14:textId="77777777" w:rsidR="0065535F" w:rsidRDefault="0065535F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8163A" w14:textId="77777777" w:rsidR="00FD570B" w:rsidRDefault="00FD570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98091" w14:textId="77777777" w:rsidR="00FD570B" w:rsidRDefault="00FD570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E64FF" w14:textId="77777777" w:rsidR="00FD570B" w:rsidRDefault="00FD570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6E54F1"/>
    <w:multiLevelType w:val="multilevel"/>
    <w:tmpl w:val="84ECDCFA"/>
    <w:numStyleLink w:val="LearningObjectives"/>
  </w:abstractNum>
  <w:abstractNum w:abstractNumId="2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A8"/>
    <w:rsid w:val="00121967"/>
    <w:rsid w:val="0015419C"/>
    <w:rsid w:val="001961BA"/>
    <w:rsid w:val="001E3E2B"/>
    <w:rsid w:val="00211662"/>
    <w:rsid w:val="00221DD3"/>
    <w:rsid w:val="00273D54"/>
    <w:rsid w:val="0028506F"/>
    <w:rsid w:val="00287533"/>
    <w:rsid w:val="00344CCD"/>
    <w:rsid w:val="003547C1"/>
    <w:rsid w:val="003732C2"/>
    <w:rsid w:val="003937EC"/>
    <w:rsid w:val="00397E34"/>
    <w:rsid w:val="003F62F1"/>
    <w:rsid w:val="00471BD1"/>
    <w:rsid w:val="00516CD5"/>
    <w:rsid w:val="0055639C"/>
    <w:rsid w:val="005B7E1D"/>
    <w:rsid w:val="005C6891"/>
    <w:rsid w:val="0061699D"/>
    <w:rsid w:val="00616DBF"/>
    <w:rsid w:val="0065535F"/>
    <w:rsid w:val="00664A3A"/>
    <w:rsid w:val="00666A64"/>
    <w:rsid w:val="006841A8"/>
    <w:rsid w:val="006D6D3B"/>
    <w:rsid w:val="00704D61"/>
    <w:rsid w:val="0071508B"/>
    <w:rsid w:val="00754DA0"/>
    <w:rsid w:val="0077624A"/>
    <w:rsid w:val="007821DB"/>
    <w:rsid w:val="00836DFA"/>
    <w:rsid w:val="00840E0B"/>
    <w:rsid w:val="00871F10"/>
    <w:rsid w:val="008C3980"/>
    <w:rsid w:val="008E4CE6"/>
    <w:rsid w:val="00995639"/>
    <w:rsid w:val="009B168B"/>
    <w:rsid w:val="00A047B4"/>
    <w:rsid w:val="00A0651F"/>
    <w:rsid w:val="00A2441A"/>
    <w:rsid w:val="00A7716F"/>
    <w:rsid w:val="00A82DC9"/>
    <w:rsid w:val="00A836B1"/>
    <w:rsid w:val="00AB08D1"/>
    <w:rsid w:val="00AC0B1D"/>
    <w:rsid w:val="00AD4E51"/>
    <w:rsid w:val="00B0058A"/>
    <w:rsid w:val="00BD475B"/>
    <w:rsid w:val="00C16C17"/>
    <w:rsid w:val="00C3351B"/>
    <w:rsid w:val="00CC5269"/>
    <w:rsid w:val="00CC7ED4"/>
    <w:rsid w:val="00D074DF"/>
    <w:rsid w:val="00E24AA5"/>
    <w:rsid w:val="00E31BAF"/>
    <w:rsid w:val="00E41900"/>
    <w:rsid w:val="00E4651B"/>
    <w:rsid w:val="00E60D3E"/>
    <w:rsid w:val="00EA565F"/>
    <w:rsid w:val="00EC0C0C"/>
    <w:rsid w:val="00F44F36"/>
    <w:rsid w:val="00F72CC2"/>
    <w:rsid w:val="00F74144"/>
    <w:rsid w:val="00F90DBE"/>
    <w:rsid w:val="00FB3EB4"/>
    <w:rsid w:val="00FB66F2"/>
    <w:rsid w:val="00FD570B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D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C:\Users\Adam\Dropbox (Personal)\Center For Lit\Office\CenterForLit Schools\G1.1 Template.dotx</Template>
  <TotalTime>7</TotalTime>
  <Pages>1</Pages>
  <Words>107</Words>
  <Characters>612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Microsoft Office User</cp:lastModifiedBy>
  <cp:revision>5</cp:revision>
  <dcterms:created xsi:type="dcterms:W3CDTF">2019-06-21T19:01:00Z</dcterms:created>
  <dcterms:modified xsi:type="dcterms:W3CDTF">2019-06-27T20:40:00Z</dcterms:modified>
</cp:coreProperties>
</file>