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3B57A3E" w:rsidR="00A2441A" w:rsidRPr="006E01D7" w:rsidRDefault="006E01D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>CONTEXT</w:t>
      </w:r>
      <w:r w:rsidR="003F62F1" w:rsidRPr="006E01D7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6E01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6E01D7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1D8D807" w14:textId="40167B36" w:rsidR="00397E34" w:rsidRPr="006E01D7" w:rsidRDefault="007204B0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6E01D7">
        <w:rPr>
          <w:rFonts w:ascii="Times New Roman" w:hAnsi="Times New Roman" w:cs="Times New Roman"/>
          <w:bCs/>
          <w:sz w:val="28"/>
          <w:szCs w:val="28"/>
        </w:rPr>
        <w:t xml:space="preserve">Draw a picture of </w:t>
      </w:r>
      <w:r w:rsidR="002E602A" w:rsidRPr="006E01D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author </w:t>
      </w:r>
      <w:r w:rsidR="006E01D7">
        <w:rPr>
          <w:rFonts w:ascii="Times New Roman" w:hAnsi="Times New Roman" w:cs="Times New Roman"/>
          <w:bCs/>
          <w:sz w:val="28"/>
          <w:szCs w:val="28"/>
        </w:rPr>
        <w:t xml:space="preserve">in the space below 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while your teacher reads to you from </w:t>
      </w:r>
      <w:r w:rsidR="006E01D7">
        <w:rPr>
          <w:rFonts w:ascii="Times New Roman" w:hAnsi="Times New Roman" w:cs="Times New Roman"/>
          <w:bCs/>
          <w:sz w:val="28"/>
          <w:szCs w:val="28"/>
        </w:rPr>
        <w:t>his or her</w:t>
      </w:r>
      <w:r w:rsidR="006E01D7" w:rsidRPr="006E01D7">
        <w:rPr>
          <w:rFonts w:ascii="Times New Roman" w:hAnsi="Times New Roman" w:cs="Times New Roman"/>
          <w:bCs/>
          <w:sz w:val="28"/>
          <w:szCs w:val="28"/>
        </w:rPr>
        <w:t xml:space="preserve"> story</w:t>
      </w:r>
      <w:r w:rsidRPr="006E01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3E7395" w14:textId="77777777" w:rsidR="003F62F1" w:rsidRPr="006E01D7" w:rsidRDefault="003F62F1" w:rsidP="00A244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2F1" w:rsidRPr="006E01D7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69E9" w14:textId="77777777" w:rsidR="0080313F" w:rsidRDefault="0080313F" w:rsidP="00AD4E51">
      <w:pPr>
        <w:spacing w:after="0" w:line="240" w:lineRule="auto"/>
      </w:pPr>
      <w:r>
        <w:separator/>
      </w:r>
    </w:p>
  </w:endnote>
  <w:endnote w:type="continuationSeparator" w:id="0">
    <w:p w14:paraId="7F5199BD" w14:textId="77777777" w:rsidR="0080313F" w:rsidRDefault="0080313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058022BE" w:rsidR="007821DB" w:rsidRDefault="006E55F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4EDF353" wp14:editId="6F2DE3D4">
          <wp:simplePos x="0" y="0"/>
          <wp:positionH relativeFrom="column">
            <wp:posOffset>5194935</wp:posOffset>
          </wp:positionH>
          <wp:positionV relativeFrom="paragraph">
            <wp:posOffset>-767080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921F6C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A045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7204B0">
      <w:rPr>
        <w:rFonts w:ascii="Times New Roman" w:hAnsi="Times New Roman" w:cs="Times New Roman"/>
        <w:i/>
        <w:sz w:val="20"/>
        <w:szCs w:val="20"/>
      </w:rPr>
      <w:t>G</w:t>
    </w:r>
    <w:r w:rsidR="006E01D7">
      <w:rPr>
        <w:rFonts w:ascii="Times New Roman" w:hAnsi="Times New Roman" w:cs="Times New Roman"/>
        <w:i/>
        <w:sz w:val="20"/>
        <w:szCs w:val="20"/>
      </w:rPr>
      <w:t>24.1</w:t>
    </w:r>
  </w:p>
  <w:p w14:paraId="6A2D2BC1" w14:textId="75597F93" w:rsidR="007204B0" w:rsidRPr="007821DB" w:rsidRDefault="007204B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73C7" w14:textId="77777777" w:rsidR="0080313F" w:rsidRDefault="0080313F" w:rsidP="00AD4E51">
      <w:pPr>
        <w:spacing w:after="0" w:line="240" w:lineRule="auto"/>
      </w:pPr>
      <w:r>
        <w:separator/>
      </w:r>
    </w:p>
  </w:footnote>
  <w:footnote w:type="continuationSeparator" w:id="0">
    <w:p w14:paraId="72C73B0A" w14:textId="77777777" w:rsidR="0080313F" w:rsidRDefault="0080313F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85D39"/>
    <w:rsid w:val="00121967"/>
    <w:rsid w:val="00133FDE"/>
    <w:rsid w:val="001961BA"/>
    <w:rsid w:val="001E3E2B"/>
    <w:rsid w:val="00211662"/>
    <w:rsid w:val="00221DD3"/>
    <w:rsid w:val="00273D54"/>
    <w:rsid w:val="0028506F"/>
    <w:rsid w:val="00287533"/>
    <w:rsid w:val="002E602A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6D3B"/>
    <w:rsid w:val="006E01D7"/>
    <w:rsid w:val="006E55F0"/>
    <w:rsid w:val="00704D61"/>
    <w:rsid w:val="0071508B"/>
    <w:rsid w:val="007204B0"/>
    <w:rsid w:val="00754DA0"/>
    <w:rsid w:val="0077624A"/>
    <w:rsid w:val="007821DB"/>
    <w:rsid w:val="0080313F"/>
    <w:rsid w:val="00836DFA"/>
    <w:rsid w:val="00840E0B"/>
    <w:rsid w:val="00871F10"/>
    <w:rsid w:val="008C3980"/>
    <w:rsid w:val="008E4CE6"/>
    <w:rsid w:val="0094794E"/>
    <w:rsid w:val="00995639"/>
    <w:rsid w:val="00A0651F"/>
    <w:rsid w:val="00A2441A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2019-06-24T20:49:00Z</dcterms:created>
  <dcterms:modified xsi:type="dcterms:W3CDTF">2019-06-27T20:51:00Z</dcterms:modified>
</cp:coreProperties>
</file>