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0B2DB10" w:rsidR="00A2441A" w:rsidRPr="002C49B2" w:rsidRDefault="003F62F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49B2">
        <w:rPr>
          <w:rFonts w:ascii="Times New Roman" w:hAnsi="Times New Roman" w:cs="Times New Roman"/>
          <w:bCs/>
          <w:sz w:val="28"/>
          <w:szCs w:val="28"/>
        </w:rPr>
        <w:t>READING QUIZ:</w:t>
      </w:r>
      <w:r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D8D7999" w14:textId="15947802" w:rsidR="002C49B2" w:rsidRDefault="002C49B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Summarize the story’s </w:t>
      </w:r>
      <w:r w:rsidR="001C0614">
        <w:rPr>
          <w:rFonts w:ascii="Times New Roman" w:hAnsi="Times New Roman" w:cs="Times New Roman"/>
          <w:bCs/>
          <w:sz w:val="28"/>
          <w:szCs w:val="28"/>
        </w:rPr>
        <w:t>DENOUEMENT</w:t>
      </w:r>
      <w:r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AA3C74">
        <w:rPr>
          <w:rFonts w:ascii="Times New Roman" w:hAnsi="Times New Roman" w:cs="Times New Roman"/>
          <w:bCs/>
          <w:sz w:val="28"/>
          <w:szCs w:val="28"/>
        </w:rPr>
        <w:t xml:space="preserve">refer to the events of the story </w:t>
      </w:r>
      <w:r w:rsidR="001C0614">
        <w:rPr>
          <w:rFonts w:ascii="Times New Roman" w:hAnsi="Times New Roman" w:cs="Times New Roman"/>
          <w:bCs/>
          <w:sz w:val="28"/>
          <w:szCs w:val="28"/>
        </w:rPr>
        <w:t>in your summary</w:t>
      </w:r>
      <w:r w:rsidR="006D066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32823" w:rsidRPr="0071391C" w14:paraId="0D9EF5F6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CA12897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32823" w:rsidRPr="0071391C" w14:paraId="2EB6C33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4E8E53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32823" w:rsidRPr="0071391C" w14:paraId="31AC1B4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6C169C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353D515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29FBDB3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32823" w:rsidRPr="0071391C" w14:paraId="79830CB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677F15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320140C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8C8CC5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600DC1A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1FCD24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307C190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CB334F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6C60B0B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D98F71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4C9FC5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689EC5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680F7F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5F38B7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0AEFA1D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A4B63A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70B04F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21907A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26F4C5A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301DD1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6CFBB87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15D0E4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5F1D9F3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83DF62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DB93F" w14:textId="77777777" w:rsidR="007E6186" w:rsidRDefault="007E6186" w:rsidP="00AD4E51">
      <w:pPr>
        <w:spacing w:after="0" w:line="240" w:lineRule="auto"/>
      </w:pPr>
      <w:r>
        <w:separator/>
      </w:r>
    </w:p>
  </w:endnote>
  <w:endnote w:type="continuationSeparator" w:id="0">
    <w:p w14:paraId="4BFBA9B6" w14:textId="77777777" w:rsidR="007E6186" w:rsidRDefault="007E618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5A8B4" w14:textId="77777777" w:rsidR="00F158F0" w:rsidRDefault="00F158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45866727" w:rsidR="007821DB" w:rsidRPr="007821DB" w:rsidRDefault="00227A0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50300C4C" wp14:editId="3B715450">
          <wp:simplePos x="0" y="0"/>
          <wp:positionH relativeFrom="column">
            <wp:posOffset>5195570</wp:posOffset>
          </wp:positionH>
          <wp:positionV relativeFrom="paragraph">
            <wp:posOffset>-769620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FF5032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7D285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6D0664">
      <w:rPr>
        <w:rFonts w:ascii="Times New Roman" w:hAnsi="Times New Roman" w:cs="Times New Roman"/>
        <w:i/>
        <w:sz w:val="20"/>
        <w:szCs w:val="20"/>
      </w:rPr>
      <w:t>G4.</w:t>
    </w:r>
    <w:r w:rsidR="00F158F0">
      <w:rPr>
        <w:rFonts w:ascii="Times New Roman" w:hAnsi="Times New Roman" w:cs="Times New Roman"/>
        <w:i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5011" w14:textId="77777777" w:rsidR="00F158F0" w:rsidRDefault="00F158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15050" w14:textId="77777777" w:rsidR="007E6186" w:rsidRDefault="007E6186" w:rsidP="00AD4E51">
      <w:pPr>
        <w:spacing w:after="0" w:line="240" w:lineRule="auto"/>
      </w:pPr>
      <w:r>
        <w:separator/>
      </w:r>
    </w:p>
  </w:footnote>
  <w:footnote w:type="continuationSeparator" w:id="0">
    <w:p w14:paraId="4D8C78D2" w14:textId="77777777" w:rsidR="007E6186" w:rsidRDefault="007E6186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568B" w14:textId="77777777" w:rsidR="00F158F0" w:rsidRDefault="00F158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FED20" w14:textId="77777777" w:rsidR="00F158F0" w:rsidRDefault="00F158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907B" w14:textId="77777777" w:rsidR="00F158F0" w:rsidRDefault="00F158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32823"/>
    <w:rsid w:val="001709C7"/>
    <w:rsid w:val="001961BA"/>
    <w:rsid w:val="001C0614"/>
    <w:rsid w:val="00211662"/>
    <w:rsid w:val="00221DD3"/>
    <w:rsid w:val="00227A07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D0664"/>
    <w:rsid w:val="0071508B"/>
    <w:rsid w:val="00754DA0"/>
    <w:rsid w:val="0077624A"/>
    <w:rsid w:val="007821DB"/>
    <w:rsid w:val="007E6186"/>
    <w:rsid w:val="00836DFA"/>
    <w:rsid w:val="00871F10"/>
    <w:rsid w:val="008C3980"/>
    <w:rsid w:val="008E4CE6"/>
    <w:rsid w:val="00995639"/>
    <w:rsid w:val="00A0651F"/>
    <w:rsid w:val="00A2441A"/>
    <w:rsid w:val="00A836B1"/>
    <w:rsid w:val="00AA3C74"/>
    <w:rsid w:val="00AB08D1"/>
    <w:rsid w:val="00AC0B1D"/>
    <w:rsid w:val="00AD4E51"/>
    <w:rsid w:val="00B0058A"/>
    <w:rsid w:val="00C16C17"/>
    <w:rsid w:val="00C3351B"/>
    <w:rsid w:val="00CB5980"/>
    <w:rsid w:val="00CC5269"/>
    <w:rsid w:val="00CC7ED4"/>
    <w:rsid w:val="00D074DF"/>
    <w:rsid w:val="00E0320B"/>
    <w:rsid w:val="00E24AA5"/>
    <w:rsid w:val="00E31BAF"/>
    <w:rsid w:val="00E4651B"/>
    <w:rsid w:val="00E60D3E"/>
    <w:rsid w:val="00EA565F"/>
    <w:rsid w:val="00EC0C0C"/>
    <w:rsid w:val="00F12539"/>
    <w:rsid w:val="00F158F0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2</TotalTime>
  <Pages>2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6</cp:revision>
  <dcterms:created xsi:type="dcterms:W3CDTF">2019-06-20T21:00:00Z</dcterms:created>
  <dcterms:modified xsi:type="dcterms:W3CDTF">2019-06-27T20:22:00Z</dcterms:modified>
</cp:coreProperties>
</file>