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519F876B" w14:textId="77777777" w:rsidR="00AC2D0E" w:rsidRDefault="007526E7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Imagine 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that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A</w:t>
      </w:r>
      <w:r w:rsidRPr="007526E7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 xml:space="preserve"> name)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and </w:t>
      </w:r>
      <w:r w:rsidR="00AC2D0E" w:rsidRPr="00AC2D0E">
        <w:rPr>
          <w:rFonts w:ascii="Times New Roman" w:hAnsi="Times New Roman" w:cs="Times New Roman"/>
          <w:b/>
          <w:i/>
          <w:iCs/>
          <w:sz w:val="28"/>
          <w:szCs w:val="28"/>
          <w:highlight w:val="yellow"/>
        </w:rPr>
        <w:t>(insert character B name)</w:t>
      </w:r>
      <w:r w:rsidR="00AC2D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are playing checkers. Who will most likely win, and why?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A414C" w:rsidRPr="0071391C" w14:paraId="5FD11A14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01C1150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answer here.</w:t>
            </w:r>
          </w:p>
        </w:tc>
      </w:tr>
      <w:tr w:rsidR="001A414C" w:rsidRPr="0071391C" w14:paraId="4E9597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3E2604E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34E6546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F08334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48B597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3FFC10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53E82E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8A90F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5F1C9CA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5709B8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3D1070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B19C9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011260E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506630B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7022A6E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1B874F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F98BA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6AFDD4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63B64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37D6E2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4F695B2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962DD6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2412E7F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DA12E0" w14:textId="71694976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A414C" w:rsidRPr="0071391C" w14:paraId="701A796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59478C" w14:textId="77777777" w:rsidR="001A414C" w:rsidRPr="0071391C" w:rsidRDefault="001A414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0354B" w14:textId="77777777" w:rsidR="004B2EBD" w:rsidRDefault="004B2EBD" w:rsidP="00AD4E51">
      <w:pPr>
        <w:spacing w:after="0" w:line="240" w:lineRule="auto"/>
      </w:pPr>
      <w:r>
        <w:separator/>
      </w:r>
    </w:p>
  </w:endnote>
  <w:endnote w:type="continuationSeparator" w:id="0">
    <w:p w14:paraId="3EA6416B" w14:textId="77777777" w:rsidR="004B2EBD" w:rsidRDefault="004B2EBD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E7953" w14:textId="77777777" w:rsidR="00EA62DF" w:rsidRDefault="00EA62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29258437" w:rsidR="007821DB" w:rsidRPr="007821DB" w:rsidRDefault="00EA62D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7D6E2E7" wp14:editId="2B144422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F4E084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E008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D0664">
      <w:rPr>
        <w:rFonts w:ascii="Times New Roman" w:hAnsi="Times New Roman" w:cs="Times New Roman"/>
        <w:i/>
        <w:sz w:val="20"/>
        <w:szCs w:val="20"/>
      </w:rPr>
      <w:t>G</w:t>
    </w:r>
    <w:r w:rsidR="007526E7">
      <w:rPr>
        <w:rFonts w:ascii="Times New Roman" w:hAnsi="Times New Roman" w:cs="Times New Roman"/>
        <w:i/>
        <w:sz w:val="20"/>
        <w:szCs w:val="20"/>
      </w:rPr>
      <w:t>7.</w:t>
    </w:r>
    <w:r w:rsidR="007E4C37">
      <w:rPr>
        <w:rFonts w:ascii="Times New Roman" w:hAnsi="Times New Roman" w:cs="Times New Roman"/>
        <w:i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F50C" w14:textId="77777777" w:rsidR="00EA62DF" w:rsidRDefault="00EA62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4A099" w14:textId="77777777" w:rsidR="004B2EBD" w:rsidRDefault="004B2EBD" w:rsidP="00AD4E51">
      <w:pPr>
        <w:spacing w:after="0" w:line="240" w:lineRule="auto"/>
      </w:pPr>
      <w:r>
        <w:separator/>
      </w:r>
    </w:p>
  </w:footnote>
  <w:footnote w:type="continuationSeparator" w:id="0">
    <w:p w14:paraId="0798833F" w14:textId="77777777" w:rsidR="004B2EBD" w:rsidRDefault="004B2EBD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E0B6" w14:textId="77777777" w:rsidR="00EA62DF" w:rsidRDefault="00EA62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4946" w14:textId="77777777" w:rsidR="00EA62DF" w:rsidRDefault="00EA62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6DBF0" w14:textId="77777777" w:rsidR="00EA62DF" w:rsidRDefault="00EA62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061B"/>
    <w:rsid w:val="00121967"/>
    <w:rsid w:val="0014486C"/>
    <w:rsid w:val="001961BA"/>
    <w:rsid w:val="001A414C"/>
    <w:rsid w:val="001F0531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71BD1"/>
    <w:rsid w:val="004B2EBD"/>
    <w:rsid w:val="005069A8"/>
    <w:rsid w:val="00516CD5"/>
    <w:rsid w:val="0055639C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D0664"/>
    <w:rsid w:val="0071508B"/>
    <w:rsid w:val="007526E7"/>
    <w:rsid w:val="00754DA0"/>
    <w:rsid w:val="0077624A"/>
    <w:rsid w:val="007821DB"/>
    <w:rsid w:val="007E4C37"/>
    <w:rsid w:val="007F098B"/>
    <w:rsid w:val="00836DFA"/>
    <w:rsid w:val="00843147"/>
    <w:rsid w:val="00871F10"/>
    <w:rsid w:val="008C3980"/>
    <w:rsid w:val="008E4CE6"/>
    <w:rsid w:val="00912B8C"/>
    <w:rsid w:val="00995639"/>
    <w:rsid w:val="00A0651F"/>
    <w:rsid w:val="00A2441A"/>
    <w:rsid w:val="00A836B1"/>
    <w:rsid w:val="00AB08D1"/>
    <w:rsid w:val="00AC0B1D"/>
    <w:rsid w:val="00AC2D0E"/>
    <w:rsid w:val="00AD4E51"/>
    <w:rsid w:val="00B0058A"/>
    <w:rsid w:val="00C16C17"/>
    <w:rsid w:val="00C3351B"/>
    <w:rsid w:val="00C80AAE"/>
    <w:rsid w:val="00CC5269"/>
    <w:rsid w:val="00CC7ED4"/>
    <w:rsid w:val="00D074DF"/>
    <w:rsid w:val="00E124CC"/>
    <w:rsid w:val="00E24AA5"/>
    <w:rsid w:val="00E31BAF"/>
    <w:rsid w:val="00E4651B"/>
    <w:rsid w:val="00E60D3E"/>
    <w:rsid w:val="00EA565F"/>
    <w:rsid w:val="00EA62D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6</cp:revision>
  <dcterms:created xsi:type="dcterms:W3CDTF">2019-06-20T23:08:00Z</dcterms:created>
  <dcterms:modified xsi:type="dcterms:W3CDTF">2019-06-27T20:30:00Z</dcterms:modified>
</cp:coreProperties>
</file>