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CFD1570" w:rsidR="00A2441A" w:rsidRPr="001E3E2B" w:rsidRDefault="00747FF4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PROTAGONIST and ANTAGONIST</w:t>
      </w:r>
    </w:p>
    <w:p w14:paraId="731AEE3D" w14:textId="5C966684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Recite the following definitions to your teacher:</w:t>
      </w:r>
    </w:p>
    <w:p w14:paraId="10E7AFCC" w14:textId="234FD06C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4F53061F" w14:textId="77777777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PROTAGONIST</w:t>
      </w:r>
    </w:p>
    <w:p w14:paraId="398D40EC" w14:textId="2CC7A390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“The protagonist of a story is the character with whom the story is primarily concerned, whose life, goals, desires, and progress provide the main subject matter of the story.”</w:t>
      </w:r>
    </w:p>
    <w:p w14:paraId="57545B25" w14:textId="5A3983F0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47F3A31C" w14:textId="77777777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ANTAGONIST</w:t>
      </w:r>
    </w:p>
    <w:p w14:paraId="6B8784CC" w14:textId="7EA6F7CB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“An antagonist in a story is any character, force, or circumstance that works to thwart the goals, desires, or progress of the protagonist.”</w:t>
      </w:r>
    </w:p>
    <w:p w14:paraId="72276E9B" w14:textId="6DCB37C7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1951168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993BD" w14:textId="77777777" w:rsidR="00A6697E" w:rsidRDefault="00A6697E" w:rsidP="00AD4E51">
      <w:pPr>
        <w:spacing w:after="0" w:line="240" w:lineRule="auto"/>
      </w:pPr>
      <w:r>
        <w:separator/>
      </w:r>
    </w:p>
  </w:endnote>
  <w:endnote w:type="continuationSeparator" w:id="0">
    <w:p w14:paraId="6C9BF97B" w14:textId="77777777" w:rsidR="00A6697E" w:rsidRDefault="00A6697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0EC3" w14:textId="77777777" w:rsidR="00F31EF8" w:rsidRDefault="00F31E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54DFECD2" w:rsidR="007821DB" w:rsidRPr="007821DB" w:rsidRDefault="00F31EF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D8D1566" wp14:editId="419C2602">
          <wp:simplePos x="0" y="0"/>
          <wp:positionH relativeFrom="column">
            <wp:posOffset>5256530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9BEB98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449FD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7688C">
      <w:rPr>
        <w:rFonts w:ascii="Times New Roman" w:hAnsi="Times New Roman" w:cs="Times New Roman"/>
        <w:i/>
        <w:sz w:val="20"/>
        <w:szCs w:val="20"/>
      </w:rPr>
      <w:t>G</w:t>
    </w:r>
    <w:r w:rsidR="00747FF4">
      <w:rPr>
        <w:rFonts w:ascii="Times New Roman" w:hAnsi="Times New Roman" w:cs="Times New Roman"/>
        <w:i/>
        <w:sz w:val="20"/>
        <w:szCs w:val="20"/>
      </w:rPr>
      <w:t>8.1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128A" w14:textId="77777777" w:rsidR="00F31EF8" w:rsidRDefault="00F31E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C4538" w14:textId="77777777" w:rsidR="00A6697E" w:rsidRDefault="00A6697E" w:rsidP="00AD4E51">
      <w:pPr>
        <w:spacing w:after="0" w:line="240" w:lineRule="auto"/>
      </w:pPr>
      <w:r>
        <w:separator/>
      </w:r>
    </w:p>
  </w:footnote>
  <w:footnote w:type="continuationSeparator" w:id="0">
    <w:p w14:paraId="0C78C178" w14:textId="77777777" w:rsidR="00A6697E" w:rsidRDefault="00A6697E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6169" w14:textId="77777777" w:rsidR="00F31EF8" w:rsidRDefault="00F31E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26B8" w14:textId="77777777" w:rsidR="00F31EF8" w:rsidRDefault="00F31EF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2FBB" w14:textId="77777777" w:rsidR="00F31EF8" w:rsidRDefault="00F31E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961BA"/>
    <w:rsid w:val="001E3E2B"/>
    <w:rsid w:val="00211662"/>
    <w:rsid w:val="00221DD3"/>
    <w:rsid w:val="00273D54"/>
    <w:rsid w:val="0028506F"/>
    <w:rsid w:val="00287533"/>
    <w:rsid w:val="003547C1"/>
    <w:rsid w:val="003732C2"/>
    <w:rsid w:val="003937EC"/>
    <w:rsid w:val="003C039B"/>
    <w:rsid w:val="003F62F1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B3CB7"/>
    <w:rsid w:val="006D6D3B"/>
    <w:rsid w:val="00704D61"/>
    <w:rsid w:val="0071508B"/>
    <w:rsid w:val="00747FF4"/>
    <w:rsid w:val="00754DA0"/>
    <w:rsid w:val="0077624A"/>
    <w:rsid w:val="007821DB"/>
    <w:rsid w:val="00836DFA"/>
    <w:rsid w:val="00840E0B"/>
    <w:rsid w:val="008612FC"/>
    <w:rsid w:val="0086132D"/>
    <w:rsid w:val="00871F10"/>
    <w:rsid w:val="008C3980"/>
    <w:rsid w:val="008E4CE6"/>
    <w:rsid w:val="008E7243"/>
    <w:rsid w:val="00995639"/>
    <w:rsid w:val="00A0651F"/>
    <w:rsid w:val="00A2441A"/>
    <w:rsid w:val="00A6697E"/>
    <w:rsid w:val="00A836B1"/>
    <w:rsid w:val="00AB08D1"/>
    <w:rsid w:val="00AC0B1D"/>
    <w:rsid w:val="00AD4E51"/>
    <w:rsid w:val="00AE500A"/>
    <w:rsid w:val="00B0058A"/>
    <w:rsid w:val="00BD475B"/>
    <w:rsid w:val="00C16C17"/>
    <w:rsid w:val="00C3351B"/>
    <w:rsid w:val="00C7688C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F24102"/>
    <w:rsid w:val="00F24C9E"/>
    <w:rsid w:val="00F31EF8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9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2019-06-21T14:42:00Z</dcterms:created>
  <dcterms:modified xsi:type="dcterms:W3CDTF">2019-06-27T20:31:00Z</dcterms:modified>
</cp:coreProperties>
</file>