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58B46251" w14:textId="4BCB3D90" w:rsidR="001C2D71" w:rsidRDefault="00E5219A" w:rsidP="00D970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 orally, referring to the words and actions of the characters in the story to support your answer:</w:t>
      </w:r>
    </w:p>
    <w:p w14:paraId="469A9539" w14:textId="77777777" w:rsidR="00E5219A" w:rsidRDefault="00E5219A" w:rsidP="00D9702E">
      <w:pPr>
        <w:rPr>
          <w:rFonts w:ascii="Times New Roman" w:hAnsi="Times New Roman" w:cs="Times New Roman"/>
          <w:bCs/>
          <w:sz w:val="28"/>
          <w:szCs w:val="28"/>
        </w:rPr>
      </w:pPr>
    </w:p>
    <w:p w14:paraId="7DC44FBC" w14:textId="335B9608" w:rsidR="00E5219A" w:rsidRPr="00E5219A" w:rsidRDefault="00E5219A" w:rsidP="00E5219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5219A">
        <w:rPr>
          <w:rFonts w:ascii="Times New Roman" w:hAnsi="Times New Roman" w:cs="Times New Roman"/>
          <w:b/>
          <w:i/>
          <w:iCs/>
          <w:sz w:val="28"/>
          <w:szCs w:val="28"/>
        </w:rPr>
        <w:t>Why does the antagonist of this story oppose the protagonist?</w:t>
      </w:r>
    </w:p>
    <w:p w14:paraId="262DF1B4" w14:textId="77777777" w:rsidR="00E5219A" w:rsidRDefault="00E5219A" w:rsidP="00D9702E">
      <w:pPr>
        <w:rPr>
          <w:rFonts w:ascii="Times New Roman" w:hAnsi="Times New Roman" w:cs="Times New Roman"/>
          <w:bCs/>
          <w:sz w:val="28"/>
          <w:szCs w:val="28"/>
        </w:rPr>
      </w:pPr>
    </w:p>
    <w:p w14:paraId="1CA84AE4" w14:textId="5911E926" w:rsidR="00E5219A" w:rsidRDefault="00E5219A" w:rsidP="00D9702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You can take notes to prepare your answer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214BE" w:rsidRPr="0071391C" w14:paraId="16E4D95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B6E7BC" w14:textId="43D5F4E6" w:rsidR="00A214BE" w:rsidRPr="0071391C" w:rsidRDefault="00C8640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521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notes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here.</w:t>
            </w:r>
          </w:p>
        </w:tc>
      </w:tr>
      <w:tr w:rsidR="00A214BE" w:rsidRPr="0071391C" w14:paraId="72422F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71868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3056BA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6A8CD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013073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2D89F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5ECF7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07FF07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FFD9E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B38C4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17197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4AD85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509BC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EBD1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2FA87D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1871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4AA5" w14:textId="77777777" w:rsidR="002576C2" w:rsidRDefault="002576C2" w:rsidP="00AD4E51">
      <w:pPr>
        <w:spacing w:after="0" w:line="240" w:lineRule="auto"/>
      </w:pPr>
      <w:r>
        <w:separator/>
      </w:r>
    </w:p>
  </w:endnote>
  <w:endnote w:type="continuationSeparator" w:id="0">
    <w:p w14:paraId="7920DFAB" w14:textId="77777777" w:rsidR="002576C2" w:rsidRDefault="002576C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3F14" w14:textId="77777777" w:rsidR="00A13829" w:rsidRDefault="00A138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760E6724" w:rsidR="007821DB" w:rsidRPr="007821DB" w:rsidRDefault="00DF7E2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56A60097" wp14:editId="2361EBAF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197D7C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B805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D0664">
      <w:rPr>
        <w:rFonts w:ascii="Times New Roman" w:hAnsi="Times New Roman" w:cs="Times New Roman"/>
        <w:i/>
        <w:sz w:val="20"/>
        <w:szCs w:val="20"/>
      </w:rPr>
      <w:t>G</w:t>
    </w:r>
    <w:r w:rsidR="00C86403">
      <w:rPr>
        <w:rFonts w:ascii="Times New Roman" w:hAnsi="Times New Roman" w:cs="Times New Roman"/>
        <w:i/>
        <w:sz w:val="20"/>
        <w:szCs w:val="20"/>
      </w:rPr>
      <w:t>9.</w:t>
    </w:r>
    <w:r w:rsidR="00A13829">
      <w:rPr>
        <w:rFonts w:ascii="Times New Roman" w:hAnsi="Times New Roman" w:cs="Times New Roman"/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7F30" w14:textId="77777777" w:rsidR="00A13829" w:rsidRDefault="00A138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0A78A" w14:textId="77777777" w:rsidR="002576C2" w:rsidRDefault="002576C2" w:rsidP="00AD4E51">
      <w:pPr>
        <w:spacing w:after="0" w:line="240" w:lineRule="auto"/>
      </w:pPr>
      <w:r>
        <w:separator/>
      </w:r>
    </w:p>
  </w:footnote>
  <w:footnote w:type="continuationSeparator" w:id="0">
    <w:p w14:paraId="744B46F4" w14:textId="77777777" w:rsidR="002576C2" w:rsidRDefault="002576C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0EC4" w14:textId="77777777" w:rsidR="00A13829" w:rsidRDefault="00A138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15F9" w14:textId="77777777" w:rsidR="00A13829" w:rsidRDefault="00A138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1184" w14:textId="77777777" w:rsidR="00A13829" w:rsidRDefault="00A138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F2ADA"/>
    <w:rsid w:val="00121967"/>
    <w:rsid w:val="0014486C"/>
    <w:rsid w:val="001961BA"/>
    <w:rsid w:val="001C2D71"/>
    <w:rsid w:val="001E3C24"/>
    <w:rsid w:val="001F0531"/>
    <w:rsid w:val="00211662"/>
    <w:rsid w:val="00221DD3"/>
    <w:rsid w:val="002576C2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5069A8"/>
    <w:rsid w:val="00516CD5"/>
    <w:rsid w:val="0055639C"/>
    <w:rsid w:val="005B7E1D"/>
    <w:rsid w:val="005C5B48"/>
    <w:rsid w:val="005C6891"/>
    <w:rsid w:val="0061699D"/>
    <w:rsid w:val="00616DBF"/>
    <w:rsid w:val="006412BD"/>
    <w:rsid w:val="00650A4C"/>
    <w:rsid w:val="00664A3A"/>
    <w:rsid w:val="00666A64"/>
    <w:rsid w:val="006841A8"/>
    <w:rsid w:val="006A5820"/>
    <w:rsid w:val="006D0664"/>
    <w:rsid w:val="0071508B"/>
    <w:rsid w:val="007526E7"/>
    <w:rsid w:val="00754DA0"/>
    <w:rsid w:val="0077624A"/>
    <w:rsid w:val="007821DB"/>
    <w:rsid w:val="007F098B"/>
    <w:rsid w:val="00836DFA"/>
    <w:rsid w:val="00843147"/>
    <w:rsid w:val="00871F10"/>
    <w:rsid w:val="008C3980"/>
    <w:rsid w:val="008E3D99"/>
    <w:rsid w:val="008E4CE6"/>
    <w:rsid w:val="008E51EF"/>
    <w:rsid w:val="00912B8C"/>
    <w:rsid w:val="00995639"/>
    <w:rsid w:val="00A0651F"/>
    <w:rsid w:val="00A13829"/>
    <w:rsid w:val="00A214BE"/>
    <w:rsid w:val="00A2441A"/>
    <w:rsid w:val="00A836B1"/>
    <w:rsid w:val="00AB08D1"/>
    <w:rsid w:val="00AC0B1D"/>
    <w:rsid w:val="00AD4E51"/>
    <w:rsid w:val="00AE5D96"/>
    <w:rsid w:val="00B0058A"/>
    <w:rsid w:val="00B13D85"/>
    <w:rsid w:val="00BB376A"/>
    <w:rsid w:val="00C16C17"/>
    <w:rsid w:val="00C3351B"/>
    <w:rsid w:val="00C80AAE"/>
    <w:rsid w:val="00C86403"/>
    <w:rsid w:val="00C91293"/>
    <w:rsid w:val="00CC5269"/>
    <w:rsid w:val="00CC7ED4"/>
    <w:rsid w:val="00D074DF"/>
    <w:rsid w:val="00D9702E"/>
    <w:rsid w:val="00DD494A"/>
    <w:rsid w:val="00DF7E24"/>
    <w:rsid w:val="00E124CC"/>
    <w:rsid w:val="00E24AA5"/>
    <w:rsid w:val="00E31BAF"/>
    <w:rsid w:val="00E4651B"/>
    <w:rsid w:val="00E5219A"/>
    <w:rsid w:val="00E60D3E"/>
    <w:rsid w:val="00EA565F"/>
    <w:rsid w:val="00EB6CCC"/>
    <w:rsid w:val="00EC0C0C"/>
    <w:rsid w:val="00F44F36"/>
    <w:rsid w:val="00F50E91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4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5</cp:revision>
  <dcterms:created xsi:type="dcterms:W3CDTF">2019-06-21T15:54:00Z</dcterms:created>
  <dcterms:modified xsi:type="dcterms:W3CDTF">2019-06-27T20:35:00Z</dcterms:modified>
</cp:coreProperties>
</file>