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04232717" w:rsidR="00A2441A" w:rsidRPr="002C49B2" w:rsidRDefault="000050D8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TEST</w:t>
      </w:r>
      <w:r w:rsidR="003F62F1" w:rsidRPr="002C49B2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2C49B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2C49B2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7D8D7999" w14:textId="2A348B80" w:rsidR="002C49B2" w:rsidRDefault="000050D8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Answer each of the following questions about this story using a complete sentence or two</w:t>
      </w:r>
      <w:r w:rsidR="006D066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Use correct grammar, punctuation, and spelling.</w:t>
      </w:r>
    </w:p>
    <w:p w14:paraId="55FBE47E" w14:textId="2C65EBF5" w:rsidR="000050D8" w:rsidRPr="000050D8" w:rsidRDefault="000050D8" w:rsidP="000050D8">
      <w:pPr>
        <w:spacing w:before="360" w:after="240"/>
        <w:rPr>
          <w:rFonts w:ascii="Times New Roman" w:hAnsi="Times New Roman" w:cs="Times New Roman"/>
          <w:bCs/>
          <w:sz w:val="28"/>
          <w:szCs w:val="28"/>
        </w:rPr>
      </w:pPr>
      <w:r w:rsidRPr="000050D8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50D8">
        <w:rPr>
          <w:rFonts w:ascii="Times New Roman" w:hAnsi="Times New Roman" w:cs="Times New Roman"/>
          <w:bCs/>
          <w:sz w:val="28"/>
          <w:szCs w:val="28"/>
        </w:rPr>
        <w:t>Where does this story happen?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0050D8" w:rsidRPr="0071391C" w14:paraId="3E34A5EF" w14:textId="77777777" w:rsidTr="00A04876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3E9D939C" w14:textId="77777777" w:rsidR="000050D8" w:rsidRPr="0071391C" w:rsidRDefault="000050D8" w:rsidP="00A04876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0050D8" w:rsidRPr="0071391C" w14:paraId="025C7B48" w14:textId="77777777" w:rsidTr="00A04876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4CE88A3" w14:textId="77777777" w:rsidR="000050D8" w:rsidRPr="0071391C" w:rsidRDefault="000050D8" w:rsidP="00A04876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0050D8" w:rsidRPr="0071391C" w14:paraId="2BCA1A42" w14:textId="77777777" w:rsidTr="00A04876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C470650" w14:textId="77777777" w:rsidR="000050D8" w:rsidRPr="0071391C" w:rsidRDefault="000050D8" w:rsidP="00A04876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050D8" w:rsidRPr="0071391C" w14:paraId="5739826B" w14:textId="77777777" w:rsidTr="00A04876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F23720" w14:textId="77777777" w:rsidR="000050D8" w:rsidRPr="0071391C" w:rsidRDefault="000050D8" w:rsidP="00A04876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3B79A4AB" w14:textId="46D3C5FC" w:rsidR="000050D8" w:rsidRPr="000050D8" w:rsidRDefault="000050D8" w:rsidP="000050D8">
      <w:pPr>
        <w:spacing w:before="360" w:after="240"/>
        <w:rPr>
          <w:rFonts w:ascii="Times New Roman" w:hAnsi="Times New Roman" w:cs="Times New Roman"/>
          <w:bCs/>
          <w:sz w:val="28"/>
          <w:szCs w:val="28"/>
        </w:rPr>
      </w:pPr>
      <w:r w:rsidRPr="000050D8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50D8">
        <w:rPr>
          <w:rFonts w:ascii="Times New Roman" w:hAnsi="Times New Roman" w:cs="Times New Roman"/>
          <w:bCs/>
          <w:sz w:val="28"/>
          <w:szCs w:val="28"/>
        </w:rPr>
        <w:t>When does this story happen?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0050D8" w:rsidRPr="0071391C" w14:paraId="0FCD1E1E" w14:textId="77777777" w:rsidTr="00A04876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4CA27772" w14:textId="77777777" w:rsidR="000050D8" w:rsidRPr="0071391C" w:rsidRDefault="000050D8" w:rsidP="00A04876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0050D8" w:rsidRPr="0071391C" w14:paraId="41AB0474" w14:textId="77777777" w:rsidTr="00A04876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4E15E7" w14:textId="77777777" w:rsidR="000050D8" w:rsidRPr="0071391C" w:rsidRDefault="000050D8" w:rsidP="00A04876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050D8" w:rsidRPr="0071391C" w14:paraId="390CB49F" w14:textId="77777777" w:rsidTr="00A04876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09263C" w14:textId="77777777" w:rsidR="000050D8" w:rsidRPr="0071391C" w:rsidRDefault="000050D8" w:rsidP="00A04876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0050D8" w:rsidRPr="0071391C" w14:paraId="61ABAAFC" w14:textId="77777777" w:rsidTr="00A04876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7A1606" w14:textId="77777777" w:rsidR="000050D8" w:rsidRPr="0071391C" w:rsidRDefault="000050D8" w:rsidP="00A04876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44AF075E" w14:textId="7188C65B" w:rsidR="000050D8" w:rsidRPr="000050D8" w:rsidRDefault="000050D8" w:rsidP="000050D8">
      <w:pPr>
        <w:spacing w:before="360" w:after="240"/>
        <w:rPr>
          <w:rFonts w:ascii="Times New Roman" w:hAnsi="Times New Roman" w:cs="Times New Roman"/>
          <w:bCs/>
          <w:sz w:val="28"/>
          <w:szCs w:val="28"/>
        </w:rPr>
      </w:pPr>
      <w:r w:rsidRPr="000050D8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50D8">
        <w:rPr>
          <w:rFonts w:ascii="Times New Roman" w:hAnsi="Times New Roman" w:cs="Times New Roman"/>
          <w:bCs/>
          <w:sz w:val="28"/>
          <w:szCs w:val="28"/>
        </w:rPr>
        <w:t>What is the protagonist’s name?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0050D8" w:rsidRPr="0071391C" w14:paraId="45D45F92" w14:textId="77777777" w:rsidTr="00A04876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11CB7857" w14:textId="77777777" w:rsidR="000050D8" w:rsidRPr="0071391C" w:rsidRDefault="000050D8" w:rsidP="00A04876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0050D8" w:rsidRPr="0071391C" w14:paraId="1E88C40F" w14:textId="77777777" w:rsidTr="00A04876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F634631" w14:textId="77777777" w:rsidR="000050D8" w:rsidRPr="0071391C" w:rsidRDefault="000050D8" w:rsidP="00A04876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</w:tbl>
    <w:p w14:paraId="6A5D0A73" w14:textId="77777777" w:rsidR="0017564A" w:rsidRDefault="0017564A" w:rsidP="000050D8">
      <w:pPr>
        <w:spacing w:before="360" w:after="240"/>
        <w:rPr>
          <w:rFonts w:ascii="Times New Roman" w:hAnsi="Times New Roman" w:cs="Times New Roman"/>
          <w:bCs/>
          <w:sz w:val="28"/>
          <w:szCs w:val="28"/>
        </w:rPr>
      </w:pPr>
    </w:p>
    <w:p w14:paraId="09BA736C" w14:textId="4129598B" w:rsidR="000050D8" w:rsidRPr="000050D8" w:rsidRDefault="000050D8" w:rsidP="000050D8">
      <w:pPr>
        <w:spacing w:before="360" w:after="240"/>
        <w:rPr>
          <w:rFonts w:ascii="Times New Roman" w:hAnsi="Times New Roman" w:cs="Times New Roman"/>
          <w:bCs/>
          <w:sz w:val="28"/>
          <w:szCs w:val="28"/>
        </w:rPr>
      </w:pPr>
      <w:r w:rsidRPr="000050D8">
        <w:rPr>
          <w:rFonts w:ascii="Times New Roman" w:hAnsi="Times New Roman" w:cs="Times New Roman"/>
          <w:bCs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50D8">
        <w:rPr>
          <w:rFonts w:ascii="Times New Roman" w:hAnsi="Times New Roman" w:cs="Times New Roman"/>
          <w:bCs/>
          <w:sz w:val="28"/>
          <w:szCs w:val="28"/>
        </w:rPr>
        <w:t>Describe protagonist of this story by writing a sentence like this: “The protagonist of this story is a  [blank]  who  [blank] .”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0050D8" w:rsidRPr="0071391C" w14:paraId="453ECD20" w14:textId="77777777" w:rsidTr="00A04876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0E3263E" w14:textId="77777777" w:rsidR="000050D8" w:rsidRPr="0071391C" w:rsidRDefault="000050D8" w:rsidP="00A04876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0050D8" w:rsidRPr="0071391C" w14:paraId="4378A955" w14:textId="77777777" w:rsidTr="00A04876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8B84F6" w14:textId="77777777" w:rsidR="000050D8" w:rsidRPr="0071391C" w:rsidRDefault="000050D8" w:rsidP="00A04876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050D8" w:rsidRPr="0071391C" w14:paraId="3ADEED3C" w14:textId="77777777" w:rsidTr="00A04876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5500BBC" w14:textId="77777777" w:rsidR="000050D8" w:rsidRPr="0071391C" w:rsidRDefault="000050D8" w:rsidP="00A04876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0050D8" w:rsidRPr="0071391C" w14:paraId="5019793B" w14:textId="77777777" w:rsidTr="00A04876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53FEAA5" w14:textId="77777777" w:rsidR="000050D8" w:rsidRPr="0071391C" w:rsidRDefault="000050D8" w:rsidP="00A04876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0EABAA5" w14:textId="7D020FB4" w:rsidR="000050D8" w:rsidRPr="000050D8" w:rsidRDefault="000050D8" w:rsidP="000050D8">
      <w:pPr>
        <w:spacing w:before="360" w:after="240"/>
        <w:rPr>
          <w:rFonts w:ascii="Times New Roman" w:hAnsi="Times New Roman" w:cs="Times New Roman"/>
          <w:bCs/>
          <w:sz w:val="28"/>
          <w:szCs w:val="28"/>
        </w:rPr>
      </w:pPr>
      <w:r w:rsidRPr="000050D8"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50D8">
        <w:rPr>
          <w:rFonts w:ascii="Times New Roman" w:hAnsi="Times New Roman" w:cs="Times New Roman"/>
          <w:bCs/>
          <w:sz w:val="28"/>
          <w:szCs w:val="28"/>
        </w:rPr>
        <w:t>What does the protagonist want most in this story?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0050D8" w:rsidRPr="0071391C" w14:paraId="26EC3690" w14:textId="77777777" w:rsidTr="00A04876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7C4CBC99" w14:textId="77777777" w:rsidR="000050D8" w:rsidRPr="0071391C" w:rsidRDefault="000050D8" w:rsidP="00A04876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0050D8" w:rsidRPr="0071391C" w14:paraId="66A3C338" w14:textId="77777777" w:rsidTr="00A04876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05052A" w14:textId="77777777" w:rsidR="000050D8" w:rsidRPr="0071391C" w:rsidRDefault="000050D8" w:rsidP="00A04876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050D8" w:rsidRPr="0071391C" w14:paraId="501A8764" w14:textId="77777777" w:rsidTr="00A04876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F60B40" w14:textId="77777777" w:rsidR="000050D8" w:rsidRPr="0071391C" w:rsidRDefault="000050D8" w:rsidP="00A04876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0050D8" w:rsidRPr="0071391C" w14:paraId="4B0B2DEE" w14:textId="77777777" w:rsidTr="00A04876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4C8EBCF" w14:textId="77777777" w:rsidR="000050D8" w:rsidRPr="0071391C" w:rsidRDefault="000050D8" w:rsidP="00A04876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8071F8F" w14:textId="4438D600" w:rsidR="000050D8" w:rsidRPr="000050D8" w:rsidRDefault="000050D8" w:rsidP="000050D8">
      <w:pPr>
        <w:spacing w:before="360" w:after="240"/>
        <w:rPr>
          <w:rFonts w:ascii="Times New Roman" w:hAnsi="Times New Roman" w:cs="Times New Roman"/>
          <w:bCs/>
          <w:sz w:val="28"/>
          <w:szCs w:val="28"/>
        </w:rPr>
      </w:pPr>
      <w:r w:rsidRPr="000050D8"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50D8">
        <w:rPr>
          <w:rFonts w:ascii="Times New Roman" w:hAnsi="Times New Roman" w:cs="Times New Roman"/>
          <w:bCs/>
          <w:sz w:val="28"/>
          <w:szCs w:val="28"/>
        </w:rPr>
        <w:t>What can’t the protagonist have what he wants?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0050D8" w:rsidRPr="0071391C" w14:paraId="6CC8B63B" w14:textId="77777777" w:rsidTr="00A04876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06EDD31D" w14:textId="77777777" w:rsidR="000050D8" w:rsidRPr="0071391C" w:rsidRDefault="000050D8" w:rsidP="00A04876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0050D8" w:rsidRPr="0071391C" w14:paraId="16255FBF" w14:textId="77777777" w:rsidTr="00A04876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3852691" w14:textId="77777777" w:rsidR="000050D8" w:rsidRPr="0071391C" w:rsidRDefault="000050D8" w:rsidP="00A04876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050D8" w:rsidRPr="0071391C" w14:paraId="0FA31A9B" w14:textId="77777777" w:rsidTr="00A04876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B03E633" w14:textId="77777777" w:rsidR="000050D8" w:rsidRPr="0071391C" w:rsidRDefault="000050D8" w:rsidP="00A04876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0050D8" w:rsidRPr="0071391C" w14:paraId="65621FC6" w14:textId="77777777" w:rsidTr="00A04876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F406B52" w14:textId="77777777" w:rsidR="000050D8" w:rsidRPr="0071391C" w:rsidRDefault="000050D8" w:rsidP="00A04876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2452A610" w14:textId="322499B4" w:rsidR="000050D8" w:rsidRPr="000050D8" w:rsidRDefault="000050D8" w:rsidP="000050D8">
      <w:pPr>
        <w:spacing w:before="360" w:after="240"/>
        <w:rPr>
          <w:rFonts w:ascii="Times New Roman" w:hAnsi="Times New Roman" w:cs="Times New Roman"/>
          <w:bCs/>
          <w:sz w:val="28"/>
          <w:szCs w:val="28"/>
        </w:rPr>
      </w:pPr>
      <w:r w:rsidRPr="000050D8">
        <w:rPr>
          <w:rFonts w:ascii="Times New Roman" w:hAnsi="Times New Roman" w:cs="Times New Roman"/>
          <w:bCs/>
          <w:sz w:val="28"/>
          <w:szCs w:val="28"/>
        </w:rPr>
        <w:t>7.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50D8">
        <w:rPr>
          <w:rFonts w:ascii="Times New Roman" w:hAnsi="Times New Roman" w:cs="Times New Roman"/>
          <w:bCs/>
          <w:sz w:val="28"/>
          <w:szCs w:val="28"/>
        </w:rPr>
        <w:t>What type</w:t>
      </w:r>
      <w:r w:rsidR="0017564A">
        <w:rPr>
          <w:rFonts w:ascii="Times New Roman" w:hAnsi="Times New Roman" w:cs="Times New Roman"/>
          <w:bCs/>
          <w:sz w:val="28"/>
          <w:szCs w:val="28"/>
        </w:rPr>
        <w:t>(s)</w:t>
      </w:r>
      <w:r w:rsidRPr="000050D8">
        <w:rPr>
          <w:rFonts w:ascii="Times New Roman" w:hAnsi="Times New Roman" w:cs="Times New Roman"/>
          <w:bCs/>
          <w:sz w:val="28"/>
          <w:szCs w:val="28"/>
        </w:rPr>
        <w:t xml:space="preserve"> of conflict does this story present?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0050D8" w:rsidRPr="0071391C" w14:paraId="77D761C0" w14:textId="77777777" w:rsidTr="00A04876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0069D9DB" w14:textId="77777777" w:rsidR="000050D8" w:rsidRPr="0071391C" w:rsidRDefault="000050D8" w:rsidP="00A04876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0050D8" w:rsidRPr="0071391C" w14:paraId="77390C8F" w14:textId="77777777" w:rsidTr="00A04876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2D6D869" w14:textId="77777777" w:rsidR="000050D8" w:rsidRPr="0071391C" w:rsidRDefault="000050D8" w:rsidP="00A04876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050D8" w:rsidRPr="0071391C" w14:paraId="236E8C24" w14:textId="77777777" w:rsidTr="00A04876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CDEFA0" w14:textId="77777777" w:rsidR="000050D8" w:rsidRPr="0071391C" w:rsidRDefault="000050D8" w:rsidP="00A04876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0050D8" w:rsidRPr="0071391C" w14:paraId="07CAEAF4" w14:textId="77777777" w:rsidTr="00A04876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30311B3" w14:textId="77777777" w:rsidR="000050D8" w:rsidRPr="0071391C" w:rsidRDefault="000050D8" w:rsidP="00A04876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11B989FC" w14:textId="09CBDDD8" w:rsidR="000050D8" w:rsidRPr="000050D8" w:rsidRDefault="000050D8" w:rsidP="000050D8">
      <w:pPr>
        <w:spacing w:before="360" w:after="240"/>
        <w:rPr>
          <w:rFonts w:ascii="Times New Roman" w:hAnsi="Times New Roman" w:cs="Times New Roman"/>
          <w:bCs/>
          <w:sz w:val="28"/>
          <w:szCs w:val="28"/>
        </w:rPr>
      </w:pPr>
      <w:r w:rsidRPr="000050D8">
        <w:rPr>
          <w:rFonts w:ascii="Times New Roman" w:hAnsi="Times New Roman" w:cs="Times New Roman"/>
          <w:bCs/>
          <w:sz w:val="28"/>
          <w:szCs w:val="28"/>
        </w:rPr>
        <w:t>8.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50D8">
        <w:rPr>
          <w:rFonts w:ascii="Times New Roman" w:hAnsi="Times New Roman" w:cs="Times New Roman"/>
          <w:bCs/>
          <w:sz w:val="28"/>
          <w:szCs w:val="28"/>
        </w:rPr>
        <w:t>Describe the climax of this story by writing a sentence that begins like this: “The conflict of this story is resolved when...”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0050D8" w:rsidRPr="0071391C" w14:paraId="504AD140" w14:textId="77777777" w:rsidTr="00A04876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0EA44DD6" w14:textId="77777777" w:rsidR="000050D8" w:rsidRPr="0071391C" w:rsidRDefault="000050D8" w:rsidP="00A04876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0050D8" w:rsidRPr="0071391C" w14:paraId="3CBDB7E3" w14:textId="77777777" w:rsidTr="00A04876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2A3B0AD" w14:textId="77777777" w:rsidR="000050D8" w:rsidRPr="0071391C" w:rsidRDefault="000050D8" w:rsidP="00A04876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050D8" w:rsidRPr="0071391C" w14:paraId="7C984F11" w14:textId="77777777" w:rsidTr="00A04876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14A5B2A" w14:textId="77777777" w:rsidR="000050D8" w:rsidRPr="0071391C" w:rsidRDefault="000050D8" w:rsidP="00A04876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0050D8" w:rsidRPr="0071391C" w14:paraId="7677D24A" w14:textId="77777777" w:rsidTr="00A04876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1E4631" w14:textId="77777777" w:rsidR="000050D8" w:rsidRPr="0071391C" w:rsidRDefault="000050D8" w:rsidP="00A04876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15EF37AE" w14:textId="727143B3" w:rsidR="000050D8" w:rsidRPr="000050D8" w:rsidRDefault="000050D8" w:rsidP="000050D8">
      <w:pPr>
        <w:spacing w:before="360" w:after="240"/>
        <w:rPr>
          <w:rFonts w:ascii="Times New Roman" w:hAnsi="Times New Roman" w:cs="Times New Roman"/>
          <w:bCs/>
          <w:sz w:val="28"/>
          <w:szCs w:val="28"/>
        </w:rPr>
      </w:pPr>
      <w:r w:rsidRPr="000050D8">
        <w:rPr>
          <w:rFonts w:ascii="Times New Roman" w:hAnsi="Times New Roman" w:cs="Times New Roman"/>
          <w:bCs/>
          <w:sz w:val="28"/>
          <w:szCs w:val="28"/>
        </w:rPr>
        <w:t>9.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50D8">
        <w:rPr>
          <w:rFonts w:ascii="Times New Roman" w:hAnsi="Times New Roman" w:cs="Times New Roman"/>
          <w:bCs/>
          <w:sz w:val="28"/>
          <w:szCs w:val="28"/>
        </w:rPr>
        <w:t>What is the main idea</w:t>
      </w:r>
      <w:r w:rsidR="0017564A">
        <w:rPr>
          <w:rFonts w:ascii="Times New Roman" w:hAnsi="Times New Roman" w:cs="Times New Roman"/>
          <w:bCs/>
          <w:sz w:val="28"/>
          <w:szCs w:val="28"/>
        </w:rPr>
        <w:t xml:space="preserve">, or specific theme, </w:t>
      </w:r>
      <w:r w:rsidRPr="000050D8">
        <w:rPr>
          <w:rFonts w:ascii="Times New Roman" w:hAnsi="Times New Roman" w:cs="Times New Roman"/>
          <w:bCs/>
          <w:sz w:val="28"/>
          <w:szCs w:val="28"/>
        </w:rPr>
        <w:t>of this story?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0050D8" w:rsidRPr="0071391C" w14:paraId="57C186D0" w14:textId="77777777" w:rsidTr="00A04876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74435FDD" w14:textId="77777777" w:rsidR="000050D8" w:rsidRPr="0071391C" w:rsidRDefault="000050D8" w:rsidP="00A04876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0050D8" w:rsidRPr="0071391C" w14:paraId="44703FD0" w14:textId="77777777" w:rsidTr="00A04876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65DB833" w14:textId="77777777" w:rsidR="000050D8" w:rsidRPr="0071391C" w:rsidRDefault="000050D8" w:rsidP="00A04876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050D8" w:rsidRPr="0071391C" w14:paraId="1F234197" w14:textId="77777777" w:rsidTr="00A04876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4CECC0" w14:textId="77777777" w:rsidR="000050D8" w:rsidRPr="0071391C" w:rsidRDefault="000050D8" w:rsidP="00A04876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0050D8" w:rsidRPr="0071391C" w14:paraId="326D6960" w14:textId="77777777" w:rsidTr="00A04876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6980E68" w14:textId="77777777" w:rsidR="000050D8" w:rsidRPr="0071391C" w:rsidRDefault="000050D8" w:rsidP="00A04876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51EFC99" w14:textId="1AB0CEA3" w:rsidR="000050D8" w:rsidRDefault="000050D8" w:rsidP="000050D8">
      <w:pPr>
        <w:spacing w:before="360" w:after="240"/>
        <w:rPr>
          <w:rFonts w:ascii="Times New Roman" w:hAnsi="Times New Roman" w:cs="Times New Roman"/>
          <w:bCs/>
          <w:sz w:val="28"/>
          <w:szCs w:val="28"/>
        </w:rPr>
      </w:pPr>
      <w:r w:rsidRPr="000050D8">
        <w:rPr>
          <w:rFonts w:ascii="Times New Roman" w:hAnsi="Times New Roman" w:cs="Times New Roman"/>
          <w:bCs/>
          <w:sz w:val="28"/>
          <w:szCs w:val="28"/>
        </w:rPr>
        <w:t>10.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50D8">
        <w:rPr>
          <w:rFonts w:ascii="Times New Roman" w:hAnsi="Times New Roman" w:cs="Times New Roman"/>
          <w:bCs/>
          <w:sz w:val="28"/>
          <w:szCs w:val="28"/>
        </w:rPr>
        <w:t>What is the author’s name?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0050D8" w:rsidRPr="0071391C" w14:paraId="2BEB76AD" w14:textId="77777777" w:rsidTr="00A04876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6DCB50E6" w14:textId="77777777" w:rsidR="000050D8" w:rsidRPr="0071391C" w:rsidRDefault="000050D8" w:rsidP="00A04876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0050D8" w:rsidRPr="0071391C" w14:paraId="385F8B50" w14:textId="77777777" w:rsidTr="00A04876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5444D8A" w14:textId="77777777" w:rsidR="000050D8" w:rsidRPr="0071391C" w:rsidRDefault="000050D8" w:rsidP="00A04876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01DBF" w14:textId="77777777" w:rsidR="005E2A39" w:rsidRDefault="005E2A39" w:rsidP="00AD4E51">
      <w:pPr>
        <w:spacing w:after="0" w:line="240" w:lineRule="auto"/>
      </w:pPr>
      <w:r>
        <w:separator/>
      </w:r>
    </w:p>
  </w:endnote>
  <w:endnote w:type="continuationSeparator" w:id="0">
    <w:p w14:paraId="4586517E" w14:textId="77777777" w:rsidR="005E2A39" w:rsidRDefault="005E2A39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77279492" w:rsidR="007821DB" w:rsidRPr="007821DB" w:rsidRDefault="00057B36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3D74104" wp14:editId="5AE80EAE">
          <wp:simplePos x="0" y="0"/>
          <wp:positionH relativeFrom="column">
            <wp:posOffset>5194935</wp:posOffset>
          </wp:positionH>
          <wp:positionV relativeFrom="paragraph">
            <wp:posOffset>-765810</wp:posOffset>
          </wp:positionV>
          <wp:extent cx="1425575" cy="949960"/>
          <wp:effectExtent l="0" t="0" r="0" b="0"/>
          <wp:wrapTight wrapText="bothSides">
            <wp:wrapPolygon edited="0">
              <wp:start x="0" y="0"/>
              <wp:lineTo x="0" y="20791"/>
              <wp:lineTo x="21167" y="20791"/>
              <wp:lineTo x="211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41A1330A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3E496E66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17564A">
      <w:rPr>
        <w:rFonts w:ascii="Times New Roman" w:hAnsi="Times New Roman" w:cs="Times New Roman"/>
        <w:i/>
        <w:sz w:val="20"/>
        <w:szCs w:val="20"/>
      </w:rPr>
      <w:t>Grammar-level Lit Test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348D1" w14:textId="77777777" w:rsidR="005E2A39" w:rsidRDefault="005E2A39" w:rsidP="00AD4E51">
      <w:pPr>
        <w:spacing w:after="0" w:line="240" w:lineRule="auto"/>
      </w:pPr>
      <w:r>
        <w:separator/>
      </w:r>
    </w:p>
  </w:footnote>
  <w:footnote w:type="continuationSeparator" w:id="0">
    <w:p w14:paraId="7AACD63C" w14:textId="77777777" w:rsidR="005E2A39" w:rsidRDefault="005E2A39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050D8"/>
    <w:rsid w:val="00057B36"/>
    <w:rsid w:val="00121967"/>
    <w:rsid w:val="0017564A"/>
    <w:rsid w:val="001961BA"/>
    <w:rsid w:val="00211662"/>
    <w:rsid w:val="00221DD3"/>
    <w:rsid w:val="00273D54"/>
    <w:rsid w:val="0028506F"/>
    <w:rsid w:val="00287533"/>
    <w:rsid w:val="002A43B2"/>
    <w:rsid w:val="002C49B2"/>
    <w:rsid w:val="003547C1"/>
    <w:rsid w:val="003732C2"/>
    <w:rsid w:val="003937EC"/>
    <w:rsid w:val="003F62F1"/>
    <w:rsid w:val="00435065"/>
    <w:rsid w:val="00471BD1"/>
    <w:rsid w:val="00516CD5"/>
    <w:rsid w:val="0055639C"/>
    <w:rsid w:val="005B7E1D"/>
    <w:rsid w:val="005C6891"/>
    <w:rsid w:val="005E2A39"/>
    <w:rsid w:val="0061699D"/>
    <w:rsid w:val="00616DBF"/>
    <w:rsid w:val="00650A4C"/>
    <w:rsid w:val="00664A3A"/>
    <w:rsid w:val="00666A64"/>
    <w:rsid w:val="006841A8"/>
    <w:rsid w:val="006D0664"/>
    <w:rsid w:val="0071508B"/>
    <w:rsid w:val="00754DA0"/>
    <w:rsid w:val="0077624A"/>
    <w:rsid w:val="007821DB"/>
    <w:rsid w:val="00836DFA"/>
    <w:rsid w:val="00871F10"/>
    <w:rsid w:val="00895BE1"/>
    <w:rsid w:val="008C3980"/>
    <w:rsid w:val="008E4CE6"/>
    <w:rsid w:val="00995639"/>
    <w:rsid w:val="00A0651F"/>
    <w:rsid w:val="00A2441A"/>
    <w:rsid w:val="00A836B1"/>
    <w:rsid w:val="00AB08D1"/>
    <w:rsid w:val="00AC0B1D"/>
    <w:rsid w:val="00AD4E51"/>
    <w:rsid w:val="00B0058A"/>
    <w:rsid w:val="00C16C17"/>
    <w:rsid w:val="00C3351B"/>
    <w:rsid w:val="00CC5269"/>
    <w:rsid w:val="00CC7ED4"/>
    <w:rsid w:val="00D074DF"/>
    <w:rsid w:val="00E24AA5"/>
    <w:rsid w:val="00E31BAF"/>
    <w:rsid w:val="00E4651B"/>
    <w:rsid w:val="00E60D3E"/>
    <w:rsid w:val="00EA565F"/>
    <w:rsid w:val="00EC0C0C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8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2019-07-09T20:20:00Z</dcterms:created>
  <dcterms:modified xsi:type="dcterms:W3CDTF">2019-07-09T20:28:00Z</dcterms:modified>
</cp:coreProperties>
</file>