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5B01BE3" w:rsidR="00A2441A" w:rsidRPr="00DF2C1E" w:rsidRDefault="00575A2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OUTLINE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2B57DCE7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an outline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22E3BA08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outline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6FAF10A0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 (if desired):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548CD15D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 (if desired):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B405E1" w:rsidRPr="0071391C" w14:paraId="0AAAC4E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D56C5C" w14:textId="77777777" w:rsidR="00B405E1" w:rsidRPr="0071391C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B405E1" w:rsidRPr="0071391C" w14:paraId="6886577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6C159F" w14:textId="77777777" w:rsidR="00B405E1" w:rsidRDefault="00B405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05E1" w:rsidRPr="0071391C" w14:paraId="2884262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1804FE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B405E1" w:rsidRPr="0071391C" w14:paraId="6069DE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B810D0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B405E1" w:rsidRPr="0071391C" w14:paraId="29141E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82B2D9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3CC820B" w:rsidR="007821DB" w:rsidRPr="007821DB" w:rsidRDefault="00B4321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B35AEBD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7A5DA0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580B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CA3B76">
      <w:rPr>
        <w:rFonts w:ascii="Times New Roman" w:hAnsi="Times New Roman" w:cs="Times New Roman"/>
        <w:i/>
        <w:sz w:val="20"/>
        <w:szCs w:val="20"/>
      </w:rPr>
      <w:t>12.</w:t>
    </w:r>
    <w:r w:rsidR="00AD482C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2FDB"/>
    <w:rsid w:val="00516CD5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405E1"/>
    <w:rsid w:val="00B4321E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2019-06-25T15:04:00Z</dcterms:created>
  <dcterms:modified xsi:type="dcterms:W3CDTF">2019-06-27T20:51:00Z</dcterms:modified>
</cp:coreProperties>
</file>