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0F9FB3" w:rsidR="00A2441A" w:rsidRPr="00DF2C1E" w:rsidRDefault="0070373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3C6DB440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>the rough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4A16D3FA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rough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8B7CD44" w:rsidR="007821DB" w:rsidRPr="007821DB" w:rsidRDefault="00DB07B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3D75222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E4A734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8043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</w:t>
    </w:r>
    <w:r w:rsidR="009F65D6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B07B2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2019-06-25T15:37:00Z</dcterms:created>
  <dcterms:modified xsi:type="dcterms:W3CDTF">2019-06-27T20:51:00Z</dcterms:modified>
</cp:coreProperties>
</file>