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7F78A89F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F9585D">
        <w:rPr>
          <w:rFonts w:ascii="Times New Roman" w:hAnsi="Times New Roman" w:cs="Times New Roman"/>
          <w:bCs/>
          <w:sz w:val="24"/>
          <w:szCs w:val="24"/>
        </w:rPr>
        <w:t>LOCAL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CB8C" w14:textId="77777777" w:rsidR="00B77363" w:rsidRDefault="00B7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0BF44C7" w:rsidR="007821DB" w:rsidRPr="007821DB" w:rsidRDefault="00B773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5C8AD69">
          <wp:simplePos x="0" y="0"/>
          <wp:positionH relativeFrom="column">
            <wp:posOffset>5093970</wp:posOffset>
          </wp:positionH>
          <wp:positionV relativeFrom="paragraph">
            <wp:posOffset>-724535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4BE3B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39F14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F9585D">
      <w:rPr>
        <w:rFonts w:ascii="Times New Roman" w:hAnsi="Times New Roman" w:cs="Times New Roman"/>
        <w:i/>
        <w:sz w:val="20"/>
        <w:szCs w:val="20"/>
      </w:rPr>
      <w:t>4.3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1F54" w14:textId="77777777" w:rsidR="00B77363" w:rsidRDefault="00B7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52F5" w14:textId="77777777" w:rsidR="00B77363" w:rsidRDefault="00B7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DBEF" w14:textId="77777777" w:rsidR="00B77363" w:rsidRDefault="00B77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3A8E" w14:textId="77777777" w:rsidR="00B77363" w:rsidRDefault="00B7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77363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2019-06-24T23:31:00Z</dcterms:created>
  <dcterms:modified xsi:type="dcterms:W3CDTF">2019-06-27T21:00:00Z</dcterms:modified>
</cp:coreProperties>
</file>