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0835E88" w:rsidR="00A2441A" w:rsidRPr="00DF2C1E" w:rsidRDefault="00B230AE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LITERARY DEVICES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454FEEEC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="00B230AE">
        <w:rPr>
          <w:rFonts w:ascii="Times New Roman" w:hAnsi="Times New Roman" w:cs="Times New Roman"/>
          <w:bCs/>
          <w:sz w:val="24"/>
          <w:szCs w:val="24"/>
        </w:rPr>
        <w:t xml:space="preserve">paragraph, identify the most important literary device found in this story – quoting an example, of course – and explain its thematic significance.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230AE" w:rsidRPr="0071391C" w14:paraId="1C5A0B2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EEF5D6" w14:textId="77777777" w:rsidR="00B230AE" w:rsidRPr="0071391C" w:rsidRDefault="00B230A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01E00F15" w:rsidR="007821DB" w:rsidRPr="007821DB" w:rsidRDefault="009D30CA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43F56360">
          <wp:simplePos x="0" y="0"/>
          <wp:positionH relativeFrom="column">
            <wp:posOffset>5172075</wp:posOffset>
          </wp:positionH>
          <wp:positionV relativeFrom="paragraph">
            <wp:posOffset>-686435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BAF53E7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CC408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A35A98">
      <w:rPr>
        <w:rFonts w:ascii="Times New Roman" w:hAnsi="Times New Roman" w:cs="Times New Roman"/>
        <w:i/>
        <w:sz w:val="20"/>
        <w:szCs w:val="20"/>
      </w:rPr>
      <w:t>L</w:t>
    </w:r>
    <w:r w:rsidR="00B230AE">
      <w:rPr>
        <w:rFonts w:ascii="Times New Roman" w:hAnsi="Times New Roman" w:cs="Times New Roman"/>
        <w:i/>
        <w:sz w:val="20"/>
        <w:szCs w:val="20"/>
      </w:rPr>
      <w:t>7.2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3148E"/>
    <w:rsid w:val="00121967"/>
    <w:rsid w:val="001961BA"/>
    <w:rsid w:val="001C5944"/>
    <w:rsid w:val="00211662"/>
    <w:rsid w:val="00221DD3"/>
    <w:rsid w:val="00273D54"/>
    <w:rsid w:val="0028506F"/>
    <w:rsid w:val="00287533"/>
    <w:rsid w:val="002B2D97"/>
    <w:rsid w:val="002C49B2"/>
    <w:rsid w:val="0031495E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91050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34EB2"/>
    <w:rsid w:val="00995639"/>
    <w:rsid w:val="009C69B8"/>
    <w:rsid w:val="009D30CA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230AE"/>
    <w:rsid w:val="00B831B6"/>
    <w:rsid w:val="00C16C17"/>
    <w:rsid w:val="00C25F59"/>
    <w:rsid w:val="00C3351B"/>
    <w:rsid w:val="00CC5269"/>
    <w:rsid w:val="00CC7ED4"/>
    <w:rsid w:val="00D074DF"/>
    <w:rsid w:val="00D21BC8"/>
    <w:rsid w:val="00D26997"/>
    <w:rsid w:val="00DC6C3D"/>
    <w:rsid w:val="00DF2C1E"/>
    <w:rsid w:val="00E24AA5"/>
    <w:rsid w:val="00E31BAF"/>
    <w:rsid w:val="00E4651B"/>
    <w:rsid w:val="00E60D3E"/>
    <w:rsid w:val="00EA565F"/>
    <w:rsid w:val="00EC0C0C"/>
    <w:rsid w:val="00EF259C"/>
    <w:rsid w:val="00F44F36"/>
    <w:rsid w:val="00F90DBE"/>
    <w:rsid w:val="00F9585D"/>
    <w:rsid w:val="00FB405E"/>
    <w:rsid w:val="00FB66F2"/>
    <w:rsid w:val="00FE0D55"/>
    <w:rsid w:val="00FE1944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2019-06-25T12:16:00Z</dcterms:created>
  <dcterms:modified xsi:type="dcterms:W3CDTF">2019-06-27T20:55:00Z</dcterms:modified>
</cp:coreProperties>
</file>