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04232717" w:rsidR="00A2441A" w:rsidRPr="002C49B2" w:rsidRDefault="000050D8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TEST</w:t>
      </w:r>
      <w:r w:rsidR="003F62F1" w:rsidRPr="002C49B2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2C49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2C49B2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70B3EB09" w14:textId="03FA70D0" w:rsidR="006A4661" w:rsidRDefault="006A4661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On a separate sheet of paper, </w:t>
      </w:r>
      <w:r w:rsidRPr="006A4661">
        <w:rPr>
          <w:rFonts w:ascii="Times New Roman" w:hAnsi="Times New Roman" w:cs="Times New Roman"/>
          <w:bCs/>
          <w:i/>
          <w:iCs/>
          <w:sz w:val="28"/>
          <w:szCs w:val="28"/>
        </w:rPr>
        <w:t>identify</w:t>
      </w:r>
      <w:r>
        <w:rPr>
          <w:rFonts w:ascii="Times New Roman" w:hAnsi="Times New Roman" w:cs="Times New Roman"/>
          <w:bCs/>
          <w:sz w:val="28"/>
          <w:szCs w:val="28"/>
        </w:rPr>
        <w:t xml:space="preserve"> and </w:t>
      </w:r>
      <w:r w:rsidRPr="006A4661">
        <w:rPr>
          <w:rFonts w:ascii="Times New Roman" w:hAnsi="Times New Roman" w:cs="Times New Roman"/>
          <w:bCs/>
          <w:i/>
          <w:iCs/>
          <w:sz w:val="28"/>
          <w:szCs w:val="28"/>
        </w:rPr>
        <w:t>explain the significance</w:t>
      </w:r>
      <w:r>
        <w:rPr>
          <w:rFonts w:ascii="Times New Roman" w:hAnsi="Times New Roman" w:cs="Times New Roman"/>
          <w:bCs/>
          <w:sz w:val="28"/>
          <w:szCs w:val="28"/>
        </w:rPr>
        <w:t xml:space="preserve"> of </w:t>
      </w:r>
      <w:r w:rsidR="00EB1388">
        <w:rPr>
          <w:rFonts w:ascii="Times New Roman" w:hAnsi="Times New Roman" w:cs="Times New Roman"/>
          <w:bCs/>
          <w:sz w:val="28"/>
          <w:szCs w:val="28"/>
        </w:rPr>
        <w:t>FOUR</w:t>
      </w:r>
      <w:r>
        <w:rPr>
          <w:rFonts w:ascii="Times New Roman" w:hAnsi="Times New Roman" w:cs="Times New Roman"/>
          <w:bCs/>
          <w:sz w:val="28"/>
          <w:szCs w:val="28"/>
        </w:rPr>
        <w:t xml:space="preserve"> of the following quotations from this story. </w:t>
      </w:r>
      <w:r w:rsidR="00EB1388">
        <w:rPr>
          <w:rFonts w:ascii="Times New Roman" w:hAnsi="Times New Roman" w:cs="Times New Roman"/>
          <w:bCs/>
          <w:sz w:val="28"/>
          <w:szCs w:val="28"/>
        </w:rPr>
        <w:t xml:space="preserve">To </w:t>
      </w:r>
      <w:r w:rsidR="00EB1388" w:rsidRPr="00EB1388">
        <w:rPr>
          <w:rFonts w:ascii="Times New Roman" w:hAnsi="Times New Roman" w:cs="Times New Roman"/>
          <w:bCs/>
          <w:i/>
          <w:iCs/>
          <w:sz w:val="28"/>
          <w:szCs w:val="28"/>
        </w:rPr>
        <w:t>identify</w:t>
      </w:r>
      <w:r w:rsidR="00EB1388">
        <w:rPr>
          <w:rFonts w:ascii="Times New Roman" w:hAnsi="Times New Roman" w:cs="Times New Roman"/>
          <w:bCs/>
          <w:sz w:val="28"/>
          <w:szCs w:val="28"/>
        </w:rPr>
        <w:t xml:space="preserve"> a quotation is to name the speaker and relate the quotation to the story’s plot, setting, and conflict. </w:t>
      </w:r>
      <w:r w:rsidR="00EB1388" w:rsidRPr="00EB1388">
        <w:rPr>
          <w:rFonts w:ascii="Times New Roman" w:hAnsi="Times New Roman" w:cs="Times New Roman"/>
          <w:bCs/>
          <w:i/>
          <w:iCs/>
          <w:sz w:val="28"/>
          <w:szCs w:val="28"/>
        </w:rPr>
        <w:t>Explaining the significance</w:t>
      </w:r>
      <w:r w:rsidR="00EB1388">
        <w:rPr>
          <w:rFonts w:ascii="Times New Roman" w:hAnsi="Times New Roman" w:cs="Times New Roman"/>
          <w:bCs/>
          <w:sz w:val="28"/>
          <w:szCs w:val="28"/>
        </w:rPr>
        <w:t xml:space="preserve"> of the quotation means demonstrating how it represents or emphasizes the story’s main themes.</w:t>
      </w:r>
    </w:p>
    <w:p w14:paraId="3E2EEE6B" w14:textId="2DEA5531" w:rsidR="006A4661" w:rsidRDefault="006A4661" w:rsidP="006A4661">
      <w:pPr>
        <w:spacing w:before="360"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57671" w:rsidRPr="00857671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>(Insert q</w:t>
      </w:r>
      <w:r w:rsidRPr="00857671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>uotation #1</w:t>
      </w:r>
      <w:r w:rsidR="00857671" w:rsidRPr="00857671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 xml:space="preserve"> here)</w:t>
      </w:r>
    </w:p>
    <w:p w14:paraId="725D0F04" w14:textId="212DC910" w:rsidR="006A4661" w:rsidRDefault="006A4661" w:rsidP="000050D8">
      <w:pPr>
        <w:spacing w:before="360"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57671" w:rsidRPr="00857671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>(Insert quotation #</w:t>
      </w:r>
      <w:r w:rsidR="00857671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>2</w:t>
      </w:r>
      <w:r w:rsidR="00857671" w:rsidRPr="00857671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 xml:space="preserve"> here)</w:t>
      </w:r>
    </w:p>
    <w:p w14:paraId="030B84F6" w14:textId="01005345" w:rsidR="006A4661" w:rsidRDefault="006A4661" w:rsidP="000050D8">
      <w:pPr>
        <w:spacing w:before="360"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57671" w:rsidRPr="00857671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>(Insert quotation #</w:t>
      </w:r>
      <w:r w:rsidR="00857671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>3</w:t>
      </w:r>
      <w:r w:rsidR="00857671" w:rsidRPr="00857671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 xml:space="preserve"> here)</w:t>
      </w:r>
    </w:p>
    <w:p w14:paraId="0C9B0164" w14:textId="0BEBEA8F" w:rsidR="00857671" w:rsidRDefault="00857671" w:rsidP="000050D8">
      <w:pPr>
        <w:spacing w:before="360" w:after="240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857671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>(Insert quotation #</w:t>
      </w:r>
      <w:r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>4</w:t>
      </w:r>
      <w:r w:rsidRPr="00857671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 xml:space="preserve"> here)</w:t>
      </w:r>
    </w:p>
    <w:p w14:paraId="7492387A" w14:textId="0715F459" w:rsidR="00EB1388" w:rsidRDefault="00EB1388" w:rsidP="000050D8">
      <w:pPr>
        <w:spacing w:before="360" w:after="24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B1388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857671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>(Insert quotation #</w:t>
      </w:r>
      <w:r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>5</w:t>
      </w:r>
      <w:r w:rsidRPr="00857671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 xml:space="preserve"> here)</w:t>
      </w:r>
    </w:p>
    <w:p w14:paraId="573E7395" w14:textId="62B944EC" w:rsidR="003F62F1" w:rsidRPr="006A4661" w:rsidRDefault="003F62F1" w:rsidP="00A2441A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175FEB74" w14:textId="005AD512" w:rsidR="006A4661" w:rsidRPr="006A4661" w:rsidRDefault="006A4661" w:rsidP="006A4661">
      <w:pPr>
        <w:spacing w:before="360" w:after="24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sectPr w:rsidR="006A4661" w:rsidRPr="006A4661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01DBF" w14:textId="77777777" w:rsidR="005E2A39" w:rsidRDefault="005E2A39" w:rsidP="00AD4E51">
      <w:pPr>
        <w:spacing w:after="0" w:line="240" w:lineRule="auto"/>
      </w:pPr>
      <w:r>
        <w:separator/>
      </w:r>
    </w:p>
  </w:endnote>
  <w:endnote w:type="continuationSeparator" w:id="0">
    <w:p w14:paraId="4586517E" w14:textId="77777777" w:rsidR="005E2A39" w:rsidRDefault="005E2A39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004F6177" w:rsidR="007821DB" w:rsidRPr="007821DB" w:rsidRDefault="00057B36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3D74104" wp14:editId="5AE80EAE">
          <wp:simplePos x="0" y="0"/>
          <wp:positionH relativeFrom="column">
            <wp:posOffset>5194935</wp:posOffset>
          </wp:positionH>
          <wp:positionV relativeFrom="paragraph">
            <wp:posOffset>-765810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1A1330A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3E496E6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EB1388">
      <w:rPr>
        <w:rFonts w:ascii="Times New Roman" w:hAnsi="Times New Roman" w:cs="Times New Roman"/>
        <w:i/>
        <w:sz w:val="20"/>
        <w:szCs w:val="20"/>
      </w:rPr>
      <w:t>Logic</w:t>
    </w:r>
    <w:r w:rsidR="00857671">
      <w:rPr>
        <w:rFonts w:ascii="Times New Roman" w:hAnsi="Times New Roman" w:cs="Times New Roman"/>
        <w:i/>
        <w:sz w:val="20"/>
        <w:szCs w:val="20"/>
      </w:rPr>
      <w:t xml:space="preserve">-level </w:t>
    </w:r>
    <w:r w:rsidR="0017564A">
      <w:rPr>
        <w:rFonts w:ascii="Times New Roman" w:hAnsi="Times New Roman" w:cs="Times New Roman"/>
        <w:i/>
        <w:sz w:val="20"/>
        <w:szCs w:val="20"/>
      </w:rPr>
      <w:t>Lit Test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348D1" w14:textId="77777777" w:rsidR="005E2A39" w:rsidRDefault="005E2A39" w:rsidP="00AD4E51">
      <w:pPr>
        <w:spacing w:after="0" w:line="240" w:lineRule="auto"/>
      </w:pPr>
      <w:r>
        <w:separator/>
      </w:r>
    </w:p>
  </w:footnote>
  <w:footnote w:type="continuationSeparator" w:id="0">
    <w:p w14:paraId="7AACD63C" w14:textId="77777777" w:rsidR="005E2A39" w:rsidRDefault="005E2A39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050D8"/>
    <w:rsid w:val="00057B36"/>
    <w:rsid w:val="00121967"/>
    <w:rsid w:val="0017564A"/>
    <w:rsid w:val="001961BA"/>
    <w:rsid w:val="00211662"/>
    <w:rsid w:val="00221DD3"/>
    <w:rsid w:val="00273D54"/>
    <w:rsid w:val="0028506F"/>
    <w:rsid w:val="00287533"/>
    <w:rsid w:val="002A43B2"/>
    <w:rsid w:val="002C49B2"/>
    <w:rsid w:val="003547C1"/>
    <w:rsid w:val="003732C2"/>
    <w:rsid w:val="003937EC"/>
    <w:rsid w:val="003F62F1"/>
    <w:rsid w:val="003F6580"/>
    <w:rsid w:val="00435065"/>
    <w:rsid w:val="00471BD1"/>
    <w:rsid w:val="00516CD5"/>
    <w:rsid w:val="0055639C"/>
    <w:rsid w:val="005B7E1D"/>
    <w:rsid w:val="005C6891"/>
    <w:rsid w:val="005E2A39"/>
    <w:rsid w:val="0061699D"/>
    <w:rsid w:val="00616DBF"/>
    <w:rsid w:val="00650A4C"/>
    <w:rsid w:val="00664A3A"/>
    <w:rsid w:val="00666A64"/>
    <w:rsid w:val="006841A8"/>
    <w:rsid w:val="006A4661"/>
    <w:rsid w:val="006D0664"/>
    <w:rsid w:val="0071508B"/>
    <w:rsid w:val="00754DA0"/>
    <w:rsid w:val="0077624A"/>
    <w:rsid w:val="007821DB"/>
    <w:rsid w:val="00836DFA"/>
    <w:rsid w:val="00857671"/>
    <w:rsid w:val="00871F10"/>
    <w:rsid w:val="00895BE1"/>
    <w:rsid w:val="008C3980"/>
    <w:rsid w:val="008E4CE6"/>
    <w:rsid w:val="009307CD"/>
    <w:rsid w:val="00995639"/>
    <w:rsid w:val="00A0651F"/>
    <w:rsid w:val="00A2441A"/>
    <w:rsid w:val="00A836B1"/>
    <w:rsid w:val="00AB08D1"/>
    <w:rsid w:val="00AC0B1D"/>
    <w:rsid w:val="00AD4E51"/>
    <w:rsid w:val="00AE7BDE"/>
    <w:rsid w:val="00B0058A"/>
    <w:rsid w:val="00C16C17"/>
    <w:rsid w:val="00C3351B"/>
    <w:rsid w:val="00CC5269"/>
    <w:rsid w:val="00CC7ED4"/>
    <w:rsid w:val="00D074DF"/>
    <w:rsid w:val="00E24AA5"/>
    <w:rsid w:val="00E31BAF"/>
    <w:rsid w:val="00E4651B"/>
    <w:rsid w:val="00E60D3E"/>
    <w:rsid w:val="00EA565F"/>
    <w:rsid w:val="00EB1388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2019-07-09T20:57:00Z</dcterms:created>
  <dcterms:modified xsi:type="dcterms:W3CDTF">2019-07-09T21:09:00Z</dcterms:modified>
</cp:coreProperties>
</file>