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9595206" w:rsidR="00A2441A" w:rsidRPr="00DF2C1E" w:rsidRDefault="004C6917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SUPPORTS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4F0F1CD7" w14:textId="570BD005" w:rsidR="004C6917" w:rsidRPr="00D25170" w:rsidRDefault="00CA3B76" w:rsidP="004C69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lines below, </w:t>
      </w:r>
      <w:r w:rsidR="004C6917">
        <w:rPr>
          <w:rFonts w:ascii="Times New Roman" w:hAnsi="Times New Roman" w:cs="Times New Roman"/>
          <w:bCs/>
          <w:sz w:val="24"/>
          <w:szCs w:val="24"/>
        </w:rPr>
        <w:t xml:space="preserve">restate your thesis and then write </w:t>
      </w:r>
      <w:r w:rsidR="00D67051">
        <w:rPr>
          <w:rFonts w:ascii="Times New Roman" w:hAnsi="Times New Roman" w:cs="Times New Roman"/>
          <w:bCs/>
          <w:sz w:val="24"/>
          <w:szCs w:val="24"/>
        </w:rPr>
        <w:t>six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6705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C6917">
        <w:rPr>
          <w:rFonts w:ascii="Times New Roman" w:hAnsi="Times New Roman" w:cs="Times New Roman"/>
          <w:bCs/>
          <w:sz w:val="24"/>
          <w:szCs w:val="24"/>
        </w:rPr>
        <w:t>“3-sentence quotations” that provide textual support for your thesis statement.</w:t>
      </w:r>
      <w:r w:rsidR="004C6917" w:rsidRPr="004C6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="004C6917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4C6917"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11D247C3" w14:textId="77777777" w:rsidR="004C6917" w:rsidRPr="00D25170" w:rsidRDefault="004C6917" w:rsidP="004C69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p sentence,” which describes the situation in which the </w:t>
      </w:r>
      <w:r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47946817" w14:textId="77777777" w:rsidR="004C6917" w:rsidRDefault="004C6917" w:rsidP="004C69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7D8D7999" w14:textId="0FA85368" w:rsidR="002C49B2" w:rsidRPr="004C6917" w:rsidRDefault="004C6917" w:rsidP="004C69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4C6917">
        <w:rPr>
          <w:rFonts w:ascii="Times New Roman" w:hAnsi="Times New Roman" w:cs="Times New Roman"/>
          <w:bCs/>
          <w:sz w:val="24"/>
          <w:szCs w:val="24"/>
        </w:rPr>
        <w:t>A “follow-up” sentence, in which you explain how the quotation answers the prompt, question, or assignment.</w:t>
      </w:r>
    </w:p>
    <w:p w14:paraId="3784549D" w14:textId="77777777" w:rsidR="004C6917" w:rsidRDefault="004C6917" w:rsidP="00CA3B76">
      <w:pPr>
        <w:rPr>
          <w:rFonts w:ascii="Times New Roman" w:hAnsi="Times New Roman" w:cs="Times New Roman"/>
          <w:bCs/>
          <w:sz w:val="24"/>
          <w:szCs w:val="24"/>
        </w:rPr>
      </w:pPr>
    </w:p>
    <w:p w14:paraId="22D225AF" w14:textId="46FBCDDB" w:rsidR="00CA3B76" w:rsidRP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Thesis statement</w:t>
      </w:r>
      <w:r w:rsidR="004C6917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B2DDB2F" w:rsidR="003F62F1" w:rsidRDefault="003F62F1" w:rsidP="00A2441A">
      <w:pPr>
        <w:rPr>
          <w:sz w:val="28"/>
          <w:szCs w:val="28"/>
        </w:rPr>
      </w:pPr>
      <w:bookmarkStart w:id="0" w:name="_GoBack"/>
      <w:bookmarkEnd w:id="0"/>
    </w:p>
    <w:p w14:paraId="69FE806C" w14:textId="77777777" w:rsidR="00CA3B76" w:rsidRDefault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0137A29" w14:textId="41A54B13" w:rsidR="00CA3B76" w:rsidRPr="00CA3B76" w:rsidRDefault="004C6917" w:rsidP="004C69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3-sentence quotation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A3B76" w:rsidRPr="0071391C" w14:paraId="1CCC03AE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642693C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A3B76" w:rsidRPr="0071391C" w14:paraId="35FA219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5FEBB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5272397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E6F5D8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0F50B2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131D1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691A6D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8A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3F1836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B8FDE9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1D1D24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DA0A82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5340E6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DA63D1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6F2BAD8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9249F3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54BB512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76DAF8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93E8F7D" w14:textId="3F523F65" w:rsidR="00CA3B76" w:rsidRDefault="00CA3B76" w:rsidP="00A2441A">
      <w:pPr>
        <w:rPr>
          <w:sz w:val="28"/>
          <w:szCs w:val="28"/>
        </w:rPr>
      </w:pPr>
    </w:p>
    <w:p w14:paraId="0A09F5C4" w14:textId="18954697" w:rsidR="004C6917" w:rsidRPr="00CA3B76" w:rsidRDefault="004C6917" w:rsidP="004C69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3-sentence quotation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C6917" w:rsidRPr="0071391C" w14:paraId="40911794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B261F71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C6917" w:rsidRPr="0071391C" w14:paraId="2382BDD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426754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C6917" w:rsidRPr="0071391C" w14:paraId="0B0AFD6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B976AF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31BF899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FA82C7D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C6917" w:rsidRPr="0071391C" w14:paraId="022BA74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EE31E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7514D44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BD1D2B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1CFA201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21DBCD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471A267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ECDCE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53E33B1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1415EEB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40C4CF8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CB3533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156CD2C" w14:textId="3AB0251E" w:rsidR="004C6917" w:rsidRDefault="004C6917" w:rsidP="00A2441A">
      <w:pPr>
        <w:rPr>
          <w:sz w:val="28"/>
          <w:szCs w:val="28"/>
        </w:rPr>
      </w:pPr>
    </w:p>
    <w:p w14:paraId="14019ED2" w14:textId="77777777" w:rsidR="00D44939" w:rsidRDefault="00D44939" w:rsidP="00D449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C162100" w14:textId="552ED396" w:rsidR="00D44939" w:rsidRPr="00CA3B76" w:rsidRDefault="00D44939" w:rsidP="00D449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3-sentence quotation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44939" w:rsidRPr="0071391C" w14:paraId="77C27F2F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7FCC947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D44939" w:rsidRPr="0071391C" w14:paraId="4835B11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961878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44939" w:rsidRPr="0071391C" w14:paraId="4D0C4FD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D7EF83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43B1332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0412C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44939" w:rsidRPr="0071391C" w14:paraId="4D9E948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04A79B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3B7061C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B45010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5AFA7B8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1642C0B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0B7D1E5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66212EE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09E324F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0195F8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04C1FF8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0CB67E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6D31F9A" w14:textId="77777777" w:rsidR="00D67051" w:rsidRDefault="00D67051" w:rsidP="00D670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9318528" w14:textId="1B9E4C35" w:rsidR="00D67051" w:rsidRPr="00CA3B76" w:rsidRDefault="00D67051" w:rsidP="00D670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3-sentence quotation #4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67051" w:rsidRPr="0071391C" w14:paraId="5A7E4814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BCE0AB9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D67051" w:rsidRPr="0071391C" w14:paraId="49E9FF6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99FFE42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2717716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F7A23B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1378E08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9671AB8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3093EE8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4B8E04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62AF8CC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6332217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7180BB3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B929AE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25DBE98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9A55D6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27CBB88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99CFF6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4F075F7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72FAAB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28CBC07" w14:textId="7E69ADFC" w:rsidR="00D44939" w:rsidRDefault="00D44939" w:rsidP="00A2441A">
      <w:pPr>
        <w:rPr>
          <w:sz w:val="28"/>
          <w:szCs w:val="28"/>
        </w:rPr>
      </w:pPr>
    </w:p>
    <w:p w14:paraId="37448C7E" w14:textId="5BCE7FA2" w:rsidR="00D67051" w:rsidRDefault="00D67051" w:rsidP="00A2441A">
      <w:pPr>
        <w:rPr>
          <w:sz w:val="28"/>
          <w:szCs w:val="28"/>
        </w:rPr>
      </w:pPr>
    </w:p>
    <w:p w14:paraId="48172322" w14:textId="3399E9A9" w:rsidR="00D67051" w:rsidRPr="00CA3B76" w:rsidRDefault="00D67051" w:rsidP="00D670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3-sentence quotation #5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67051" w:rsidRPr="0071391C" w14:paraId="64110ACB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AAB98C8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D67051" w:rsidRPr="0071391C" w14:paraId="04D0352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D7FB4A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3F5D36B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93E8F7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619E8F7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6096618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6EA4202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AF2C60A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0774D75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71A287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674114A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768E62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1EE0195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C21658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244C4BD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39039D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50C3D40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056A18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03AA5BC1" w14:textId="77777777" w:rsidR="00D67051" w:rsidRDefault="00D67051" w:rsidP="00D670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98E9F9B" w14:textId="1D23491F" w:rsidR="00D67051" w:rsidRPr="00CA3B76" w:rsidRDefault="00D67051" w:rsidP="00D670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3-sentence quotation #6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67051" w:rsidRPr="0071391C" w14:paraId="6C67624C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8DC265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D67051" w:rsidRPr="0071391C" w14:paraId="1EC7572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532F3FF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18D9A61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683582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770171D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C6002B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626F927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D787D67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3AC0DB0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53967B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0D1B900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A070FF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66C91F6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700DAA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7A32F84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C69AF1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2C74F0B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6C7944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C035D18" w14:textId="77777777" w:rsidR="00D67051" w:rsidRPr="002C49B2" w:rsidRDefault="00D67051" w:rsidP="00A2441A">
      <w:pPr>
        <w:rPr>
          <w:sz w:val="28"/>
          <w:szCs w:val="28"/>
        </w:rPr>
      </w:pPr>
    </w:p>
    <w:sectPr w:rsidR="00D6705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1E1F6DED" w:rsidR="007821DB" w:rsidRPr="007821DB" w:rsidRDefault="000A46D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45D0B73C">
          <wp:simplePos x="0" y="0"/>
          <wp:positionH relativeFrom="column">
            <wp:posOffset>5093970</wp:posOffset>
          </wp:positionH>
          <wp:positionV relativeFrom="paragraph">
            <wp:posOffset>-715010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6C8F18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F3D21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283D8A">
      <w:rPr>
        <w:rFonts w:ascii="Times New Roman" w:hAnsi="Times New Roman" w:cs="Times New Roman"/>
        <w:i/>
        <w:sz w:val="20"/>
        <w:szCs w:val="20"/>
      </w:rPr>
      <w:t>R1</w:t>
    </w:r>
    <w:r w:rsidR="00D67051">
      <w:rPr>
        <w:rFonts w:ascii="Times New Roman" w:hAnsi="Times New Roman" w:cs="Times New Roman"/>
        <w:i/>
        <w:sz w:val="20"/>
        <w:szCs w:val="20"/>
      </w:rPr>
      <w:t>6.2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8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A46DF"/>
    <w:rsid w:val="00121967"/>
    <w:rsid w:val="00160132"/>
    <w:rsid w:val="001961BA"/>
    <w:rsid w:val="001C5944"/>
    <w:rsid w:val="00211662"/>
    <w:rsid w:val="00221DD3"/>
    <w:rsid w:val="00273D54"/>
    <w:rsid w:val="00283D8A"/>
    <w:rsid w:val="0028506F"/>
    <w:rsid w:val="00287533"/>
    <w:rsid w:val="002B2FCF"/>
    <w:rsid w:val="002C49B2"/>
    <w:rsid w:val="0031495E"/>
    <w:rsid w:val="003547C1"/>
    <w:rsid w:val="003732C2"/>
    <w:rsid w:val="003937EC"/>
    <w:rsid w:val="003F62F1"/>
    <w:rsid w:val="00435065"/>
    <w:rsid w:val="00471BD1"/>
    <w:rsid w:val="004C6917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631F7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44939"/>
    <w:rsid w:val="00D67051"/>
    <w:rsid w:val="00D77E8F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4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2019-06-25T20:06:00Z</dcterms:created>
  <dcterms:modified xsi:type="dcterms:W3CDTF">2019-06-27T20:29:00Z</dcterms:modified>
</cp:coreProperties>
</file>