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E9CAEC2" w:rsidR="00A2441A" w:rsidRPr="00DF2C1E" w:rsidRDefault="00DC309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ANNOTATED BIBLIOGRAPHY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53A6A388" w14:textId="70541602" w:rsidR="00DC3096" w:rsidRDefault="00DC3096" w:rsidP="00575A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Research three or more critical works discussing this story and use them to create an annotated bibliography. Your bibliography should consist of a properly formatted bibliographic entry for each title, followed by a short paragraph of your own summarizing the work’s thesis and characterizing its contribution to a conversation about the story and its themes.</w:t>
      </w:r>
    </w:p>
    <w:p w14:paraId="5838EC03" w14:textId="1C4536A1" w:rsidR="00DC3096" w:rsidRDefault="00DC3096" w:rsidP="00575A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not write on this sheet; attach it to your annotated bibliography before submitting.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2C2DA7DB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Grade </w:t>
            </w:r>
            <w:r w:rsidR="00DC309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bibliography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here according to the </w:t>
            </w:r>
            <w:r w:rsidR="00DC309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following criteria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6787A2D4" w:rsidR="007064D0" w:rsidRPr="0071391C" w:rsidRDefault="00DC309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Punctuation and formatting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5A40556A" w:rsidR="007064D0" w:rsidRPr="0071391C" w:rsidRDefault="00DC309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Length/sufficiency of summary paragraphs</w:t>
            </w:r>
            <w:r w:rsidR="00575A2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06605AC8" w:rsidR="007064D0" w:rsidRPr="0071391C" w:rsidRDefault="00DC309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Relevance of summary paragraphs to story and its themes</w:t>
            </w:r>
            <w:r w:rsidR="00575A2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14DF93CF" w:rsidR="00CA3B76" w:rsidRPr="0071391C" w:rsidRDefault="00DC309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Accuracy of summary paragraphs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05DD27B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DBFFB6F" w:rsidR="007821DB" w:rsidRPr="007821DB" w:rsidRDefault="0051014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4204B3E">
          <wp:simplePos x="0" y="0"/>
          <wp:positionH relativeFrom="column">
            <wp:posOffset>5093970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91D83E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71814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D3942">
      <w:rPr>
        <w:rFonts w:ascii="Times New Roman" w:hAnsi="Times New Roman" w:cs="Times New Roman"/>
        <w:i/>
        <w:sz w:val="20"/>
        <w:szCs w:val="20"/>
      </w:rPr>
      <w:t>R1</w:t>
    </w:r>
    <w:r w:rsidR="00DC3096">
      <w:rPr>
        <w:rFonts w:ascii="Times New Roman" w:hAnsi="Times New Roman" w:cs="Times New Roman"/>
        <w:i/>
        <w:sz w:val="20"/>
        <w:szCs w:val="20"/>
      </w:rPr>
      <w:t>7.1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D004F"/>
    <w:rsid w:val="003F62F1"/>
    <w:rsid w:val="00435065"/>
    <w:rsid w:val="00456012"/>
    <w:rsid w:val="00471BD1"/>
    <w:rsid w:val="004A2E1E"/>
    <w:rsid w:val="004A6E36"/>
    <w:rsid w:val="004C6917"/>
    <w:rsid w:val="00510140"/>
    <w:rsid w:val="00510B3D"/>
    <w:rsid w:val="00512FDB"/>
    <w:rsid w:val="00516CD5"/>
    <w:rsid w:val="00522AE2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9F65D6"/>
    <w:rsid w:val="00A0651F"/>
    <w:rsid w:val="00A2441A"/>
    <w:rsid w:val="00A263CD"/>
    <w:rsid w:val="00A35A98"/>
    <w:rsid w:val="00A76438"/>
    <w:rsid w:val="00A836B1"/>
    <w:rsid w:val="00AA3C74"/>
    <w:rsid w:val="00AB08D1"/>
    <w:rsid w:val="00AC0B1D"/>
    <w:rsid w:val="00AD482C"/>
    <w:rsid w:val="00AD4E51"/>
    <w:rsid w:val="00B0058A"/>
    <w:rsid w:val="00B32E6B"/>
    <w:rsid w:val="00C16C17"/>
    <w:rsid w:val="00C25F59"/>
    <w:rsid w:val="00C3351B"/>
    <w:rsid w:val="00C41495"/>
    <w:rsid w:val="00CA3B76"/>
    <w:rsid w:val="00CC5269"/>
    <w:rsid w:val="00CC7ED4"/>
    <w:rsid w:val="00CD3942"/>
    <w:rsid w:val="00D074DF"/>
    <w:rsid w:val="00D21BC8"/>
    <w:rsid w:val="00D26997"/>
    <w:rsid w:val="00D77E8F"/>
    <w:rsid w:val="00D831E9"/>
    <w:rsid w:val="00D90A03"/>
    <w:rsid w:val="00DC3096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2019-06-25T20:13:00Z</dcterms:created>
  <dcterms:modified xsi:type="dcterms:W3CDTF">2019-06-27T20:27:00Z</dcterms:modified>
</cp:coreProperties>
</file>