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452069D" w:rsidR="00A2441A" w:rsidRPr="002E75A4" w:rsidRDefault="00DC171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5A4">
        <w:rPr>
          <w:rFonts w:ascii="Times New Roman" w:hAnsi="Times New Roman" w:cs="Times New Roman"/>
          <w:bCs/>
          <w:sz w:val="24"/>
          <w:szCs w:val="24"/>
        </w:rPr>
        <w:t xml:space="preserve">RECITATION: </w:t>
      </w:r>
      <w:r w:rsidRPr="002E75A4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1F8E3D87" w:rsidR="002F56C3" w:rsidRPr="002E75A4" w:rsidRDefault="00ED74EC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2E75A4">
        <w:rPr>
          <w:rFonts w:ascii="Times New Roman" w:hAnsi="Times New Roman" w:cs="Times New Roman"/>
          <w:bCs/>
          <w:sz w:val="24"/>
          <w:szCs w:val="24"/>
        </w:rPr>
        <w:t>Read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 xml:space="preserve"> the following passage </w:t>
      </w:r>
      <w:r w:rsidRPr="002E75A4">
        <w:rPr>
          <w:rFonts w:ascii="Times New Roman" w:hAnsi="Times New Roman" w:cs="Times New Roman"/>
          <w:bCs/>
          <w:sz w:val="24"/>
          <w:szCs w:val="24"/>
        </w:rPr>
        <w:t xml:space="preserve">aloud 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>for your class or teacher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4AE94D92" w14:textId="2EDB192B" w:rsidR="00687105" w:rsidRPr="00CA7601" w:rsidRDefault="00687105" w:rsidP="00687105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Insert </w:t>
      </w:r>
      <w:bookmarkStart w:id="0" w:name="_GoBack"/>
      <w:bookmarkEnd w:id="0"/>
      <w:r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>citation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or </w:t>
      </w:r>
      <w:r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>description of passage here.</w:t>
      </w:r>
    </w:p>
    <w:p w14:paraId="32D3E711" w14:textId="77777777" w:rsidR="00620BE9" w:rsidRPr="002E75A4" w:rsidRDefault="00620BE9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73C1192C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ED74E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reads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620BE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3C7788E" w:rsidR="007821DB" w:rsidRPr="007821DB" w:rsidRDefault="0017157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6C70AA3F">
          <wp:simplePos x="0" y="0"/>
          <wp:positionH relativeFrom="column">
            <wp:posOffset>5067300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66895F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BDE4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687105">
      <w:rPr>
        <w:rFonts w:ascii="Times New Roman" w:hAnsi="Times New Roman" w:cs="Times New Roman"/>
        <w:i/>
        <w:sz w:val="20"/>
        <w:szCs w:val="20"/>
      </w:rPr>
      <w:t>R5.1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844CE"/>
    <w:rsid w:val="000A19C9"/>
    <w:rsid w:val="00121967"/>
    <w:rsid w:val="00171572"/>
    <w:rsid w:val="001961BA"/>
    <w:rsid w:val="00211662"/>
    <w:rsid w:val="00221DD3"/>
    <w:rsid w:val="00273D54"/>
    <w:rsid w:val="0028506F"/>
    <w:rsid w:val="00287533"/>
    <w:rsid w:val="002E75A4"/>
    <w:rsid w:val="002F56C3"/>
    <w:rsid w:val="003547C1"/>
    <w:rsid w:val="003732C2"/>
    <w:rsid w:val="003937EC"/>
    <w:rsid w:val="0039724C"/>
    <w:rsid w:val="003F62F1"/>
    <w:rsid w:val="00471BD1"/>
    <w:rsid w:val="004C01CF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87105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9551D"/>
    <w:rsid w:val="00C16C17"/>
    <w:rsid w:val="00C3351B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4847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2019-06-25T16:42:00Z</dcterms:created>
  <dcterms:modified xsi:type="dcterms:W3CDTF">2019-07-02T21:41:00Z</dcterms:modified>
</cp:coreProperties>
</file>