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96A1803" w:rsidR="00102052" w:rsidRPr="001D77B8" w:rsidRDefault="004975C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attach a separate sheet.</w:t>
      </w:r>
    </w:p>
    <w:p w14:paraId="6F49A3CB" w14:textId="73C8B373" w:rsidR="009D7801" w:rsidRPr="001D77B8" w:rsidRDefault="004975C6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Did the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have experiences that might have 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made him think or feel a certain way about his subject</w:t>
      </w:r>
      <w:r w:rsidR="009D7801" w:rsidRP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What evidence from the story itself supports your answer?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5223C016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8E3E7D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320DCD75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separate page-length answers and use this space to record comments.</w:t>
            </w: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63DB5EC6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page-length answers according to the 5-fold rubric:</w:t>
            </w:r>
          </w:p>
        </w:tc>
      </w:tr>
      <w:tr w:rsidR="004975C6" w:rsidRPr="0071391C" w14:paraId="52525A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0C3C0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4975C6" w:rsidRPr="0071391C" w14:paraId="658A7DF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60B848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4975C6" w:rsidRPr="0071391C" w14:paraId="7E82EC3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0E73F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4975C6" w:rsidRPr="0071391C" w14:paraId="51FD02A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E04D9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4975C6" w:rsidRPr="0071391C" w14:paraId="173E8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5A8F76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4975C6" w:rsidRPr="0071391C" w14:paraId="1EEAA1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DE3D8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4975C6" w:rsidRPr="0071391C" w14:paraId="25B313F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74732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  <w:bookmarkStart w:id="0" w:name="_GoBack"/>
            <w:bookmarkEnd w:id="0"/>
          </w:p>
        </w:tc>
      </w:tr>
      <w:tr w:rsidR="004975C6" w:rsidRPr="0071391C" w14:paraId="3F00305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DB9D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4975C6" w:rsidRPr="0071391C" w14:paraId="3EFC64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B90B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4975C6" w:rsidRPr="0071391C" w14:paraId="01ADC6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17C357" w14:textId="77777777" w:rsidR="004975C6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BAAE84D" w:rsidR="007821DB" w:rsidRPr="007821DB" w:rsidRDefault="009C025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EE6F97E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69EDB1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974A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4975C6">
      <w:rPr>
        <w:rFonts w:ascii="Times New Roman" w:hAnsi="Times New Roman" w:cs="Times New Roman"/>
        <w:i/>
        <w:sz w:val="20"/>
        <w:szCs w:val="20"/>
      </w:rPr>
      <w:t>R8.1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975C6"/>
    <w:rsid w:val="0050508E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C025C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2019-06-25T17:27:00Z</dcterms:created>
  <dcterms:modified xsi:type="dcterms:W3CDTF">2019-06-27T20:44:00Z</dcterms:modified>
</cp:coreProperties>
</file>