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D935AC2" w:rsidR="00A2441A" w:rsidRPr="001E3E2B" w:rsidRDefault="00EF6E1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SETTING</w:t>
      </w:r>
    </w:p>
    <w:p w14:paraId="06B1B06F" w14:textId="57714CB7" w:rsidR="00B63B38" w:rsidRDefault="00B63B3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Put a checkmark in the blank next to </w:t>
      </w:r>
      <w:r w:rsidR="008B793B">
        <w:rPr>
          <w:rFonts w:ascii="Times New Roman" w:hAnsi="Times New Roman" w:cs="Times New Roman"/>
          <w:bCs/>
          <w:sz w:val="28"/>
          <w:szCs w:val="28"/>
        </w:rPr>
        <w:t>each</w:t>
      </w:r>
      <w:r>
        <w:rPr>
          <w:rFonts w:ascii="Times New Roman" w:hAnsi="Times New Roman" w:cs="Times New Roman"/>
          <w:bCs/>
          <w:sz w:val="28"/>
          <w:szCs w:val="28"/>
        </w:rPr>
        <w:t xml:space="preserve"> sentence that describe</w:t>
      </w:r>
      <w:r w:rsidR="008B793B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93B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EF6E17">
        <w:rPr>
          <w:rFonts w:ascii="Times New Roman" w:hAnsi="Times New Roman" w:cs="Times New Roman"/>
          <w:bCs/>
          <w:sz w:val="28"/>
          <w:szCs w:val="28"/>
        </w:rPr>
        <w:t>setting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630"/>
        <w:gridCol w:w="1202"/>
        <w:gridCol w:w="8534"/>
      </w:tblGrid>
      <w:tr w:rsidR="00CF25B9" w:rsidRPr="00CF25B9" w14:paraId="19AF7DA7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810BC5" w14:textId="7440567E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06DEDCBC" w:rsidR="00CF25B9" w:rsidRPr="00D34D1F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D34D1F"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X</w:t>
            </w: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08165F63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Frances </w:t>
            </w:r>
            <w:r w:rsidR="00EF6E17">
              <w:rPr>
                <w:rFonts w:ascii="Times New Roman" w:hAnsi="Times New Roman" w:cs="Times New Roman"/>
                <w:bCs/>
                <w:sz w:val="28"/>
                <w:szCs w:val="28"/>
              </w:rPr>
              <w:t>and Thelma live in a quiet neighborhood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CF25B9" w:rsidRPr="00CF25B9" w14:paraId="188E991C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BB1114" w14:textId="1FF539BE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6AAD5C4E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4B42A1B4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Mole </w:t>
            </w:r>
            <w:r w:rsidR="00EF6E17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Rat </w:t>
            </w:r>
            <w:r w:rsidR="00EF6E17">
              <w:rPr>
                <w:rFonts w:ascii="Times New Roman" w:hAnsi="Times New Roman" w:cs="Times New Roman"/>
                <w:bCs/>
                <w:sz w:val="28"/>
                <w:szCs w:val="28"/>
              </w:rPr>
              <w:t>fight stoats and weasels to save their friend Toad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F6E17" w:rsidRPr="00CF25B9" w14:paraId="1462EDF1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B08DF5" w14:textId="3F94D92A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7CC4BF1B" w:rsidR="00EF6E17" w:rsidRPr="00CF25B9" w:rsidRDefault="00EF6E17" w:rsidP="00EF6E1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2F420CAD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Peter Rabbit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disobeys his mother and g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ets lost. </w:t>
            </w:r>
          </w:p>
        </w:tc>
      </w:tr>
      <w:tr w:rsidR="00D34D1F" w:rsidRPr="009308C8" w14:paraId="0C3CBF6E" w14:textId="77777777" w:rsidTr="00DB557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6E1A45" w14:textId="61C19D6B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BF28E13" w14:textId="31714666" w:rsidR="00D34D1F" w:rsidRPr="00CF25B9" w:rsidRDefault="00D34D1F" w:rsidP="00D34D1F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_X__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534153E8" w14:textId="77777777" w:rsidR="00D34D1F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Mike Mulligan and Mary Anne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begin digging at sunrise and don’t finish until sunset. </w:t>
            </w:r>
          </w:p>
        </w:tc>
      </w:tr>
      <w:tr w:rsidR="00CF25B9" w:rsidRPr="00CF25B9" w14:paraId="124C99F4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B169E9" w14:textId="2BDB559B" w:rsidR="00CF25B9" w:rsidRPr="00CF25B9" w:rsidRDefault="00EF6E17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0042AB47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13ED0B16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Red Riding Hood delivers a basket of buns to her grandmother’s house.</w:t>
            </w:r>
          </w:p>
        </w:tc>
      </w:tr>
      <w:tr w:rsidR="00D34D1F" w:rsidRPr="00CF25B9" w14:paraId="0BEE87EF" w14:textId="77777777" w:rsidTr="00DB557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5B4880" w14:textId="06D4BD58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F90E40" w14:textId="540324FA" w:rsidR="00D34D1F" w:rsidRPr="00CF25B9" w:rsidRDefault="00D34D1F" w:rsidP="00D34D1F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_X__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6A4661F" w14:textId="77777777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Sherlock Holmes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solves the case of the speckled band in 1885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F6E17" w:rsidRPr="00CF25B9" w14:paraId="2229AFC9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942875" w14:textId="5032DAE5" w:rsidR="00EF6E17" w:rsidRPr="00EF6E17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91C7A9" w14:textId="59D5DA7F" w:rsidR="00EF6E17" w:rsidRPr="00EF6E17" w:rsidRDefault="00EF6E17" w:rsidP="00EF6E1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EF6E17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CA55CF6" w14:textId="3DB3CF12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E17">
              <w:rPr>
                <w:rFonts w:ascii="Times New Roman" w:hAnsi="Times New Roman" w:cs="Times New Roman"/>
                <w:bCs/>
                <w:sz w:val="28"/>
                <w:szCs w:val="28"/>
              </w:rPr>
              <w:t>Smaug the dragon terrorizes the people of Lake Town until he is killed by Thorin the dwarf.</w:t>
            </w:r>
          </w:p>
        </w:tc>
      </w:tr>
      <w:tr w:rsidR="00D34D1F" w:rsidRPr="00CF25B9" w14:paraId="0A566403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7F58A5" w14:textId="2BBAEAE3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F5DE81A" w14:textId="0AFFB1F1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_X__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409E0C9B" w14:textId="0CF7EDE6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adventure of Treasure Island happens while 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Jim Hawkins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is a boy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34D1F" w:rsidRPr="00CF25B9" w14:paraId="62DB215D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85308E" w14:textId="72FA5524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9CCE06C" w14:textId="6E2413D4" w:rsidR="00D34D1F" w:rsidRPr="00CF25B9" w:rsidRDefault="00D34D1F" w:rsidP="00D34D1F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_X__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CA4C39" w14:textId="28B028EB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Tom Sawyer and Becky Thatcher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are terrified to realize that they are lost in the cold, damp darkness of 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McDougal’s cave. </w:t>
            </w:r>
          </w:p>
        </w:tc>
      </w:tr>
      <w:tr w:rsidR="00EF6E17" w:rsidRPr="00CF25B9" w14:paraId="777A04CD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E8F93D" w14:textId="718322D2" w:rsidR="00EF6E17" w:rsidRPr="00CF25B9" w:rsidRDefault="00A61D48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57E8DBB" w14:textId="1BCD37F9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0FFD6C" w14:textId="00003A04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Wendy Darling reads stories to Peter Pan and the Lost Boys. </w:t>
            </w:r>
          </w:p>
        </w:tc>
      </w:tr>
    </w:tbl>
    <w:p w14:paraId="13B7B3C0" w14:textId="6477678D" w:rsidR="00397E34" w:rsidRDefault="003D7AE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435D" w14:textId="77777777" w:rsidR="00BD16FC" w:rsidRDefault="00BD16FC" w:rsidP="00AD4E51">
      <w:pPr>
        <w:spacing w:after="0" w:line="240" w:lineRule="auto"/>
      </w:pPr>
      <w:r>
        <w:separator/>
      </w:r>
    </w:p>
  </w:endnote>
  <w:endnote w:type="continuationSeparator" w:id="0">
    <w:p w14:paraId="17A4F7E7" w14:textId="77777777" w:rsidR="00BD16FC" w:rsidRDefault="00BD16FC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818C" w14:textId="77777777" w:rsidR="004978E8" w:rsidRDefault="004978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46481978" w:rsidR="007821DB" w:rsidRPr="007821DB" w:rsidRDefault="004978E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5705FCDD" wp14:editId="6D18753C">
          <wp:simplePos x="0" y="0"/>
          <wp:positionH relativeFrom="column">
            <wp:posOffset>5194935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84BFD7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1C6E0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047B4">
      <w:rPr>
        <w:rFonts w:ascii="Times New Roman" w:hAnsi="Times New Roman" w:cs="Times New Roman"/>
        <w:i/>
        <w:sz w:val="20"/>
        <w:szCs w:val="20"/>
      </w:rPr>
      <w:t>G</w:t>
    </w:r>
    <w:r w:rsidR="003C2D03">
      <w:rPr>
        <w:rFonts w:ascii="Times New Roman" w:hAnsi="Times New Roman" w:cs="Times New Roman"/>
        <w:i/>
        <w:sz w:val="20"/>
        <w:szCs w:val="20"/>
      </w:rPr>
      <w:t>1</w:t>
    </w:r>
    <w:r w:rsidR="00EF6E17">
      <w:rPr>
        <w:rFonts w:ascii="Times New Roman" w:hAnsi="Times New Roman" w:cs="Times New Roman"/>
        <w:i/>
        <w:sz w:val="20"/>
        <w:szCs w:val="20"/>
      </w:rPr>
      <w:t>6.3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DAB7" w14:textId="77777777" w:rsidR="004978E8" w:rsidRDefault="004978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9E185" w14:textId="77777777" w:rsidR="00BD16FC" w:rsidRDefault="00BD16FC" w:rsidP="00AD4E51">
      <w:pPr>
        <w:spacing w:after="0" w:line="240" w:lineRule="auto"/>
      </w:pPr>
      <w:r>
        <w:separator/>
      </w:r>
    </w:p>
  </w:footnote>
  <w:footnote w:type="continuationSeparator" w:id="0">
    <w:p w14:paraId="1FC9CA43" w14:textId="77777777" w:rsidR="00BD16FC" w:rsidRDefault="00BD16FC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B91D1" w14:textId="77777777" w:rsidR="004978E8" w:rsidRDefault="004978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64CA1" w14:textId="77777777" w:rsidR="004978E8" w:rsidRDefault="004978E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FE2B" w14:textId="77777777" w:rsidR="004978E8" w:rsidRDefault="004978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C4A71"/>
    <w:rsid w:val="00121967"/>
    <w:rsid w:val="0015419C"/>
    <w:rsid w:val="001961BA"/>
    <w:rsid w:val="001E3E2B"/>
    <w:rsid w:val="00211662"/>
    <w:rsid w:val="00221DD3"/>
    <w:rsid w:val="00273D54"/>
    <w:rsid w:val="002824AA"/>
    <w:rsid w:val="0028506F"/>
    <w:rsid w:val="00287533"/>
    <w:rsid w:val="003547C1"/>
    <w:rsid w:val="00361685"/>
    <w:rsid w:val="003732C2"/>
    <w:rsid w:val="003937EC"/>
    <w:rsid w:val="00397E34"/>
    <w:rsid w:val="003C2D03"/>
    <w:rsid w:val="003D7AEB"/>
    <w:rsid w:val="003F62F1"/>
    <w:rsid w:val="00471BD1"/>
    <w:rsid w:val="004978E8"/>
    <w:rsid w:val="00516CD5"/>
    <w:rsid w:val="0055639C"/>
    <w:rsid w:val="005B7E1D"/>
    <w:rsid w:val="005C6891"/>
    <w:rsid w:val="0061699D"/>
    <w:rsid w:val="00616DBF"/>
    <w:rsid w:val="00654100"/>
    <w:rsid w:val="00664A3A"/>
    <w:rsid w:val="00666A64"/>
    <w:rsid w:val="006841A8"/>
    <w:rsid w:val="00686739"/>
    <w:rsid w:val="006B197C"/>
    <w:rsid w:val="006D6D3B"/>
    <w:rsid w:val="00704D61"/>
    <w:rsid w:val="0071508B"/>
    <w:rsid w:val="00754DA0"/>
    <w:rsid w:val="0077624A"/>
    <w:rsid w:val="007821DB"/>
    <w:rsid w:val="00836DFA"/>
    <w:rsid w:val="00840E0B"/>
    <w:rsid w:val="0085512F"/>
    <w:rsid w:val="00871F10"/>
    <w:rsid w:val="008B793B"/>
    <w:rsid w:val="008C3980"/>
    <w:rsid w:val="008E4CE6"/>
    <w:rsid w:val="009308C8"/>
    <w:rsid w:val="00995639"/>
    <w:rsid w:val="009B168B"/>
    <w:rsid w:val="00A047B4"/>
    <w:rsid w:val="00A0651F"/>
    <w:rsid w:val="00A2441A"/>
    <w:rsid w:val="00A61D48"/>
    <w:rsid w:val="00A836B1"/>
    <w:rsid w:val="00AB08D1"/>
    <w:rsid w:val="00AC0B1D"/>
    <w:rsid w:val="00AD4E51"/>
    <w:rsid w:val="00B0058A"/>
    <w:rsid w:val="00B63B38"/>
    <w:rsid w:val="00BD16FC"/>
    <w:rsid w:val="00BD475B"/>
    <w:rsid w:val="00C16C17"/>
    <w:rsid w:val="00C3351B"/>
    <w:rsid w:val="00C36EF1"/>
    <w:rsid w:val="00C75CB5"/>
    <w:rsid w:val="00CC5269"/>
    <w:rsid w:val="00CC7ED4"/>
    <w:rsid w:val="00CF25B9"/>
    <w:rsid w:val="00D03E76"/>
    <w:rsid w:val="00D074DF"/>
    <w:rsid w:val="00D34D1F"/>
    <w:rsid w:val="00E24AA5"/>
    <w:rsid w:val="00E31BAF"/>
    <w:rsid w:val="00E41900"/>
    <w:rsid w:val="00E4651B"/>
    <w:rsid w:val="00E60D3E"/>
    <w:rsid w:val="00EA565F"/>
    <w:rsid w:val="00EC0C0C"/>
    <w:rsid w:val="00EF6E17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9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5</cp:revision>
  <dcterms:created xsi:type="dcterms:W3CDTF">2019-06-24T17:48:00Z</dcterms:created>
  <dcterms:modified xsi:type="dcterms:W3CDTF">2019-06-27T20:45:00Z</dcterms:modified>
</cp:coreProperties>
</file>