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38BF8D4A" wp14:editId="383C597F">
                <wp:simplePos x="0" y="0"/>
                <wp:positionH relativeFrom="column">
                  <wp:posOffset>5435245</wp:posOffset>
                </wp:positionH>
                <wp:positionV relativeFrom="paragraph">
                  <wp:posOffset>38100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7.95pt;margin-top:3pt;width:185.9pt;height:75.2pt;z-index:-251658240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616E1E90" w:rsidR="00A2441A" w:rsidRPr="00670148" w:rsidRDefault="00670148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GENERAL THEME</w:t>
      </w:r>
      <w:r w:rsidR="003F62F1" w:rsidRPr="00670148">
        <w:rPr>
          <w:rFonts w:ascii="Times New Roman" w:hAnsi="Times New Roman" w:cs="Times New Roman"/>
          <w:bCs/>
          <w:sz w:val="28"/>
          <w:szCs w:val="28"/>
        </w:rPr>
        <w:t>:</w:t>
      </w:r>
      <w:r w:rsidR="003F62F1" w:rsidRPr="00670148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670148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6DB09C00" w14:textId="3343B387" w:rsidR="000A77FF" w:rsidRDefault="000A77FF" w:rsidP="000A77FF">
      <w:pPr>
        <w:pStyle w:val="ListParagraph"/>
        <w:numPr>
          <w:ilvl w:val="0"/>
          <w:numId w:val="14"/>
        </w:numPr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0A77FF">
        <w:rPr>
          <w:rFonts w:ascii="Times New Roman" w:hAnsi="Times New Roman" w:cs="Times New Roman"/>
          <w:bCs/>
          <w:sz w:val="28"/>
          <w:szCs w:val="28"/>
        </w:rPr>
        <w:t xml:space="preserve">Fill in the story chart on the next page with the following details about </w:t>
      </w:r>
      <w:r>
        <w:rPr>
          <w:rFonts w:ascii="Times New Roman" w:hAnsi="Times New Roman" w:cs="Times New Roman"/>
          <w:bCs/>
          <w:sz w:val="28"/>
          <w:szCs w:val="28"/>
        </w:rPr>
        <w:t xml:space="preserve">the </w:t>
      </w:r>
      <w:r w:rsidRPr="000A77FF">
        <w:rPr>
          <w:rFonts w:ascii="Times New Roman" w:hAnsi="Times New Roman" w:cs="Times New Roman"/>
          <w:bCs/>
          <w:sz w:val="28"/>
          <w:szCs w:val="28"/>
        </w:rPr>
        <w:t>conflict</w:t>
      </w:r>
      <w:r>
        <w:rPr>
          <w:rFonts w:ascii="Times New Roman" w:hAnsi="Times New Roman" w:cs="Times New Roman"/>
          <w:bCs/>
          <w:sz w:val="28"/>
          <w:szCs w:val="28"/>
        </w:rPr>
        <w:t xml:space="preserve"> of this story</w:t>
      </w:r>
      <w:r w:rsidRPr="000A77FF">
        <w:rPr>
          <w:rFonts w:ascii="Times New Roman" w:hAnsi="Times New Roman" w:cs="Times New Roman"/>
          <w:bCs/>
          <w:sz w:val="28"/>
          <w:szCs w:val="28"/>
        </w:rPr>
        <w:t>:</w:t>
      </w:r>
    </w:p>
    <w:p w14:paraId="2B5D913B" w14:textId="77777777" w:rsidR="000A77FF" w:rsidRPr="000A77FF" w:rsidRDefault="000A77FF" w:rsidP="000A77FF">
      <w:pPr>
        <w:pStyle w:val="ListParagraph"/>
        <w:numPr>
          <w:ilvl w:val="0"/>
          <w:numId w:val="15"/>
        </w:numPr>
        <w:spacing w:after="0"/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0A77FF">
        <w:rPr>
          <w:rFonts w:ascii="Times New Roman" w:hAnsi="Times New Roman" w:cs="Times New Roman"/>
          <w:bCs/>
          <w:sz w:val="28"/>
          <w:szCs w:val="28"/>
        </w:rPr>
        <w:t>Story question (“Will the protagonist _____?”)</w:t>
      </w:r>
    </w:p>
    <w:p w14:paraId="3F994732" w14:textId="278931E3" w:rsidR="000A77FF" w:rsidRPr="000A77FF" w:rsidRDefault="000A77FF" w:rsidP="000A77FF">
      <w:pPr>
        <w:pStyle w:val="ListParagraph"/>
        <w:numPr>
          <w:ilvl w:val="0"/>
          <w:numId w:val="15"/>
        </w:numPr>
        <w:contextualSpacing w:val="0"/>
        <w:rPr>
          <w:rFonts w:ascii="Times New Roman" w:hAnsi="Times New Roman" w:cs="Times New Roman"/>
          <w:bCs/>
          <w:sz w:val="28"/>
          <w:szCs w:val="28"/>
        </w:rPr>
      </w:pPr>
      <w:r w:rsidRPr="000A77FF">
        <w:rPr>
          <w:rFonts w:ascii="Times New Roman" w:hAnsi="Times New Roman" w:cs="Times New Roman"/>
          <w:bCs/>
          <w:sz w:val="28"/>
          <w:szCs w:val="28"/>
        </w:rPr>
        <w:t>Conflict type (Man v. Man, etc.)</w:t>
      </w:r>
    </w:p>
    <w:p w14:paraId="764D1CEE" w14:textId="4F876424" w:rsidR="000A77FF" w:rsidRPr="000A77FF" w:rsidRDefault="000A77FF" w:rsidP="000A77FF">
      <w:pPr>
        <w:pStyle w:val="ListParagraph"/>
        <w:numPr>
          <w:ilvl w:val="0"/>
          <w:numId w:val="14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0A77FF">
        <w:rPr>
          <w:rFonts w:ascii="Times New Roman" w:hAnsi="Times New Roman" w:cs="Times New Roman"/>
          <w:sz w:val="28"/>
          <w:szCs w:val="28"/>
        </w:rPr>
        <w:t>Fill in the story chart on the next page with a single-sentence summary of the story’s climax.</w:t>
      </w:r>
    </w:p>
    <w:p w14:paraId="18199DEF" w14:textId="558B9759" w:rsidR="000A77FF" w:rsidRPr="000A77FF" w:rsidRDefault="000A77FF" w:rsidP="000A77FF">
      <w:pPr>
        <w:pStyle w:val="ListParagraph"/>
        <w:numPr>
          <w:ilvl w:val="0"/>
          <w:numId w:val="14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0A77FF">
        <w:rPr>
          <w:rFonts w:ascii="Times New Roman" w:hAnsi="Times New Roman" w:cs="Times New Roman"/>
          <w:sz w:val="28"/>
          <w:szCs w:val="28"/>
        </w:rPr>
        <w:t xml:space="preserve">Fill in the story chart on the next page with a statement of the story’s </w:t>
      </w:r>
      <w:r w:rsidRPr="000A77FF">
        <w:rPr>
          <w:rFonts w:ascii="Times New Roman" w:hAnsi="Times New Roman" w:cs="Times New Roman"/>
          <w:i/>
          <w:iCs/>
          <w:sz w:val="28"/>
          <w:szCs w:val="28"/>
        </w:rPr>
        <w:t>general theme.</w:t>
      </w:r>
    </w:p>
    <w:p w14:paraId="112D3961" w14:textId="49012D60" w:rsidR="008D3F75" w:rsidRPr="000A77FF" w:rsidRDefault="000A77FF" w:rsidP="000A77FF">
      <w:pPr>
        <w:pStyle w:val="ListParagraph"/>
        <w:numPr>
          <w:ilvl w:val="0"/>
          <w:numId w:val="14"/>
        </w:numPr>
        <w:contextualSpacing w:val="0"/>
        <w:rPr>
          <w:rFonts w:ascii="Times New Roman" w:hAnsi="Times New Roman" w:cs="Times New Roman"/>
          <w:sz w:val="28"/>
          <w:szCs w:val="28"/>
        </w:rPr>
      </w:pPr>
      <w:r w:rsidRPr="000A77FF">
        <w:rPr>
          <w:rFonts w:ascii="Times New Roman" w:hAnsi="Times New Roman" w:cs="Times New Roman"/>
          <w:sz w:val="28"/>
          <w:szCs w:val="28"/>
        </w:rPr>
        <w:t>Be prepared to explain how the</w:t>
      </w:r>
      <w:r>
        <w:rPr>
          <w:rFonts w:ascii="Times New Roman" w:hAnsi="Times New Roman" w:cs="Times New Roman"/>
          <w:sz w:val="28"/>
          <w:szCs w:val="28"/>
        </w:rPr>
        <w:t>se three elements are related as demonstrated by the vertical line</w:t>
      </w:r>
      <w:r w:rsidRPr="000A77FF">
        <w:rPr>
          <w:rFonts w:ascii="Times New Roman" w:hAnsi="Times New Roman" w:cs="Times New Roman"/>
          <w:sz w:val="28"/>
          <w:szCs w:val="28"/>
        </w:rPr>
        <w:t>.</w:t>
      </w:r>
      <w:r w:rsidR="008D3F75" w:rsidRPr="000A77FF">
        <w:rPr>
          <w:rFonts w:ascii="Times New Roman" w:hAnsi="Times New Roman" w:cs="Times New Roman"/>
          <w:sz w:val="28"/>
          <w:szCs w:val="28"/>
        </w:rPr>
        <w:br w:type="page"/>
      </w:r>
    </w:p>
    <w:bookmarkStart w:id="0" w:name="_Hlk11831056"/>
    <w:p w14:paraId="0E9D3D53" w14:textId="4C2FDD87" w:rsidR="008D3F75" w:rsidRPr="0044547B" w:rsidRDefault="008D3F75" w:rsidP="008D3F75">
      <w:pPr>
        <w:pStyle w:val="Academic"/>
        <w:spacing w:line="240" w:lineRule="auto"/>
        <w:ind w:right="-360" w:firstLine="0"/>
        <w:jc w:val="center"/>
        <w:rPr>
          <w:sz w:val="40"/>
          <w:szCs w:val="4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63527016" wp14:editId="3774859A">
                <wp:simplePos x="0" y="0"/>
                <wp:positionH relativeFrom="column">
                  <wp:posOffset>-504825</wp:posOffset>
                </wp:positionH>
                <wp:positionV relativeFrom="paragraph">
                  <wp:posOffset>-590550</wp:posOffset>
                </wp:positionV>
                <wp:extent cx="9182276" cy="6586872"/>
                <wp:effectExtent l="0" t="0" r="95250" b="99695"/>
                <wp:wrapNone/>
                <wp:docPr id="214" name="Group 2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182276" cy="6586872"/>
                          <a:chOff x="0" y="0"/>
                          <a:chExt cx="8595360" cy="6166028"/>
                        </a:xfrm>
                      </wpg:grpSpPr>
                      <wps:wsp>
                        <wps:cNvPr id="211" name="Oval 2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595360" cy="6162041"/>
                          </a:xfrm>
                          <a:prstGeom prst="ellipse">
                            <a:avLst/>
                          </a:prstGeom>
                          <a:solidFill>
                            <a:srgbClr val="D6E3BC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107763" dir="27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Isosceles Triangle 198"/>
                        <wps:cNvSpPr>
                          <a:spLocks noChangeArrowheads="1"/>
                        </wps:cNvSpPr>
                        <wps:spPr bwMode="auto">
                          <a:xfrm>
                            <a:off x="847592" y="68241"/>
                            <a:ext cx="6858000" cy="471297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C6D9F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Text Box 200"/>
                        <wps:cNvSpPr txBox="1">
                          <a:spLocks noChangeArrowheads="1"/>
                        </wps:cNvSpPr>
                        <wps:spPr bwMode="auto">
                          <a:xfrm>
                            <a:off x="2469766" y="4967783"/>
                            <a:ext cx="3761105" cy="1198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FFD4EC" w14:textId="77777777" w:rsidR="008D3F75" w:rsidRPr="00BB2AAE" w:rsidRDefault="008D3F75" w:rsidP="008D3F75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36"/>
                                  <w:szCs w:val="36"/>
                                </w:rPr>
                              </w:pPr>
                              <w:r w:rsidRPr="00BB2AAE">
                                <w:rPr>
                                  <w:rFonts w:ascii="Garamond" w:hAnsi="Garamond"/>
                                  <w:b/>
                                  <w:sz w:val="36"/>
                                  <w:szCs w:val="36"/>
                                </w:rPr>
                                <w:t>CONFLICT</w:t>
                              </w:r>
                            </w:p>
                            <w:p w14:paraId="2EC168B5" w14:textId="77777777" w:rsidR="001C7D34" w:rsidRPr="001C7D34" w:rsidRDefault="001C7D34" w:rsidP="001C7D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1C7D3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highlight w:val="yellow"/>
                                </w:rPr>
                                <w:t>Student answer here</w:t>
                              </w:r>
                            </w:p>
                            <w:p w14:paraId="3F98173C" w14:textId="0DD7E6E4" w:rsidR="008D3F75" w:rsidRPr="00BB2AAE" w:rsidRDefault="008D3F75" w:rsidP="001C7D34">
                              <w:pPr>
                                <w:jc w:val="center"/>
                                <w:rPr>
                                  <w:rFonts w:ascii="Garamond" w:hAnsi="Garamond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Oval 208"/>
                        <wps:cNvSpPr>
                          <a:spLocks noChangeArrowheads="1"/>
                        </wps:cNvSpPr>
                        <wps:spPr bwMode="auto">
                          <a:xfrm>
                            <a:off x="2902688" y="255182"/>
                            <a:ext cx="2740660" cy="13843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391F1CC" w14:textId="77777777" w:rsidR="008D3F75" w:rsidRPr="008D3F75" w:rsidRDefault="008D3F75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8D3F75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Climax:  </w:t>
                              </w:r>
                            </w:p>
                            <w:p w14:paraId="30F5E971" w14:textId="2DE80C02" w:rsidR="008D3F75" w:rsidRPr="001C7D34" w:rsidRDefault="001C7D34" w:rsidP="008D3F75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1C7D3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highlight w:val="yellow"/>
                                </w:rPr>
                                <w:t>Student answer here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Oval 210"/>
                        <wps:cNvSpPr>
                          <a:spLocks noChangeArrowheads="1"/>
                        </wps:cNvSpPr>
                        <wps:spPr bwMode="auto">
                          <a:xfrm>
                            <a:off x="2800808" y="2714478"/>
                            <a:ext cx="2947670" cy="1460500"/>
                          </a:xfrm>
                          <a:prstGeom prst="ellipse">
                            <a:avLst/>
                          </a:prstGeom>
                          <a:solidFill>
                            <a:srgbClr val="F2DBDB"/>
                          </a:solidFill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74239698" w14:textId="4CDAC437" w:rsidR="008D3F75" w:rsidRDefault="008D3F75" w:rsidP="008D3F75">
                              <w:pPr>
                                <w:jc w:val="center"/>
                                <w:rPr>
                                  <w:rFonts w:ascii="Garamond" w:hAnsi="Garamond"/>
                                  <w:b/>
                                  <w:sz w:val="36"/>
                                </w:rPr>
                              </w:pPr>
                              <w:r w:rsidRPr="00175D5B">
                                <w:rPr>
                                  <w:rFonts w:ascii="Garamond" w:hAnsi="Garamond"/>
                                  <w:b/>
                                  <w:sz w:val="36"/>
                                </w:rPr>
                                <w:t>T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sz w:val="36"/>
                                </w:rPr>
                                <w:t>HEME</w:t>
                              </w:r>
                            </w:p>
                            <w:p w14:paraId="2A8C3F64" w14:textId="77777777" w:rsidR="001C7D34" w:rsidRPr="001C7D34" w:rsidRDefault="001C7D34" w:rsidP="001C7D3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</w:rPr>
                              </w:pPr>
                              <w:r w:rsidRPr="001C7D34"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highlight w:val="yellow"/>
                                </w:rPr>
                                <w:t>Student answer here</w:t>
                              </w:r>
                            </w:p>
                            <w:p w14:paraId="7FA6515C" w14:textId="77777777" w:rsidR="001C7D34" w:rsidRDefault="001C7D34" w:rsidP="008D3F75">
                              <w:pPr>
                                <w:jc w:val="center"/>
                              </w:pPr>
                            </w:p>
                            <w:p w14:paraId="145532FE" w14:textId="77777777" w:rsidR="008D3F75" w:rsidRDefault="008D3F75" w:rsidP="008D3F75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3527016" id="Group 214" o:spid="_x0000_s1027" style="position:absolute;left:0;text-align:left;margin-left:-39.75pt;margin-top:-46.5pt;width:723pt;height:518.65pt;z-index:251677696;mso-width-relative:margin;mso-height-relative:margin" coordsize="85953,61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">
                <v:oval id="Oval 211" o:spid="_x0000_s1028" style="position:absolute;width:85953;height:6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" fillcolor="#d6e3bc">
                  <v:shadow on="t" opacity=".5" offset="6pt,6pt"/>
                </v:oval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Isosceles Triangle 198" o:spid="_x0000_s1029" type="#_x0000_t5" style="position:absolute;left:8475;top:682;width:68580;height:471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" fillcolor="#c6d9f1"/>
                <v:shape id="Text Box 200" o:spid="_x0000_s1030" type="#_x0000_t202" style="position:absolute;left:24697;top:49677;width:37611;height:119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" filled="f" stroked="f">
                  <v:textbox>
                    <w:txbxContent>
                      <w:p w14:paraId="26FFD4EC" w14:textId="77777777" w:rsidR="008D3F75" w:rsidRPr="00BB2AAE" w:rsidRDefault="008D3F75" w:rsidP="008D3F75">
                        <w:pPr>
                          <w:jc w:val="center"/>
                          <w:rPr>
                            <w:rFonts w:ascii="Garamond" w:hAnsi="Garamond"/>
                            <w:b/>
                            <w:sz w:val="36"/>
                            <w:szCs w:val="36"/>
                          </w:rPr>
                        </w:pPr>
                        <w:r w:rsidRPr="00BB2AAE">
                          <w:rPr>
                            <w:rFonts w:ascii="Garamond" w:hAnsi="Garamond"/>
                            <w:b/>
                            <w:sz w:val="36"/>
                            <w:szCs w:val="36"/>
                          </w:rPr>
                          <w:t>CONFLICT</w:t>
                        </w:r>
                      </w:p>
                      <w:p w14:paraId="2EC168B5" w14:textId="77777777" w:rsidR="001C7D34" w:rsidRPr="001C7D34" w:rsidRDefault="001C7D34" w:rsidP="001C7D3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7D3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yellow"/>
                          </w:rPr>
                          <w:t>Student answer here</w:t>
                        </w:r>
                      </w:p>
                      <w:p w14:paraId="3F98173C" w14:textId="0DD7E6E4" w:rsidR="008D3F75" w:rsidRPr="00BB2AAE" w:rsidRDefault="008D3F75" w:rsidP="001C7D34">
                        <w:pPr>
                          <w:jc w:val="center"/>
                          <w:rPr>
                            <w:rFonts w:ascii="Garamond" w:hAnsi="Garamond"/>
                          </w:rPr>
                        </w:pPr>
                      </w:p>
                    </w:txbxContent>
                  </v:textbox>
                </v:shape>
                <v:oval id="Oval 208" o:spid="_x0000_s1031" style="position:absolute;left:29026;top:2551;width:27407;height:138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">
                  <v:textbox inset="0,0,0,0">
                    <w:txbxContent>
                      <w:p w14:paraId="2391F1CC" w14:textId="77777777" w:rsidR="008D3F75" w:rsidRPr="008D3F75" w:rsidRDefault="008D3F75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8D3F75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Climax:  </w:t>
                        </w:r>
                      </w:p>
                      <w:p w14:paraId="30F5E971" w14:textId="2DE80C02" w:rsidR="008D3F75" w:rsidRPr="001C7D34" w:rsidRDefault="001C7D34" w:rsidP="008D3F75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7D3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yellow"/>
                          </w:rPr>
                          <w:t>Student answer here</w:t>
                        </w:r>
                      </w:p>
                    </w:txbxContent>
                  </v:textbox>
                </v:oval>
                <v:oval id="Oval 210" o:spid="_x0000_s1032" style="position:absolute;left:28008;top:27144;width:29476;height:14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" fillcolor="#f2dbdb" strokeweight="1.5pt">
                  <v:textbox inset="0,0,0,0">
                    <w:txbxContent>
                      <w:p w14:paraId="74239698" w14:textId="4CDAC437" w:rsidR="008D3F75" w:rsidRDefault="008D3F75" w:rsidP="008D3F75">
                        <w:pPr>
                          <w:jc w:val="center"/>
                          <w:rPr>
                            <w:rFonts w:ascii="Garamond" w:hAnsi="Garamond"/>
                            <w:b/>
                            <w:sz w:val="36"/>
                          </w:rPr>
                        </w:pPr>
                        <w:r w:rsidRPr="00175D5B">
                          <w:rPr>
                            <w:rFonts w:ascii="Garamond" w:hAnsi="Garamond"/>
                            <w:b/>
                            <w:sz w:val="36"/>
                          </w:rPr>
                          <w:t>T</w:t>
                        </w:r>
                        <w:r>
                          <w:rPr>
                            <w:rFonts w:ascii="Garamond" w:hAnsi="Garamond"/>
                            <w:b/>
                            <w:sz w:val="36"/>
                          </w:rPr>
                          <w:t>HEME</w:t>
                        </w:r>
                      </w:p>
                      <w:p w14:paraId="2A8C3F64" w14:textId="77777777" w:rsidR="001C7D34" w:rsidRPr="001C7D34" w:rsidRDefault="001C7D34" w:rsidP="001C7D34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1C7D34">
                          <w:rPr>
                            <w:rFonts w:ascii="Times New Roman" w:hAnsi="Times New Roman" w:cs="Times New Roman"/>
                            <w:sz w:val="28"/>
                            <w:szCs w:val="28"/>
                            <w:highlight w:val="yellow"/>
                          </w:rPr>
                          <w:t>Student answer here</w:t>
                        </w:r>
                      </w:p>
                      <w:p w14:paraId="7FA6515C" w14:textId="77777777" w:rsidR="001C7D34" w:rsidRDefault="001C7D34" w:rsidP="008D3F75">
                        <w:pPr>
                          <w:jc w:val="center"/>
                        </w:pPr>
                      </w:p>
                      <w:p w14:paraId="145532FE" w14:textId="77777777" w:rsidR="008D3F75" w:rsidRDefault="008D3F75" w:rsidP="008D3F75">
                        <w:pPr>
                          <w:jc w:val="center"/>
                        </w:pPr>
                      </w:p>
                    </w:txbxContent>
                  </v:textbox>
                </v:oval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8B1A60" wp14:editId="21642FBB">
                <wp:simplePos x="0" y="0"/>
                <wp:positionH relativeFrom="column">
                  <wp:posOffset>5326380</wp:posOffset>
                </wp:positionH>
                <wp:positionV relativeFrom="paragraph">
                  <wp:posOffset>998855</wp:posOffset>
                </wp:positionV>
                <wp:extent cx="342900" cy="438785"/>
                <wp:effectExtent l="20955" t="17780" r="64770" b="57785"/>
                <wp:wrapNone/>
                <wp:docPr id="197" name="Straight Connector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4387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CE47518" id="Straight Connector 19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9.4pt,78.65pt" to="446.4pt,1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" strokeweight="2pt">
                <v:stroke endarrow="block" endarrowlength="long"/>
              </v:line>
            </w:pict>
          </mc:Fallback>
        </mc:AlternateContent>
      </w:r>
      <w:bookmarkEnd w:id="0"/>
    </w:p>
    <w:p w14:paraId="0268194B" w14:textId="15253A64" w:rsidR="008D3F75" w:rsidRPr="0044547B" w:rsidRDefault="008D3F75" w:rsidP="008D3F75">
      <w:pPr>
        <w:pStyle w:val="Academic"/>
        <w:spacing w:line="240" w:lineRule="auto"/>
        <w:ind w:right="-360" w:firstLine="0"/>
        <w:jc w:val="center"/>
        <w:rPr>
          <w:sz w:val="40"/>
          <w:szCs w:val="40"/>
        </w:rPr>
      </w:pPr>
    </w:p>
    <w:p w14:paraId="573E7395" w14:textId="1661E06C" w:rsidR="003F62F1" w:rsidRPr="00A2441A" w:rsidRDefault="001C7D34" w:rsidP="00A24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EB3E84" wp14:editId="63D039C1">
                <wp:simplePos x="0" y="0"/>
                <wp:positionH relativeFrom="column">
                  <wp:posOffset>4076700</wp:posOffset>
                </wp:positionH>
                <wp:positionV relativeFrom="paragraph">
                  <wp:posOffset>589324</wp:posOffset>
                </wp:positionV>
                <wp:extent cx="0" cy="3555455"/>
                <wp:effectExtent l="114300" t="38100" r="76200" b="6413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55455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6A8DB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21pt;margin-top:46.4pt;width:0;height:279.9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" strokecolor="black [3213]" strokeweight="5pt">
                <v:stroke startarrow="block" endarrow="block" joinstyle="miter"/>
              </v:shape>
            </w:pict>
          </mc:Fallback>
        </mc:AlternateContent>
      </w:r>
    </w:p>
    <w:sectPr w:rsidR="003F62F1" w:rsidRPr="00A2441A" w:rsidSect="008D3F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13128" w14:textId="77777777" w:rsidR="00F91868" w:rsidRDefault="00F91868" w:rsidP="00AD4E51">
      <w:pPr>
        <w:spacing w:after="0" w:line="240" w:lineRule="auto"/>
      </w:pPr>
      <w:r>
        <w:separator/>
      </w:r>
    </w:p>
  </w:endnote>
  <w:endnote w:type="continuationSeparator" w:id="0">
    <w:p w14:paraId="45F46AE5" w14:textId="77777777" w:rsidR="00F91868" w:rsidRDefault="00F91868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83ADA" w14:textId="77777777" w:rsidR="003A3D7F" w:rsidRDefault="003A3D7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C609A" w14:textId="63C2ACB0" w:rsidR="007821DB" w:rsidRPr="007821DB" w:rsidRDefault="003A3D7F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bookmarkStart w:id="1" w:name="_GoBack"/>
    <w:r>
      <w:rPr>
        <w:noProof/>
      </w:rPr>
      <w:drawing>
        <wp:anchor distT="0" distB="0" distL="114300" distR="114300" simplePos="0" relativeHeight="251664384" behindDoc="0" locked="0" layoutInCell="1" allowOverlap="1" wp14:anchorId="7C36885D" wp14:editId="21C8D6F5">
          <wp:simplePos x="0" y="0"/>
          <wp:positionH relativeFrom="column">
            <wp:posOffset>7252335</wp:posOffset>
          </wp:positionH>
          <wp:positionV relativeFrom="paragraph">
            <wp:posOffset>-772160</wp:posOffset>
          </wp:positionV>
          <wp:extent cx="1425575" cy="949960"/>
          <wp:effectExtent l="0" t="0" r="0" b="0"/>
          <wp:wrapTight wrapText="bothSides">
            <wp:wrapPolygon edited="0">
              <wp:start x="0" y="0"/>
              <wp:lineTo x="0" y="20791"/>
              <wp:lineTo x="21167" y="20791"/>
              <wp:lineTo x="211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1"/>
    <w:r w:rsidR="00B35AD1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3E67C583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7341010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101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177F7C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569.7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>Assignment</w:t>
    </w:r>
    <w:r w:rsidR="004204FC">
      <w:rPr>
        <w:rFonts w:ascii="Times New Roman" w:hAnsi="Times New Roman" w:cs="Times New Roman"/>
        <w:i/>
        <w:sz w:val="20"/>
        <w:szCs w:val="20"/>
      </w:rPr>
      <w:t xml:space="preserve"> </w:t>
    </w:r>
    <w:r w:rsidR="00D85DCA">
      <w:rPr>
        <w:rFonts w:ascii="Times New Roman" w:hAnsi="Times New Roman" w:cs="Times New Roman"/>
        <w:i/>
        <w:sz w:val="20"/>
        <w:szCs w:val="20"/>
      </w:rPr>
      <w:t>19.2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116C44" w14:textId="77777777" w:rsidR="003A3D7F" w:rsidRDefault="003A3D7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62613C" w14:textId="77777777" w:rsidR="00F91868" w:rsidRDefault="00F91868" w:rsidP="00AD4E51">
      <w:pPr>
        <w:spacing w:after="0" w:line="240" w:lineRule="auto"/>
      </w:pPr>
      <w:r>
        <w:separator/>
      </w:r>
    </w:p>
  </w:footnote>
  <w:footnote w:type="continuationSeparator" w:id="0">
    <w:p w14:paraId="3851E683" w14:textId="77777777" w:rsidR="00F91868" w:rsidRDefault="00F91868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306B73" w14:textId="77777777" w:rsidR="003A3D7F" w:rsidRDefault="003A3D7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F5F3F" w14:textId="77777777" w:rsidR="003A3D7F" w:rsidRDefault="003A3D7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DB83C" w14:textId="77777777" w:rsidR="003A3D7F" w:rsidRDefault="003A3D7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017A1E"/>
    <w:multiLevelType w:val="hybridMultilevel"/>
    <w:tmpl w:val="57BE96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E54F1"/>
    <w:multiLevelType w:val="multilevel"/>
    <w:tmpl w:val="84ECDCFA"/>
    <w:numStyleLink w:val="LearningObjectives"/>
  </w:abstractNum>
  <w:abstractNum w:abstractNumId="3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E1B59CF"/>
    <w:multiLevelType w:val="hybridMultilevel"/>
    <w:tmpl w:val="31BC8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78FB0454"/>
    <w:multiLevelType w:val="hybridMultilevel"/>
    <w:tmpl w:val="5F640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8122C5"/>
    <w:multiLevelType w:val="hybridMultilevel"/>
    <w:tmpl w:val="2A1C02EC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2"/>
  </w:num>
  <w:num w:numId="5">
    <w:abstractNumId w:val="10"/>
  </w:num>
  <w:num w:numId="6">
    <w:abstractNumId w:val="6"/>
  </w:num>
  <w:num w:numId="7">
    <w:abstractNumId w:val="9"/>
  </w:num>
  <w:num w:numId="8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7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3"/>
  </w:num>
  <w:num w:numId="11">
    <w:abstractNumId w:val="4"/>
  </w:num>
  <w:num w:numId="12">
    <w:abstractNumId w:val="12"/>
  </w:num>
  <w:num w:numId="13">
    <w:abstractNumId w:val="1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A8"/>
    <w:rsid w:val="000748EC"/>
    <w:rsid w:val="000A77FF"/>
    <w:rsid w:val="00121967"/>
    <w:rsid w:val="001961BA"/>
    <w:rsid w:val="001C7D34"/>
    <w:rsid w:val="00211662"/>
    <w:rsid w:val="00221DD3"/>
    <w:rsid w:val="00273D54"/>
    <w:rsid w:val="0028506F"/>
    <w:rsid w:val="00287533"/>
    <w:rsid w:val="002D134F"/>
    <w:rsid w:val="002F1F08"/>
    <w:rsid w:val="00307FBE"/>
    <w:rsid w:val="003547C1"/>
    <w:rsid w:val="003732C2"/>
    <w:rsid w:val="003937EC"/>
    <w:rsid w:val="003A3D7F"/>
    <w:rsid w:val="003F62F1"/>
    <w:rsid w:val="004204FC"/>
    <w:rsid w:val="00471BD1"/>
    <w:rsid w:val="00516CD5"/>
    <w:rsid w:val="0055639C"/>
    <w:rsid w:val="005B7E1D"/>
    <w:rsid w:val="005C6891"/>
    <w:rsid w:val="0061699D"/>
    <w:rsid w:val="00616DBF"/>
    <w:rsid w:val="00664A3A"/>
    <w:rsid w:val="00666A64"/>
    <w:rsid w:val="00670148"/>
    <w:rsid w:val="006841A8"/>
    <w:rsid w:val="00702863"/>
    <w:rsid w:val="0071508B"/>
    <w:rsid w:val="00754DA0"/>
    <w:rsid w:val="0077624A"/>
    <w:rsid w:val="007821DB"/>
    <w:rsid w:val="00836DFA"/>
    <w:rsid w:val="00871F10"/>
    <w:rsid w:val="008C3980"/>
    <w:rsid w:val="008D3F75"/>
    <w:rsid w:val="008E4CE6"/>
    <w:rsid w:val="00995639"/>
    <w:rsid w:val="00A0651F"/>
    <w:rsid w:val="00A2441A"/>
    <w:rsid w:val="00A836B1"/>
    <w:rsid w:val="00AB08D1"/>
    <w:rsid w:val="00AC0B1D"/>
    <w:rsid w:val="00AD4E51"/>
    <w:rsid w:val="00B0058A"/>
    <w:rsid w:val="00B35AD1"/>
    <w:rsid w:val="00B578BD"/>
    <w:rsid w:val="00C16C17"/>
    <w:rsid w:val="00C3351B"/>
    <w:rsid w:val="00CC5269"/>
    <w:rsid w:val="00CC7ED4"/>
    <w:rsid w:val="00D074DF"/>
    <w:rsid w:val="00D85DCA"/>
    <w:rsid w:val="00E0296C"/>
    <w:rsid w:val="00E24AA5"/>
    <w:rsid w:val="00E31BAF"/>
    <w:rsid w:val="00E4651B"/>
    <w:rsid w:val="00E60D3E"/>
    <w:rsid w:val="00EA565F"/>
    <w:rsid w:val="00EC0C0C"/>
    <w:rsid w:val="00F44F36"/>
    <w:rsid w:val="00F670EB"/>
    <w:rsid w:val="00F90DBE"/>
    <w:rsid w:val="00F91868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paragraph" w:customStyle="1" w:styleId="Academic">
    <w:name w:val="Academic"/>
    <w:basedOn w:val="Normal"/>
    <w:rsid w:val="008D3F75"/>
    <w:pPr>
      <w:spacing w:after="0" w:line="480" w:lineRule="auto"/>
      <w:ind w:firstLine="720"/>
    </w:pPr>
    <w:rPr>
      <w:rFonts w:ascii="Garamond" w:eastAsia="Times New Roman" w:hAnsi="Garamond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C:\Users\Adam\Dropbox (Personal)\Center For Lit\Office\CenterForLit Schools\G1.1 Template.dotx</Template>
  <TotalTime>6</TotalTime>
  <Pages>2</Pages>
  <Words>97</Words>
  <Characters>553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Microsoft Office User</cp:lastModifiedBy>
  <cp:revision>7</cp:revision>
  <dcterms:created xsi:type="dcterms:W3CDTF">2019-06-24T18:58:00Z</dcterms:created>
  <dcterms:modified xsi:type="dcterms:W3CDTF">2019-06-27T20:47:00Z</dcterms:modified>
</cp:coreProperties>
</file>