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86BD77D" w:rsidR="00A2441A" w:rsidRP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431AF5">
        <w:rPr>
          <w:rFonts w:ascii="Times New Roman" w:hAnsi="Times New Roman" w:cs="Times New Roman"/>
          <w:bCs/>
          <w:sz w:val="28"/>
          <w:szCs w:val="28"/>
        </w:rPr>
        <w:t>SIMPLE PLOT</w:t>
      </w:r>
      <w:r w:rsidR="00474F1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74F1B" w:rsidRPr="00474F1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B4B4981" w14:textId="77777777" w:rsidR="00474F1B" w:rsidRDefault="00474F1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State the simple plot of this story in a single sentence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D643C" w:rsidRPr="0071391C" w14:paraId="79A5321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66FCA00" w14:textId="62675EEA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2E657D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7FC997" w14:textId="040EBF8E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D643C" w:rsidRPr="0071391C" w14:paraId="1C004C4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9BA472" w14:textId="44D7500D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37BDFC2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A4536" w14:textId="33090D31" w:rsidR="006F6F0D" w:rsidRPr="0071391C" w:rsidRDefault="006F6F0D" w:rsidP="006F6F0D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51051CE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7F9F0B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7F65488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5A4713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083656C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04C640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488BEEB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870307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F6F0D" w:rsidRPr="0071391C" w14:paraId="4E4FFBF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DFDDE2" w14:textId="77777777" w:rsidR="006F6F0D" w:rsidRPr="0071391C" w:rsidRDefault="006F6F0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F6F0D" w:rsidRPr="0071391C" w14:paraId="176FDB0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FEEA50" w14:textId="77777777" w:rsidR="006F6F0D" w:rsidRPr="0071391C" w:rsidRDefault="006F6F0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C15C" w14:textId="77777777" w:rsidR="00443A61" w:rsidRDefault="00443A61" w:rsidP="00AD4E51">
      <w:pPr>
        <w:spacing w:after="0" w:line="240" w:lineRule="auto"/>
      </w:pPr>
      <w:r>
        <w:separator/>
      </w:r>
    </w:p>
  </w:endnote>
  <w:endnote w:type="continuationSeparator" w:id="0">
    <w:p w14:paraId="00FFCEC5" w14:textId="77777777" w:rsidR="00443A61" w:rsidRDefault="00443A61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D6660F8" w:rsidR="007821DB" w:rsidRPr="007821DB" w:rsidRDefault="00C8365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C7810C2" wp14:editId="59DEDC90">
          <wp:simplePos x="0" y="0"/>
          <wp:positionH relativeFrom="column">
            <wp:posOffset>5309235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BA2B91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4C4B6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6841A8">
      <w:rPr>
        <w:rFonts w:ascii="Times New Roman" w:hAnsi="Times New Roman" w:cs="Times New Roman"/>
        <w:i/>
        <w:sz w:val="20"/>
        <w:szCs w:val="20"/>
      </w:rPr>
      <w:t>G</w:t>
    </w:r>
    <w:r w:rsidR="00474F1B">
      <w:rPr>
        <w:rFonts w:ascii="Times New Roman" w:hAnsi="Times New Roman" w:cs="Times New Roman"/>
        <w:i/>
        <w:sz w:val="20"/>
        <w:szCs w:val="20"/>
      </w:rPr>
      <w:t>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EADB0" w14:textId="77777777" w:rsidR="00443A61" w:rsidRDefault="00443A61" w:rsidP="00AD4E51">
      <w:pPr>
        <w:spacing w:after="0" w:line="240" w:lineRule="auto"/>
      </w:pPr>
      <w:r>
        <w:separator/>
      </w:r>
    </w:p>
  </w:footnote>
  <w:footnote w:type="continuationSeparator" w:id="0">
    <w:p w14:paraId="3A78A53A" w14:textId="77777777" w:rsidR="00443A61" w:rsidRDefault="00443A61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302CE"/>
    <w:rsid w:val="00121967"/>
    <w:rsid w:val="001D643C"/>
    <w:rsid w:val="001E070D"/>
    <w:rsid w:val="00211662"/>
    <w:rsid w:val="00221DD3"/>
    <w:rsid w:val="00273D54"/>
    <w:rsid w:val="00287533"/>
    <w:rsid w:val="003547C1"/>
    <w:rsid w:val="003732C2"/>
    <w:rsid w:val="003937EC"/>
    <w:rsid w:val="00431AF5"/>
    <w:rsid w:val="00443A61"/>
    <w:rsid w:val="00471BD1"/>
    <w:rsid w:val="00474F1B"/>
    <w:rsid w:val="00516CD5"/>
    <w:rsid w:val="0055639C"/>
    <w:rsid w:val="0057325A"/>
    <w:rsid w:val="005B7E1D"/>
    <w:rsid w:val="005C6891"/>
    <w:rsid w:val="0061699D"/>
    <w:rsid w:val="00616DBF"/>
    <w:rsid w:val="00666A64"/>
    <w:rsid w:val="006841A8"/>
    <w:rsid w:val="006F6F0D"/>
    <w:rsid w:val="0071508B"/>
    <w:rsid w:val="00754DA0"/>
    <w:rsid w:val="0077624A"/>
    <w:rsid w:val="007821DB"/>
    <w:rsid w:val="00836DFA"/>
    <w:rsid w:val="00871F10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83655"/>
    <w:rsid w:val="00CC5269"/>
    <w:rsid w:val="00CC7ED4"/>
    <w:rsid w:val="00D074DF"/>
    <w:rsid w:val="00E24AA5"/>
    <w:rsid w:val="00E31BAF"/>
    <w:rsid w:val="00E4651B"/>
    <w:rsid w:val="00E60D3E"/>
    <w:rsid w:val="00EA565F"/>
    <w:rsid w:val="00EA7B2F"/>
    <w:rsid w:val="00EC0C0C"/>
    <w:rsid w:val="00F55128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2019-06-19T19:17:00Z</dcterms:created>
  <dcterms:modified xsi:type="dcterms:W3CDTF">2019-06-27T22:49:00Z</dcterms:modified>
</cp:coreProperties>
</file>