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211C32" w14:textId="77777777" w:rsidR="00E24AA5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noProof/>
          <w:color w:val="808080" w:themeColor="background1" w:themeShade="80"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38BF8D4A" wp14:editId="279C27ED">
                <wp:simplePos x="0" y="0"/>
                <wp:positionH relativeFrom="column">
                  <wp:posOffset>3957320</wp:posOffset>
                </wp:positionH>
                <wp:positionV relativeFrom="paragraph">
                  <wp:posOffset>0</wp:posOffset>
                </wp:positionV>
                <wp:extent cx="2360930" cy="955040"/>
                <wp:effectExtent l="38100" t="38100" r="118110" b="111760"/>
                <wp:wrapTight wrapText="bothSides">
                  <wp:wrapPolygon edited="0">
                    <wp:start x="0" y="-862"/>
                    <wp:lineTo x="-346" y="-431"/>
                    <wp:lineTo x="-346" y="22404"/>
                    <wp:lineTo x="0" y="23697"/>
                    <wp:lineTo x="22154" y="23697"/>
                    <wp:lineTo x="22500" y="20681"/>
                    <wp:lineTo x="22500" y="5601"/>
                    <wp:lineTo x="22154" y="0"/>
                    <wp:lineTo x="21981" y="-862"/>
                    <wp:lineTo x="0" y="-862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955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txbx>
                        <w:txbxContent>
                          <w:p w14:paraId="2F738827" w14:textId="77777777" w:rsidR="00A2441A" w:rsidRPr="00A2441A" w:rsidRDefault="00A2441A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</w:pPr>
                            <w:r w:rsidRPr="00A2441A">
                              <w:rPr>
                                <w:rFonts w:ascii="Times New Roman" w:hAnsi="Times New Roman" w:cs="Times New Roman"/>
                                <w:b/>
                                <w:color w:val="808080" w:themeColor="background1" w:themeShade="80"/>
                                <w:sz w:val="28"/>
                                <w:szCs w:val="28"/>
                                <w14:shadow w14:blurRad="50800" w14:dist="50800" w14:dir="5400000" w14:sx="0" w14:sy="0" w14:kx="0" w14:ky="0" w14:algn="ctr">
                                  <w14:schemeClr w14:val="bg1">
                                    <w14:lumMod w14:val="50000"/>
                                  </w14:schemeClr>
                                </w14:shadow>
                              </w:rPr>
                              <w:t>SCORE/GRADE: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38BF8D4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1.6pt;margin-top:0;width:185.9pt;height:75.2pt;z-index:-251657216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" strokecolor="#7f7f7f [1612]">
                <v:stroke joinstyle="round"/>
                <v:shadow on="t" color="black" opacity="26214f" origin="-.5,-.5" offset=".74836mm,.74836mm"/>
                <v:textbox>
                  <w:txbxContent>
                    <w:p w14:paraId="2F738827" w14:textId="77777777" w:rsidR="00A2441A" w:rsidRPr="00A2441A" w:rsidRDefault="00A2441A">
                      <w:pPr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</w:pPr>
                      <w:r w:rsidRPr="00A2441A">
                        <w:rPr>
                          <w:rFonts w:ascii="Times New Roman" w:hAnsi="Times New Roman" w:cs="Times New Roman"/>
                          <w:b/>
                          <w:color w:val="808080" w:themeColor="background1" w:themeShade="80"/>
                          <w:sz w:val="28"/>
                          <w:szCs w:val="28"/>
                          <w14:shadow w14:blurRad="50800" w14:dist="50800" w14:dir="5400000" w14:sx="0" w14:sy="0" w14:kx="0" w14:ky="0" w14:algn="ctr">
                            <w14:schemeClr w14:val="bg1">
                              <w14:lumMod w14:val="50000"/>
                            </w14:schemeClr>
                          </w14:shadow>
                        </w:rPr>
                        <w:t>SCORE/GRADE: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Name: _______________________________________</w:t>
      </w:r>
    </w:p>
    <w:p w14:paraId="4043A7BF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7E870E58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Class:  _______________________________________</w:t>
      </w:r>
    </w:p>
    <w:p w14:paraId="1E3E3C82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54A4087D" w14:textId="77777777" w:rsidR="00AB08D1" w:rsidRPr="005B7E1D" w:rsidRDefault="00A2441A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5B7E1D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Date:  ________________________________________</w:t>
      </w:r>
    </w:p>
    <w:p w14:paraId="33E68544" w14:textId="77777777" w:rsidR="00AB08D1" w:rsidRPr="005B7E1D" w:rsidRDefault="00AB08D1" w:rsidP="00AB08D1">
      <w:pPr>
        <w:spacing w:after="0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14:paraId="2D936416" w14:textId="77777777" w:rsidR="00A2441A" w:rsidRPr="00A2441A" w:rsidRDefault="00A2441A" w:rsidP="00A2441A">
      <w:pPr>
        <w:rPr>
          <w:rFonts w:ascii="Times New Roman" w:hAnsi="Times New Roman" w:cs="Times New Roman"/>
          <w:sz w:val="24"/>
          <w:szCs w:val="24"/>
        </w:rPr>
      </w:pPr>
    </w:p>
    <w:p w14:paraId="0A73666E" w14:textId="67079B68" w:rsidR="00A2441A" w:rsidRPr="00155F52" w:rsidRDefault="000D38D0" w:rsidP="00A2441A">
      <w:pPr>
        <w:rPr>
          <w:rFonts w:ascii="Times New Roman" w:hAnsi="Times New Roman" w:cs="Times New Roman"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STAGES OF A PLOT</w:t>
      </w:r>
    </w:p>
    <w:p w14:paraId="54978C00" w14:textId="599707F5" w:rsidR="00C3351B" w:rsidRPr="00155F52" w:rsidRDefault="003A42C1" w:rsidP="00A2441A">
      <w:pPr>
        <w:rPr>
          <w:rFonts w:ascii="Times New Roman" w:hAnsi="Times New Roman" w:cs="Times New Roman"/>
          <w:bCs/>
          <w:sz w:val="28"/>
          <w:szCs w:val="28"/>
        </w:rPr>
      </w:pPr>
      <w:r w:rsidRPr="00155F52">
        <w:rPr>
          <w:rFonts w:ascii="Times New Roman" w:hAnsi="Times New Roman" w:cs="Times New Roman"/>
          <w:bCs/>
          <w:sz w:val="28"/>
          <w:szCs w:val="28"/>
        </w:rPr>
        <w:t xml:space="preserve">Fill in the blank next to each description in the left-hand column with the letter of the correct plot stage from the right-hand column. </w:t>
      </w:r>
    </w:p>
    <w:p w14:paraId="1970F67B" w14:textId="77777777" w:rsidR="009F46F5" w:rsidRPr="00155F52" w:rsidRDefault="009F46F5" w:rsidP="00A2441A">
      <w:pPr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TableGrid"/>
        <w:tblW w:w="9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6"/>
        <w:gridCol w:w="3954"/>
        <w:gridCol w:w="2070"/>
        <w:gridCol w:w="2520"/>
      </w:tblGrid>
      <w:tr w:rsidR="009F46F5" w:rsidRPr="00155F52" w14:paraId="3EABEEBA" w14:textId="77777777" w:rsidTr="00155F52">
        <w:tc>
          <w:tcPr>
            <w:tcW w:w="816" w:type="dxa"/>
          </w:tcPr>
          <w:p w14:paraId="454217F2" w14:textId="45FD470D" w:rsidR="009F46F5" w:rsidRPr="00032FA8" w:rsidRDefault="009F46F5" w:rsidP="005E1740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 w:rsidR="00032FA8"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E</w:t>
            </w:r>
            <w:r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__</w:t>
            </w:r>
          </w:p>
        </w:tc>
        <w:tc>
          <w:tcPr>
            <w:tcW w:w="3954" w:type="dxa"/>
          </w:tcPr>
          <w:p w14:paraId="139D6CB1" w14:textId="118F2C8B" w:rsidR="009F46F5" w:rsidRPr="00155F52" w:rsidRDefault="003A42C1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The author draws the story to a close and </w:t>
            </w:r>
            <w:r w:rsidR="00C31038">
              <w:rPr>
                <w:rFonts w:ascii="Times New Roman" w:hAnsi="Times New Roman" w:cs="Times New Roman"/>
                <w:bCs/>
                <w:sz w:val="28"/>
                <w:szCs w:val="28"/>
              </w:rPr>
              <w:t>restates the main idea</w:t>
            </w: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14:paraId="195F8A9C" w14:textId="77777777" w:rsidR="009F46F5" w:rsidRPr="00155F52" w:rsidRDefault="009F46F5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3BF2A809" w14:textId="5FEDCBC0" w:rsidR="009F46F5" w:rsidRPr="00155F52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A.</w:t>
            </w:r>
          </w:p>
        </w:tc>
        <w:tc>
          <w:tcPr>
            <w:tcW w:w="2520" w:type="dxa"/>
          </w:tcPr>
          <w:p w14:paraId="465D9299" w14:textId="1BC1FEF4" w:rsidR="009F46F5" w:rsidRPr="00155F52" w:rsidRDefault="003A42C1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Exposition</w:t>
            </w:r>
          </w:p>
          <w:p w14:paraId="01554104" w14:textId="3945D087" w:rsidR="009F46F5" w:rsidRPr="00155F52" w:rsidRDefault="009F46F5" w:rsidP="005E1740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F5" w:rsidRPr="00155F52" w14:paraId="223EF761" w14:textId="77777777" w:rsidTr="00155F52">
        <w:tc>
          <w:tcPr>
            <w:tcW w:w="816" w:type="dxa"/>
          </w:tcPr>
          <w:p w14:paraId="64F218DB" w14:textId="66440FC0" w:rsidR="009F46F5" w:rsidRPr="00032FA8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 w:rsidR="00032FA8"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B_</w:t>
            </w:r>
          </w:p>
        </w:tc>
        <w:tc>
          <w:tcPr>
            <w:tcW w:w="3954" w:type="dxa"/>
          </w:tcPr>
          <w:p w14:paraId="36B07335" w14:textId="5ED59697" w:rsidR="009F46F5" w:rsidRPr="00155F52" w:rsidRDefault="00C31038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A</w:t>
            </w:r>
            <w:r w:rsidR="003A42C1"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conflict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causes things to happen</w:t>
            </w:r>
            <w:r w:rsidR="003A42C1"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that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increase the tension in the story</w:t>
            </w:r>
            <w:r w:rsidR="003A42C1"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14:paraId="2A409671" w14:textId="77777777" w:rsidR="009F46F5" w:rsidRPr="00155F52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1BB26354" w14:textId="7D8F0B97" w:rsidR="009F46F5" w:rsidRPr="00155F52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B.</w:t>
            </w:r>
          </w:p>
        </w:tc>
        <w:tc>
          <w:tcPr>
            <w:tcW w:w="2520" w:type="dxa"/>
          </w:tcPr>
          <w:p w14:paraId="71E7CC99" w14:textId="26F58083" w:rsidR="009F46F5" w:rsidRPr="00155F52" w:rsidRDefault="003A42C1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Rising Action</w:t>
            </w:r>
          </w:p>
          <w:p w14:paraId="0AD82CE5" w14:textId="33CD9C09" w:rsidR="009F46F5" w:rsidRPr="00155F52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F5" w:rsidRPr="00155F52" w14:paraId="23DEBEEB" w14:textId="77777777" w:rsidTr="00155F52">
        <w:tc>
          <w:tcPr>
            <w:tcW w:w="816" w:type="dxa"/>
          </w:tcPr>
          <w:p w14:paraId="64A501D4" w14:textId="554BD493" w:rsidR="009F46F5" w:rsidRPr="00032FA8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 w:rsidR="00032FA8"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A</w:t>
            </w:r>
            <w:r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</w:p>
        </w:tc>
        <w:tc>
          <w:tcPr>
            <w:tcW w:w="3954" w:type="dxa"/>
          </w:tcPr>
          <w:p w14:paraId="294407B2" w14:textId="3749CE91" w:rsidR="009F46F5" w:rsidRPr="00155F52" w:rsidRDefault="003A42C1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The author explains the story’s setting</w:t>
            </w:r>
            <w:r w:rsidR="00C3103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and</w:t>
            </w: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introduces its main characters.</w:t>
            </w:r>
          </w:p>
          <w:p w14:paraId="31E7FDCC" w14:textId="77777777" w:rsidR="009F46F5" w:rsidRPr="00155F52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03EEDB7C" w14:textId="27BF60E7" w:rsidR="009F46F5" w:rsidRPr="00155F52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C.</w:t>
            </w:r>
          </w:p>
        </w:tc>
        <w:tc>
          <w:tcPr>
            <w:tcW w:w="2520" w:type="dxa"/>
          </w:tcPr>
          <w:p w14:paraId="2FE60333" w14:textId="418EEB7C" w:rsidR="009F46F5" w:rsidRPr="00155F52" w:rsidRDefault="003A42C1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Climax</w:t>
            </w:r>
          </w:p>
          <w:p w14:paraId="2C00558D" w14:textId="0287D43E" w:rsidR="009F46F5" w:rsidRPr="00155F52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F5" w:rsidRPr="00155F52" w14:paraId="5BC8A515" w14:textId="77777777" w:rsidTr="00155F52">
        <w:tc>
          <w:tcPr>
            <w:tcW w:w="816" w:type="dxa"/>
          </w:tcPr>
          <w:p w14:paraId="334EF5CB" w14:textId="497BF810" w:rsidR="009F46F5" w:rsidRPr="00032FA8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 w:rsidR="00032FA8"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D</w:t>
            </w:r>
            <w:r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</w:p>
        </w:tc>
        <w:tc>
          <w:tcPr>
            <w:tcW w:w="3954" w:type="dxa"/>
          </w:tcPr>
          <w:p w14:paraId="77383DF7" w14:textId="3C935D33" w:rsidR="009F46F5" w:rsidRPr="00155F52" w:rsidRDefault="00C31038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A turning point causes things to happen that decrease the </w:t>
            </w:r>
            <w:r w:rsidR="00155F52"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tension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in the story. </w:t>
            </w:r>
          </w:p>
          <w:p w14:paraId="43AE2909" w14:textId="77777777" w:rsidR="009F46F5" w:rsidRPr="00155F52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6B339AB2" w14:textId="241DD734" w:rsidR="009F46F5" w:rsidRPr="00155F52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D.</w:t>
            </w:r>
          </w:p>
        </w:tc>
        <w:tc>
          <w:tcPr>
            <w:tcW w:w="2520" w:type="dxa"/>
          </w:tcPr>
          <w:p w14:paraId="75AC2BC1" w14:textId="705A97C3" w:rsidR="009F46F5" w:rsidRPr="00155F52" w:rsidRDefault="003A42C1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Denouement</w:t>
            </w:r>
          </w:p>
          <w:p w14:paraId="0B69254D" w14:textId="3ED1132B" w:rsidR="009F46F5" w:rsidRPr="00155F52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9F46F5" w:rsidRPr="00155F52" w14:paraId="217D3E51" w14:textId="77777777" w:rsidTr="00155F52">
        <w:tc>
          <w:tcPr>
            <w:tcW w:w="816" w:type="dxa"/>
          </w:tcPr>
          <w:p w14:paraId="3B71F39E" w14:textId="5E564272" w:rsidR="009F46F5" w:rsidRPr="00032FA8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</w:pPr>
            <w:r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  <w:r w:rsidR="00032FA8"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C</w:t>
            </w:r>
            <w:r w:rsidRPr="00032FA8">
              <w:rPr>
                <w:rFonts w:ascii="Times New Roman" w:hAnsi="Times New Roman" w:cs="Times New Roman"/>
                <w:bCs/>
                <w:sz w:val="28"/>
                <w:szCs w:val="28"/>
                <w:highlight w:val="yellow"/>
              </w:rPr>
              <w:t>_</w:t>
            </w:r>
          </w:p>
        </w:tc>
        <w:tc>
          <w:tcPr>
            <w:tcW w:w="3954" w:type="dxa"/>
          </w:tcPr>
          <w:p w14:paraId="1D9BB7D6" w14:textId="60AB5E3D" w:rsidR="009F46F5" w:rsidRPr="00155F52" w:rsidRDefault="00C31038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Something happens that r</w:t>
            </w:r>
            <w:r w:rsidR="00155F52"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esolves the main conflict in the story. </w:t>
            </w:r>
          </w:p>
          <w:p w14:paraId="79E8527F" w14:textId="77777777" w:rsidR="009F46F5" w:rsidRPr="00155F52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070" w:type="dxa"/>
          </w:tcPr>
          <w:p w14:paraId="069A794C" w14:textId="4DFB3CAD" w:rsidR="009F46F5" w:rsidRPr="00155F52" w:rsidRDefault="009F46F5" w:rsidP="009F46F5">
            <w:pPr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E.</w:t>
            </w:r>
          </w:p>
        </w:tc>
        <w:tc>
          <w:tcPr>
            <w:tcW w:w="2520" w:type="dxa"/>
          </w:tcPr>
          <w:p w14:paraId="307D40F2" w14:textId="6DA3E99B" w:rsidR="009F46F5" w:rsidRPr="00155F52" w:rsidRDefault="003A42C1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155F52">
              <w:rPr>
                <w:rFonts w:ascii="Times New Roman" w:hAnsi="Times New Roman" w:cs="Times New Roman"/>
                <w:bCs/>
                <w:sz w:val="28"/>
                <w:szCs w:val="28"/>
              </w:rPr>
              <w:t>Conclusion</w:t>
            </w:r>
          </w:p>
          <w:p w14:paraId="60B1D675" w14:textId="75D93AD9" w:rsidR="009F46F5" w:rsidRPr="00155F52" w:rsidRDefault="009F46F5" w:rsidP="009F46F5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14:paraId="573E7395" w14:textId="77777777" w:rsidR="003F62F1" w:rsidRPr="00A2441A" w:rsidRDefault="003F62F1" w:rsidP="00A2441A">
      <w:pPr>
        <w:rPr>
          <w:rFonts w:ascii="Times New Roman" w:hAnsi="Times New Roman" w:cs="Times New Roman"/>
          <w:sz w:val="24"/>
          <w:szCs w:val="24"/>
        </w:rPr>
      </w:pPr>
    </w:p>
    <w:sectPr w:rsidR="003F62F1" w:rsidRPr="00A2441A" w:rsidSect="005C68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495E85" w14:textId="77777777" w:rsidR="00526010" w:rsidRDefault="00526010" w:rsidP="00AD4E51">
      <w:pPr>
        <w:spacing w:after="0" w:line="240" w:lineRule="auto"/>
      </w:pPr>
      <w:r>
        <w:separator/>
      </w:r>
    </w:p>
  </w:endnote>
  <w:endnote w:type="continuationSeparator" w:id="0">
    <w:p w14:paraId="4F12E7FF" w14:textId="77777777" w:rsidR="00526010" w:rsidRDefault="00526010" w:rsidP="00AD4E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C73F75" w14:textId="77777777" w:rsidR="00F25526" w:rsidRDefault="00F25526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C609A" w14:textId="6829D202" w:rsidR="007821DB" w:rsidRPr="007821DB" w:rsidRDefault="00F25526" w:rsidP="00A2441A">
    <w:pPr>
      <w:pStyle w:val="Footer"/>
      <w:tabs>
        <w:tab w:val="clear" w:pos="4680"/>
      </w:tabs>
      <w:rPr>
        <w:rFonts w:ascii="Times New Roman" w:hAnsi="Times New Roman" w:cs="Times New Roman"/>
        <w:i/>
        <w:sz w:val="20"/>
        <w:szCs w:val="20"/>
      </w:rPr>
    </w:pPr>
    <w:bookmarkStart w:id="0" w:name="_GoBack"/>
    <w:r>
      <w:rPr>
        <w:noProof/>
      </w:rPr>
      <w:drawing>
        <wp:anchor distT="0" distB="0" distL="114300" distR="114300" simplePos="0" relativeHeight="251664384" behindDoc="0" locked="0" layoutInCell="1" allowOverlap="1" wp14:anchorId="4BEE20E2" wp14:editId="07012FC9">
          <wp:simplePos x="0" y="0"/>
          <wp:positionH relativeFrom="column">
            <wp:posOffset>5194935</wp:posOffset>
          </wp:positionH>
          <wp:positionV relativeFrom="paragraph">
            <wp:posOffset>-763905</wp:posOffset>
          </wp:positionV>
          <wp:extent cx="1425575" cy="949960"/>
          <wp:effectExtent l="0" t="0" r="0" b="0"/>
          <wp:wrapTight wrapText="bothSides">
            <wp:wrapPolygon edited="0">
              <wp:start x="0" y="0"/>
              <wp:lineTo x="0" y="20791"/>
              <wp:lineTo x="21167" y="20791"/>
              <wp:lineTo x="21167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ools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5575" cy="949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 w:rsidR="00785E43"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20761C15" wp14:editId="276A755D">
              <wp:simplePos x="0" y="0"/>
              <wp:positionH relativeFrom="column">
                <wp:posOffset>-106326</wp:posOffset>
              </wp:positionH>
              <wp:positionV relativeFrom="paragraph">
                <wp:posOffset>-98499</wp:posOffset>
              </wp:positionV>
              <wp:extent cx="5220586" cy="0"/>
              <wp:effectExtent l="0" t="0" r="0" b="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220586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56DC9668" id="Straight Connector 3" o:spid="_x0000_s1026" style="position:absolute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8.35pt,-7.7pt" to="402.7pt,-7.7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" strokecolor="#4472c4 [3204]" strokeweight=".5pt">
              <v:stroke joinstyle="miter"/>
            </v:line>
          </w:pict>
        </mc:Fallback>
      </mc:AlternateContent>
    </w:r>
    <w:r w:rsidR="00AB08D1">
      <w:rPr>
        <w:rFonts w:ascii="Times New Roman" w:hAnsi="Times New Roman" w:cs="Times New Roman"/>
        <w:i/>
        <w:sz w:val="20"/>
        <w:szCs w:val="20"/>
      </w:rPr>
      <w:t xml:space="preserve">Assignment </w:t>
    </w:r>
    <w:r w:rsidR="00155F52">
      <w:rPr>
        <w:rFonts w:ascii="Times New Roman" w:hAnsi="Times New Roman" w:cs="Times New Roman"/>
        <w:i/>
        <w:sz w:val="20"/>
        <w:szCs w:val="20"/>
      </w:rPr>
      <w:t>G3.2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FC423F" w14:textId="77777777" w:rsidR="00F25526" w:rsidRDefault="00F25526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B0C9CF" w14:textId="77777777" w:rsidR="00526010" w:rsidRDefault="00526010" w:rsidP="00AD4E51">
      <w:pPr>
        <w:spacing w:after="0" w:line="240" w:lineRule="auto"/>
      </w:pPr>
      <w:r>
        <w:separator/>
      </w:r>
    </w:p>
  </w:footnote>
  <w:footnote w:type="continuationSeparator" w:id="0">
    <w:p w14:paraId="5790A4BB" w14:textId="77777777" w:rsidR="00526010" w:rsidRDefault="00526010" w:rsidP="00AD4E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168D31" w14:textId="77777777" w:rsidR="00F25526" w:rsidRDefault="00F25526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071F4A" w14:textId="77777777" w:rsidR="00F25526" w:rsidRDefault="00F25526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2CE0EC" w14:textId="77777777" w:rsidR="00F25526" w:rsidRDefault="00F25526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509E2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E6E54F1"/>
    <w:multiLevelType w:val="multilevel"/>
    <w:tmpl w:val="84ECDCFA"/>
    <w:numStyleLink w:val="LearningObjectives"/>
  </w:abstractNum>
  <w:abstractNum w:abstractNumId="2">
    <w:nsid w:val="2DD32CB0"/>
    <w:multiLevelType w:val="multilevel"/>
    <w:tmpl w:val="B568CD8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">
    <w:nsid w:val="402C0D84"/>
    <w:multiLevelType w:val="multilevel"/>
    <w:tmpl w:val="9922160E"/>
    <w:lvl w:ilvl="0">
      <w:start w:val="1"/>
      <w:numFmt w:val="decimal"/>
      <w:suff w:val="space"/>
      <w:lvlText w:val="R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4">
    <w:nsid w:val="42A43D7E"/>
    <w:multiLevelType w:val="multilevel"/>
    <w:tmpl w:val="84ECDCFA"/>
    <w:styleLink w:val="LearningObjectives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">
    <w:nsid w:val="5ACD323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>
    <w:nsid w:val="5BC9026A"/>
    <w:multiLevelType w:val="multilevel"/>
    <w:tmpl w:val="84ECDCFA"/>
    <w:lvl w:ilvl="0">
      <w:start w:val="1"/>
      <w:numFmt w:val="decimal"/>
      <w:suff w:val="space"/>
      <w:lvlText w:val="G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">
    <w:nsid w:val="746C33DC"/>
    <w:multiLevelType w:val="multilevel"/>
    <w:tmpl w:val="CF569B1A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>
    <w:nsid w:val="7644578A"/>
    <w:multiLevelType w:val="multilevel"/>
    <w:tmpl w:val="89921CAE"/>
    <w:lvl w:ilvl="0">
      <w:start w:val="1"/>
      <w:numFmt w:val="decimal"/>
      <w:suff w:val="space"/>
      <w:lvlText w:val="L%1."/>
      <w:lvlJc w:val="left"/>
      <w:pPr>
        <w:ind w:left="720" w:hanging="360"/>
      </w:pPr>
      <w:rPr>
        <w:rFonts w:ascii="Times New Roman" w:hAnsi="Times New Roman" w:hint="default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8"/>
  </w:num>
  <w:num w:numId="6">
    <w:abstractNumId w:val="5"/>
  </w:num>
  <w:num w:numId="7">
    <w:abstractNumId w:val="7"/>
  </w:num>
  <w:num w:numId="8">
    <w:abstractNumId w:val="5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9">
    <w:abstractNumId w:val="6"/>
    <w:lvlOverride w:ilvl="0">
      <w:lvl w:ilvl="0">
        <w:start w:val="1"/>
        <w:numFmt w:val="decimal"/>
        <w:suff w:val="space"/>
        <w:lvlText w:val="L%1."/>
        <w:lvlJc w:val="left"/>
        <w:pPr>
          <w:ind w:left="720" w:hanging="360"/>
        </w:pPr>
        <w:rPr>
          <w:rFonts w:ascii="Times New Roman" w:hAnsi="Times New Roman" w:hint="default"/>
        </w:rPr>
      </w:lvl>
    </w:lvlOverride>
    <w:lvlOverride w:ilvl="1">
      <w:lvl w:ilvl="1">
        <w:start w:val="1"/>
        <w:numFmt w:val="decimal"/>
        <w:lvlText w:val="%2."/>
        <w:lvlJc w:val="left"/>
        <w:pPr>
          <w:ind w:left="1440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160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288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36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4320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04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576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6480" w:hanging="180"/>
        </w:pPr>
        <w:rPr>
          <w:rFonts w:hint="default"/>
        </w:rPr>
      </w:lvl>
    </w:lvlOverride>
  </w:num>
  <w:num w:numId="10">
    <w:abstractNumId w:val="2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1A8"/>
    <w:rsid w:val="00032FA8"/>
    <w:rsid w:val="000D38D0"/>
    <w:rsid w:val="00121967"/>
    <w:rsid w:val="00155F52"/>
    <w:rsid w:val="001961BA"/>
    <w:rsid w:val="00211662"/>
    <w:rsid w:val="00221DD3"/>
    <w:rsid w:val="00273D54"/>
    <w:rsid w:val="0028506F"/>
    <w:rsid w:val="00287533"/>
    <w:rsid w:val="003547C1"/>
    <w:rsid w:val="003732C2"/>
    <w:rsid w:val="003937EC"/>
    <w:rsid w:val="003A42C1"/>
    <w:rsid w:val="003F62F1"/>
    <w:rsid w:val="00471BD1"/>
    <w:rsid w:val="00516CD5"/>
    <w:rsid w:val="00526010"/>
    <w:rsid w:val="0055639C"/>
    <w:rsid w:val="005B7E1D"/>
    <w:rsid w:val="005C6891"/>
    <w:rsid w:val="0061699D"/>
    <w:rsid w:val="00616DBF"/>
    <w:rsid w:val="00664A3A"/>
    <w:rsid w:val="00666A64"/>
    <w:rsid w:val="006841A8"/>
    <w:rsid w:val="006C3D18"/>
    <w:rsid w:val="0071508B"/>
    <w:rsid w:val="00754DA0"/>
    <w:rsid w:val="0077624A"/>
    <w:rsid w:val="007821DB"/>
    <w:rsid w:val="00785E43"/>
    <w:rsid w:val="00836DFA"/>
    <w:rsid w:val="00871F10"/>
    <w:rsid w:val="008C3980"/>
    <w:rsid w:val="008E4CE6"/>
    <w:rsid w:val="00995639"/>
    <w:rsid w:val="009B72BB"/>
    <w:rsid w:val="009F46F5"/>
    <w:rsid w:val="00A0651F"/>
    <w:rsid w:val="00A2441A"/>
    <w:rsid w:val="00A836B1"/>
    <w:rsid w:val="00AB08D1"/>
    <w:rsid w:val="00AC0B1D"/>
    <w:rsid w:val="00AD4E51"/>
    <w:rsid w:val="00B0058A"/>
    <w:rsid w:val="00C16C17"/>
    <w:rsid w:val="00C31038"/>
    <w:rsid w:val="00C3351B"/>
    <w:rsid w:val="00CC5269"/>
    <w:rsid w:val="00CC7ED4"/>
    <w:rsid w:val="00D074DF"/>
    <w:rsid w:val="00E24AA5"/>
    <w:rsid w:val="00E31BAF"/>
    <w:rsid w:val="00E41900"/>
    <w:rsid w:val="00E4651B"/>
    <w:rsid w:val="00E60D3E"/>
    <w:rsid w:val="00EA565F"/>
    <w:rsid w:val="00EC0C0C"/>
    <w:rsid w:val="00F25526"/>
    <w:rsid w:val="00F44F36"/>
    <w:rsid w:val="00F53029"/>
    <w:rsid w:val="00F90DBE"/>
    <w:rsid w:val="00FB66F2"/>
    <w:rsid w:val="00FE0D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D6E170B"/>
  <w15:chartTrackingRefBased/>
  <w15:docId w15:val="{BB7A5F47-5122-4274-ACB2-00AA4AB1F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1DD3"/>
    <w:pPr>
      <w:ind w:left="720"/>
      <w:contextualSpacing/>
    </w:pPr>
  </w:style>
  <w:style w:type="numbering" w:customStyle="1" w:styleId="LearningObjectives">
    <w:name w:val="Learning Objectives"/>
    <w:uiPriority w:val="99"/>
    <w:rsid w:val="00273D54"/>
    <w:pPr>
      <w:numPr>
        <w:numId w:val="2"/>
      </w:numPr>
    </w:pPr>
  </w:style>
  <w:style w:type="paragraph" w:styleId="Header">
    <w:name w:val="header"/>
    <w:basedOn w:val="Normal"/>
    <w:link w:val="Head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51"/>
  </w:style>
  <w:style w:type="paragraph" w:styleId="Footer">
    <w:name w:val="footer"/>
    <w:basedOn w:val="Normal"/>
    <w:link w:val="FooterChar"/>
    <w:uiPriority w:val="99"/>
    <w:unhideWhenUsed/>
    <w:rsid w:val="00AD4E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51"/>
  </w:style>
  <w:style w:type="character" w:styleId="Hyperlink">
    <w:name w:val="Hyperlink"/>
    <w:basedOn w:val="DefaultParagraphFont"/>
    <w:uiPriority w:val="99"/>
    <w:unhideWhenUsed/>
    <w:rsid w:val="007821DB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821D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F46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739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9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8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54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6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am\Dropbox%20(Personal)\Center%20For%20Lit\Office\CenterForLit%20Schools\G1.1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C:\Users\Adam\Dropbox (Personal)\Center For Lit\Office\CenterForLit Schools\G1.1 Template.dotx</Template>
  <TotalTime>31</TotalTime>
  <Pages>1</Pages>
  <Words>115</Words>
  <Characters>658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Andrews</dc:creator>
  <cp:keywords/>
  <dc:description/>
  <cp:lastModifiedBy>Microsoft Office User</cp:lastModifiedBy>
  <cp:revision>8</cp:revision>
  <dcterms:created xsi:type="dcterms:W3CDTF">2019-06-19T19:24:00Z</dcterms:created>
  <dcterms:modified xsi:type="dcterms:W3CDTF">2019-06-27T20:19:00Z</dcterms:modified>
</cp:coreProperties>
</file>