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24C818D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54978C00" w14:textId="64E89933" w:rsidR="00C3351B" w:rsidRPr="00155F52" w:rsidRDefault="003A42C1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155F52">
        <w:rPr>
          <w:rFonts w:ascii="Times New Roman" w:hAnsi="Times New Roman" w:cs="Times New Roman"/>
          <w:bCs/>
          <w:sz w:val="28"/>
          <w:szCs w:val="28"/>
        </w:rPr>
        <w:t xml:space="preserve">Fill in the blank next to each </w:t>
      </w:r>
      <w:r w:rsidR="0039708D">
        <w:rPr>
          <w:rFonts w:ascii="Times New Roman" w:hAnsi="Times New Roman" w:cs="Times New Roman"/>
          <w:bCs/>
          <w:sz w:val="28"/>
          <w:szCs w:val="28"/>
        </w:rPr>
        <w:t>episode of the story</w:t>
      </w:r>
      <w:r w:rsidRPr="00155F52">
        <w:rPr>
          <w:rFonts w:ascii="Times New Roman" w:hAnsi="Times New Roman" w:cs="Times New Roman"/>
          <w:bCs/>
          <w:sz w:val="28"/>
          <w:szCs w:val="28"/>
        </w:rPr>
        <w:t xml:space="preserve"> with the letter of the correct plot stage. </w:t>
      </w:r>
    </w:p>
    <w:p w14:paraId="1970F67B" w14:textId="77777777" w:rsidR="009F46F5" w:rsidRPr="00155F5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54"/>
        <w:gridCol w:w="2070"/>
        <w:gridCol w:w="2520"/>
      </w:tblGrid>
      <w:tr w:rsidR="009F46F5" w:rsidRPr="00155F52" w14:paraId="3EABEEBA" w14:textId="77777777" w:rsidTr="00155F52">
        <w:tc>
          <w:tcPr>
            <w:tcW w:w="816" w:type="dxa"/>
          </w:tcPr>
          <w:p w14:paraId="454217F2" w14:textId="25517C9E" w:rsidR="009F46F5" w:rsidRPr="00D921ED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D921ED"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D_</w:t>
            </w:r>
          </w:p>
        </w:tc>
        <w:tc>
          <w:tcPr>
            <w:tcW w:w="3954" w:type="dxa"/>
          </w:tcPr>
          <w:p w14:paraId="139D6CB1" w14:textId="106C57DC" w:rsidR="009F46F5" w:rsidRPr="00C64DDF" w:rsidRDefault="00C64DDF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denouement</w:t>
            </w:r>
            <w:r w:rsidR="003A42C1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195F8A9C" w14:textId="77777777" w:rsidR="009F46F5" w:rsidRPr="00C64DDF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3BF2A809" w14:textId="5FEDCBC0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2520" w:type="dxa"/>
          </w:tcPr>
          <w:p w14:paraId="465D9299" w14:textId="1BC1FEF4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Exposition</w:t>
            </w:r>
          </w:p>
          <w:p w14:paraId="01554104" w14:textId="3945D08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23EF761" w14:textId="77777777" w:rsidTr="00155F52">
        <w:tc>
          <w:tcPr>
            <w:tcW w:w="816" w:type="dxa"/>
          </w:tcPr>
          <w:p w14:paraId="64F218DB" w14:textId="6BFFF81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36B07335" w14:textId="76D34909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conclusion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2A409671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1BB26354" w14:textId="7D8F0B9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2520" w:type="dxa"/>
          </w:tcPr>
          <w:p w14:paraId="71E7CC99" w14:textId="26F5808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Rising Action</w:t>
            </w:r>
          </w:p>
          <w:p w14:paraId="0AD82CE5" w14:textId="33CD9C0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3DEBEEB" w14:textId="77777777" w:rsidTr="00155F52">
        <w:tc>
          <w:tcPr>
            <w:tcW w:w="816" w:type="dxa"/>
          </w:tcPr>
          <w:p w14:paraId="64A501D4" w14:textId="18DC6700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B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294407B2" w14:textId="208C4A41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rising action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.</w:t>
            </w:r>
          </w:p>
          <w:p w14:paraId="31E7FDCC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03EEDB7C" w14:textId="27BF60E7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2520" w:type="dxa"/>
          </w:tcPr>
          <w:p w14:paraId="2FE60333" w14:textId="418EEB7C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Climax</w:t>
            </w:r>
          </w:p>
          <w:p w14:paraId="2C00558D" w14:textId="0287D43E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5BC8A515" w14:textId="77777777" w:rsidTr="00155F52">
        <w:tc>
          <w:tcPr>
            <w:tcW w:w="816" w:type="dxa"/>
          </w:tcPr>
          <w:p w14:paraId="334EF5CB" w14:textId="7933DDA9" w:rsidR="00D921ED" w:rsidRPr="00D921ED" w:rsidRDefault="00D921ED" w:rsidP="00D9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7383DF7" w14:textId="4F4537EF" w:rsidR="00D921ED" w:rsidRPr="00C64DDF" w:rsidRDefault="00C64DDF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climax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. </w:t>
            </w:r>
          </w:p>
          <w:p w14:paraId="43AE2909" w14:textId="77777777" w:rsidR="00D921ED" w:rsidRPr="00C64DDF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70" w:type="dxa"/>
          </w:tcPr>
          <w:p w14:paraId="6B339AB2" w14:textId="241DD734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2520" w:type="dxa"/>
          </w:tcPr>
          <w:p w14:paraId="75AC2BC1" w14:textId="705A97C3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Denouement</w:t>
            </w:r>
          </w:p>
          <w:p w14:paraId="0B69254D" w14:textId="3ED1132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21ED" w:rsidRPr="00155F52" w14:paraId="217D3E51" w14:textId="77777777" w:rsidTr="00155F52">
        <w:tc>
          <w:tcPr>
            <w:tcW w:w="816" w:type="dxa"/>
          </w:tcPr>
          <w:p w14:paraId="3B71F39E" w14:textId="7F7FC88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A</w:t>
            </w:r>
            <w:r w:rsidRPr="00D921E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9E8527F" w14:textId="63550128" w:rsidR="00D921ED" w:rsidRPr="00C64DDF" w:rsidRDefault="00C64DDF" w:rsidP="00081C2D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Insert summary of exposition</w:t>
            </w:r>
            <w:r w:rsidR="00D921ED" w:rsidRPr="00C64DDF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. </w:t>
            </w:r>
          </w:p>
        </w:tc>
        <w:tc>
          <w:tcPr>
            <w:tcW w:w="2070" w:type="dxa"/>
          </w:tcPr>
          <w:p w14:paraId="069A794C" w14:textId="4DFB3CAD" w:rsidR="00D921ED" w:rsidRPr="00155F52" w:rsidRDefault="00D921ED" w:rsidP="00D921ED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2520" w:type="dxa"/>
          </w:tcPr>
          <w:p w14:paraId="307D40F2" w14:textId="6DA3E99B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Conclusion</w:t>
            </w:r>
          </w:p>
          <w:p w14:paraId="60B1D675" w14:textId="75D93AD9" w:rsidR="00D921ED" w:rsidRPr="00155F52" w:rsidRDefault="00D921ED" w:rsidP="00D921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4F3E2" w14:textId="77777777" w:rsidR="00AC5964" w:rsidRDefault="00AC5964" w:rsidP="00AD4E51">
      <w:pPr>
        <w:spacing w:after="0" w:line="240" w:lineRule="auto"/>
      </w:pPr>
      <w:r>
        <w:separator/>
      </w:r>
    </w:p>
  </w:endnote>
  <w:endnote w:type="continuationSeparator" w:id="0">
    <w:p w14:paraId="6F44ECA1" w14:textId="77777777" w:rsidR="00AC5964" w:rsidRDefault="00AC5964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AEDB0" w14:textId="77777777" w:rsidR="00CD56AF" w:rsidRDefault="00CD56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21D6E04" w:rsidR="007821DB" w:rsidRPr="007821DB" w:rsidRDefault="007A48B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52A4B5F0" wp14:editId="30816000">
          <wp:simplePos x="0" y="0"/>
          <wp:positionH relativeFrom="column">
            <wp:posOffset>5194935</wp:posOffset>
          </wp:positionH>
          <wp:positionV relativeFrom="paragraph">
            <wp:posOffset>-763905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408E2F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C0E94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55F52">
      <w:rPr>
        <w:rFonts w:ascii="Times New Roman" w:hAnsi="Times New Roman" w:cs="Times New Roman"/>
        <w:i/>
        <w:sz w:val="20"/>
        <w:szCs w:val="20"/>
      </w:rPr>
      <w:t>G</w:t>
    </w:r>
    <w:r w:rsidR="00CD56AF">
      <w:rPr>
        <w:rFonts w:ascii="Times New Roman" w:hAnsi="Times New Roman" w:cs="Times New Roman"/>
        <w:i/>
        <w:sz w:val="20"/>
        <w:szCs w:val="20"/>
      </w:rPr>
      <w:t>4.9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9C3F6" w14:textId="77777777" w:rsidR="00CD56AF" w:rsidRDefault="00CD56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283A2" w14:textId="77777777" w:rsidR="00AC5964" w:rsidRDefault="00AC5964" w:rsidP="00AD4E51">
      <w:pPr>
        <w:spacing w:after="0" w:line="240" w:lineRule="auto"/>
      </w:pPr>
      <w:r>
        <w:separator/>
      </w:r>
    </w:p>
  </w:footnote>
  <w:footnote w:type="continuationSeparator" w:id="0">
    <w:p w14:paraId="199E29F0" w14:textId="77777777" w:rsidR="00AC5964" w:rsidRDefault="00AC5964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BDC5" w14:textId="77777777" w:rsidR="00CD56AF" w:rsidRDefault="00CD56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8EE" w14:textId="77777777" w:rsidR="00CD56AF" w:rsidRDefault="00CD56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CA0B7" w14:textId="77777777" w:rsidR="00CD56AF" w:rsidRDefault="00CD56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81C2D"/>
    <w:rsid w:val="000D38D0"/>
    <w:rsid w:val="00121967"/>
    <w:rsid w:val="00155F52"/>
    <w:rsid w:val="001961BA"/>
    <w:rsid w:val="00211662"/>
    <w:rsid w:val="00221DD3"/>
    <w:rsid w:val="00273D54"/>
    <w:rsid w:val="0028506F"/>
    <w:rsid w:val="00287533"/>
    <w:rsid w:val="003547C1"/>
    <w:rsid w:val="003732C2"/>
    <w:rsid w:val="003937EC"/>
    <w:rsid w:val="0039708D"/>
    <w:rsid w:val="003A42C1"/>
    <w:rsid w:val="003F62F1"/>
    <w:rsid w:val="00471BD1"/>
    <w:rsid w:val="00516CD5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7A48BD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C5964"/>
    <w:rsid w:val="00AD4E51"/>
    <w:rsid w:val="00B0058A"/>
    <w:rsid w:val="00C16C17"/>
    <w:rsid w:val="00C31038"/>
    <w:rsid w:val="00C3351B"/>
    <w:rsid w:val="00C64DDF"/>
    <w:rsid w:val="00CC5269"/>
    <w:rsid w:val="00CC7ED4"/>
    <w:rsid w:val="00CD56AF"/>
    <w:rsid w:val="00D074DF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2</TotalTime>
  <Pages>1</Pages>
  <Words>79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5</cp:revision>
  <dcterms:created xsi:type="dcterms:W3CDTF">2019-06-20T21:09:00Z</dcterms:created>
  <dcterms:modified xsi:type="dcterms:W3CDTF">2019-06-27T20:22:00Z</dcterms:modified>
</cp:coreProperties>
</file>