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39636257" w:rsidR="00A2441A" w:rsidRPr="002C49B2" w:rsidRDefault="00912B8C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CONCLUSION</w:t>
      </w:r>
      <w:r w:rsidR="003F62F1" w:rsidRPr="002C49B2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2C49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2C49B2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76658381" w14:textId="0B1B15C3" w:rsidR="00434CB6" w:rsidRDefault="00434CB6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Answer the following question</w:t>
      </w:r>
      <w:r w:rsidR="002C49B2">
        <w:rPr>
          <w:rFonts w:ascii="Times New Roman" w:hAnsi="Times New Roman" w:cs="Times New Roman"/>
          <w:bCs/>
          <w:sz w:val="28"/>
          <w:szCs w:val="28"/>
        </w:rPr>
        <w:t xml:space="preserve"> in a single </w:t>
      </w:r>
      <w:r w:rsidR="002C49B2" w:rsidRPr="002C49B2">
        <w:rPr>
          <w:rFonts w:ascii="Times New Roman" w:hAnsi="Times New Roman" w:cs="Times New Roman"/>
          <w:bCs/>
          <w:sz w:val="28"/>
          <w:szCs w:val="28"/>
          <w:highlight w:val="yellow"/>
        </w:rPr>
        <w:t>(sentence / paragraph)</w:t>
      </w:r>
      <w:r w:rsidR="002C49B2">
        <w:rPr>
          <w:rFonts w:ascii="Times New Roman" w:hAnsi="Times New Roman" w:cs="Times New Roman"/>
          <w:bCs/>
          <w:sz w:val="28"/>
          <w:szCs w:val="28"/>
        </w:rPr>
        <w:t xml:space="preserve"> on the lines below.</w:t>
      </w:r>
      <w:r w:rsidR="006D0664">
        <w:rPr>
          <w:rFonts w:ascii="Times New Roman" w:hAnsi="Times New Roman" w:cs="Times New Roman"/>
          <w:bCs/>
          <w:sz w:val="28"/>
          <w:szCs w:val="28"/>
        </w:rPr>
        <w:t xml:space="preserve"> Be sure to </w:t>
      </w:r>
      <w:r w:rsidR="00650A4C">
        <w:rPr>
          <w:rFonts w:ascii="Times New Roman" w:hAnsi="Times New Roman" w:cs="Times New Roman"/>
          <w:bCs/>
          <w:sz w:val="28"/>
          <w:szCs w:val="28"/>
        </w:rPr>
        <w:t>refer to the events of the story</w:t>
      </w:r>
      <w:r>
        <w:rPr>
          <w:rFonts w:ascii="Times New Roman" w:hAnsi="Times New Roman" w:cs="Times New Roman"/>
          <w:bCs/>
          <w:sz w:val="28"/>
          <w:szCs w:val="28"/>
        </w:rPr>
        <w:t xml:space="preserve"> to explain your answer.</w:t>
      </w:r>
    </w:p>
    <w:p w14:paraId="7F6550DB" w14:textId="42D31356" w:rsidR="00434CB6" w:rsidRPr="00434CB6" w:rsidRDefault="00912B8C" w:rsidP="00434CB6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How are the “loose ends” of this story tied up in the end?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D7756C" w:rsidRPr="0071391C" w14:paraId="5CD3B034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6D832FF5" w14:textId="77777777" w:rsidR="00D7756C" w:rsidRPr="0071391C" w:rsidRDefault="00D7756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Example text here.</w:t>
            </w:r>
          </w:p>
        </w:tc>
      </w:tr>
      <w:tr w:rsidR="00D7756C" w:rsidRPr="0071391C" w14:paraId="0180E96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1BB1CD" w14:textId="77777777" w:rsidR="00D7756C" w:rsidRPr="0071391C" w:rsidRDefault="00D7756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D7756C" w:rsidRPr="0071391C" w14:paraId="7CB3C9E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987E046" w14:textId="77777777" w:rsidR="00D7756C" w:rsidRPr="0071391C" w:rsidRDefault="00D7756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7756C" w:rsidRPr="0071391C" w14:paraId="46ED2E0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566F01" w14:textId="77777777" w:rsidR="00D7756C" w:rsidRPr="0071391C" w:rsidRDefault="00D7756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D7756C" w:rsidRPr="0071391C" w14:paraId="2BF71AE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40C03B6" w14:textId="77777777" w:rsidR="00D7756C" w:rsidRPr="0071391C" w:rsidRDefault="00D7756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7756C" w:rsidRPr="0071391C" w14:paraId="0D6DE12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1D1170B" w14:textId="77777777" w:rsidR="00D7756C" w:rsidRPr="0071391C" w:rsidRDefault="00D7756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7756C" w:rsidRPr="0071391C" w14:paraId="1E6A1BB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628A8D" w14:textId="77777777" w:rsidR="00D7756C" w:rsidRPr="0071391C" w:rsidRDefault="00D7756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7756C" w:rsidRPr="0071391C" w14:paraId="4C96BC6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7B602CF" w14:textId="77777777" w:rsidR="00D7756C" w:rsidRPr="0071391C" w:rsidRDefault="00D7756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7756C" w:rsidRPr="0071391C" w14:paraId="5958541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C6A943" w14:textId="77777777" w:rsidR="00D7756C" w:rsidRPr="0071391C" w:rsidRDefault="00D7756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7756C" w:rsidRPr="0071391C" w14:paraId="0DA75C0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C9FE881" w14:textId="77777777" w:rsidR="00D7756C" w:rsidRPr="0071391C" w:rsidRDefault="00D7756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7756C" w:rsidRPr="0071391C" w14:paraId="6B546320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882571A" w14:textId="77777777" w:rsidR="00D7756C" w:rsidRPr="0071391C" w:rsidRDefault="00D7756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7756C" w:rsidRPr="0071391C" w14:paraId="7FA32449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F6BA4EF" w14:textId="77777777" w:rsidR="00D7756C" w:rsidRPr="0071391C" w:rsidRDefault="00D7756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7756C" w:rsidRPr="0071391C" w14:paraId="0448A8F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B3FEF4" w14:textId="77777777" w:rsidR="00D7756C" w:rsidRPr="0071391C" w:rsidRDefault="00D7756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7756C" w:rsidRPr="0071391C" w14:paraId="4968750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B2FF220" w14:textId="77777777" w:rsidR="00D7756C" w:rsidRPr="0071391C" w:rsidRDefault="00D7756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7756C" w:rsidRPr="0071391C" w14:paraId="250A71C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C758F61" w14:textId="77777777" w:rsidR="00D7756C" w:rsidRPr="0071391C" w:rsidRDefault="00D7756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A139F" w14:textId="77777777" w:rsidR="007A5C26" w:rsidRDefault="007A5C26" w:rsidP="00AD4E51">
      <w:pPr>
        <w:spacing w:after="0" w:line="240" w:lineRule="auto"/>
      </w:pPr>
      <w:r>
        <w:separator/>
      </w:r>
    </w:p>
  </w:endnote>
  <w:endnote w:type="continuationSeparator" w:id="0">
    <w:p w14:paraId="36F12802" w14:textId="77777777" w:rsidR="007A5C26" w:rsidRDefault="007A5C26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0C3B7" w14:textId="77777777" w:rsidR="00F42661" w:rsidRDefault="00F4266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C609A" w14:textId="4922BFE9" w:rsidR="007821DB" w:rsidRPr="007821DB" w:rsidRDefault="00F42661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AAC9F19" wp14:editId="671E3728">
          <wp:simplePos x="0" y="0"/>
          <wp:positionH relativeFrom="column">
            <wp:posOffset>5142230</wp:posOffset>
          </wp:positionH>
          <wp:positionV relativeFrom="paragraph">
            <wp:posOffset>-657860</wp:posOffset>
          </wp:positionV>
          <wp:extent cx="1425575" cy="949960"/>
          <wp:effectExtent l="0" t="0" r="0" b="0"/>
          <wp:wrapTight wrapText="bothSides">
            <wp:wrapPolygon edited="0">
              <wp:start x="0" y="0"/>
              <wp:lineTo x="0" y="20791"/>
              <wp:lineTo x="21167" y="20791"/>
              <wp:lineTo x="211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5291919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0A330B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6D0664">
      <w:rPr>
        <w:rFonts w:ascii="Times New Roman" w:hAnsi="Times New Roman" w:cs="Times New Roman"/>
        <w:i/>
        <w:sz w:val="20"/>
        <w:szCs w:val="20"/>
      </w:rPr>
      <w:t>G</w:t>
    </w:r>
    <w:r w:rsidR="00843147">
      <w:rPr>
        <w:rFonts w:ascii="Times New Roman" w:hAnsi="Times New Roman" w:cs="Times New Roman"/>
        <w:i/>
        <w:sz w:val="20"/>
        <w:szCs w:val="20"/>
      </w:rPr>
      <w:t>6.1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15204" w14:textId="77777777" w:rsidR="00F42661" w:rsidRDefault="00F426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40A3E" w14:textId="77777777" w:rsidR="007A5C26" w:rsidRDefault="007A5C26" w:rsidP="00AD4E51">
      <w:pPr>
        <w:spacing w:after="0" w:line="240" w:lineRule="auto"/>
      </w:pPr>
      <w:r>
        <w:separator/>
      </w:r>
    </w:p>
  </w:footnote>
  <w:footnote w:type="continuationSeparator" w:id="0">
    <w:p w14:paraId="284E8F54" w14:textId="77777777" w:rsidR="007A5C26" w:rsidRDefault="007A5C26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914BD" w14:textId="77777777" w:rsidR="00F42661" w:rsidRDefault="00F4266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4BDBE" w14:textId="77777777" w:rsidR="00F42661" w:rsidRDefault="00F4266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F1671" w14:textId="77777777" w:rsidR="00F42661" w:rsidRDefault="00F4266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6E54F1"/>
    <w:multiLevelType w:val="multilevel"/>
    <w:tmpl w:val="84ECDCFA"/>
    <w:numStyleLink w:val="LearningObjectives"/>
  </w:abstractNum>
  <w:abstractNum w:abstractNumId="2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A8"/>
    <w:rsid w:val="00121967"/>
    <w:rsid w:val="001961BA"/>
    <w:rsid w:val="00211662"/>
    <w:rsid w:val="00221DD3"/>
    <w:rsid w:val="00273D54"/>
    <w:rsid w:val="0028506F"/>
    <w:rsid w:val="00287533"/>
    <w:rsid w:val="002C49B2"/>
    <w:rsid w:val="003547C1"/>
    <w:rsid w:val="003732C2"/>
    <w:rsid w:val="003937EC"/>
    <w:rsid w:val="003F62F1"/>
    <w:rsid w:val="00434CB6"/>
    <w:rsid w:val="00435065"/>
    <w:rsid w:val="00471BD1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D0664"/>
    <w:rsid w:val="0071508B"/>
    <w:rsid w:val="00754DA0"/>
    <w:rsid w:val="0077624A"/>
    <w:rsid w:val="007821DB"/>
    <w:rsid w:val="007A5C26"/>
    <w:rsid w:val="00836DFA"/>
    <w:rsid w:val="00843147"/>
    <w:rsid w:val="00871F10"/>
    <w:rsid w:val="008C3980"/>
    <w:rsid w:val="008E4CE6"/>
    <w:rsid w:val="00912B8C"/>
    <w:rsid w:val="00995639"/>
    <w:rsid w:val="00A0651F"/>
    <w:rsid w:val="00A2441A"/>
    <w:rsid w:val="00A836B1"/>
    <w:rsid w:val="00AB08D1"/>
    <w:rsid w:val="00AC0B1D"/>
    <w:rsid w:val="00AD4E51"/>
    <w:rsid w:val="00B0058A"/>
    <w:rsid w:val="00C16C17"/>
    <w:rsid w:val="00C3351B"/>
    <w:rsid w:val="00CC5269"/>
    <w:rsid w:val="00CC7ED4"/>
    <w:rsid w:val="00D074DF"/>
    <w:rsid w:val="00D7756C"/>
    <w:rsid w:val="00E124CC"/>
    <w:rsid w:val="00E24AA5"/>
    <w:rsid w:val="00E31BAF"/>
    <w:rsid w:val="00E4651B"/>
    <w:rsid w:val="00E60D3E"/>
    <w:rsid w:val="00EA565F"/>
    <w:rsid w:val="00EB6CCC"/>
    <w:rsid w:val="00EC0C0C"/>
    <w:rsid w:val="00F42661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77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C:\Users\Adam\Dropbox (Personal)\Center For Lit\Office\CenterForLit Schools\G1.1 Template.dotx</Template>
  <TotalTime>1</TotalTime>
  <Pages>1</Pages>
  <Words>65</Words>
  <Characters>376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Microsoft Office User</cp:lastModifiedBy>
  <cp:revision>6</cp:revision>
  <dcterms:created xsi:type="dcterms:W3CDTF">2019-06-20T22:39:00Z</dcterms:created>
  <dcterms:modified xsi:type="dcterms:W3CDTF">2019-06-27T20:27:00Z</dcterms:modified>
</cp:coreProperties>
</file>