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5FF102A8" w:rsidR="00A2441A" w:rsidRPr="00D25170" w:rsidRDefault="004E5504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READING QUIZ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E08A314" w14:textId="2F42E3A0" w:rsidR="00A84376" w:rsidRDefault="00A84376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Scan and print (or otherwise turn in) a page </w:t>
      </w:r>
      <w:r w:rsidR="00896E3B">
        <w:rPr>
          <w:rFonts w:ascii="Times New Roman" w:hAnsi="Times New Roman" w:cs="Times New Roman"/>
          <w:bCs/>
          <w:sz w:val="24"/>
          <w:szCs w:val="24"/>
        </w:rPr>
        <w:t xml:space="preserve">from today’s reading assignment </w:t>
      </w:r>
      <w:r>
        <w:rPr>
          <w:rFonts w:ascii="Times New Roman" w:hAnsi="Times New Roman" w:cs="Times New Roman"/>
          <w:bCs/>
          <w:sz w:val="24"/>
          <w:szCs w:val="24"/>
        </w:rPr>
        <w:t>showing your reading notes in the margins. Do not write on the lines below. Turn this form in along with your scan.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00DAC410" w:rsidR="00FE3892" w:rsidRPr="0071391C" w:rsidRDefault="00A843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Use these lines to evaluate submission on elements such as: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43FDDFC1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8437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 Appropriate number of markings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151BA589" w:rsidR="00EA0AB9" w:rsidRPr="0071391C" w:rsidRDefault="00A843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2. Relevance of markings to principles of the course</w:t>
            </w: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59519597" w:rsidR="00EA0AB9" w:rsidRPr="0071391C" w:rsidRDefault="00A843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3. Relevance of markings to recent discussions of title</w:t>
            </w:r>
          </w:p>
        </w:tc>
      </w:tr>
      <w:tr w:rsidR="00EA0AB9" w:rsidRPr="0071391C" w14:paraId="6ECC278B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3C5EA9CB" w:rsidR="00EA0AB9" w:rsidRPr="0071391C" w:rsidRDefault="00A843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4. Relevance of passage to recent discussions of title</w:t>
            </w:r>
          </w:p>
        </w:tc>
      </w:tr>
      <w:tr w:rsidR="001E33EF" w:rsidRPr="0071391C" w14:paraId="5E650C98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51062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01367C1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1A2627" w14:textId="0445F7AE" w:rsidR="001E33EF" w:rsidRPr="0071391C" w:rsidRDefault="00A843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 in the box at top.</w:t>
            </w:r>
          </w:p>
        </w:tc>
      </w:tr>
      <w:tr w:rsidR="001E33EF" w:rsidRPr="0071391C" w14:paraId="3576D12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9A3F30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6EC9C8C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C557E5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7CFAB91A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058CE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1987949E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FC139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21E54" w:rsidRPr="0071391C" w14:paraId="4754B679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9E69FC" w14:textId="77777777" w:rsidR="00121E54" w:rsidRPr="0071391C" w:rsidRDefault="00121E5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441A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56794CA4" w:rsidR="007821DB" w:rsidRPr="007821DB" w:rsidRDefault="004C4217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63E9A87B">
          <wp:simplePos x="0" y="0"/>
          <wp:positionH relativeFrom="column">
            <wp:posOffset>5153025</wp:posOffset>
          </wp:positionH>
          <wp:positionV relativeFrom="paragraph">
            <wp:posOffset>-676910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67E1928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012AF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C81532">
      <w:rPr>
        <w:rFonts w:ascii="Times New Roman" w:hAnsi="Times New Roman" w:cs="Times New Roman"/>
        <w:i/>
        <w:sz w:val="20"/>
        <w:szCs w:val="20"/>
      </w:rPr>
      <w:t>L</w:t>
    </w:r>
    <w:r w:rsidR="00A84376">
      <w:rPr>
        <w:rFonts w:ascii="Times New Roman" w:hAnsi="Times New Roman" w:cs="Times New Roman"/>
        <w:i/>
        <w:sz w:val="20"/>
        <w:szCs w:val="20"/>
      </w:rPr>
      <w:t>10.1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5253"/>
    <w:rsid w:val="00121967"/>
    <w:rsid w:val="00121E54"/>
    <w:rsid w:val="001E33EF"/>
    <w:rsid w:val="00211662"/>
    <w:rsid w:val="00221DD3"/>
    <w:rsid w:val="00273D54"/>
    <w:rsid w:val="00287533"/>
    <w:rsid w:val="003547C1"/>
    <w:rsid w:val="003732C2"/>
    <w:rsid w:val="003937EC"/>
    <w:rsid w:val="00431AF5"/>
    <w:rsid w:val="00471BD1"/>
    <w:rsid w:val="004C4217"/>
    <w:rsid w:val="004E5504"/>
    <w:rsid w:val="00516CD5"/>
    <w:rsid w:val="005229BB"/>
    <w:rsid w:val="0055639C"/>
    <w:rsid w:val="005B7E1D"/>
    <w:rsid w:val="005C6891"/>
    <w:rsid w:val="0061699D"/>
    <w:rsid w:val="00616DBF"/>
    <w:rsid w:val="00666A64"/>
    <w:rsid w:val="006841A8"/>
    <w:rsid w:val="006A500F"/>
    <w:rsid w:val="006D3F5A"/>
    <w:rsid w:val="006E6167"/>
    <w:rsid w:val="0071508B"/>
    <w:rsid w:val="00754DA0"/>
    <w:rsid w:val="0077624A"/>
    <w:rsid w:val="007821DB"/>
    <w:rsid w:val="007C06CB"/>
    <w:rsid w:val="007F5C9C"/>
    <w:rsid w:val="007F7D2E"/>
    <w:rsid w:val="008272DE"/>
    <w:rsid w:val="00836DFA"/>
    <w:rsid w:val="00871F10"/>
    <w:rsid w:val="00896E3B"/>
    <w:rsid w:val="008E4CE6"/>
    <w:rsid w:val="00995639"/>
    <w:rsid w:val="00A0651F"/>
    <w:rsid w:val="00A2441A"/>
    <w:rsid w:val="00A513C1"/>
    <w:rsid w:val="00A836B1"/>
    <w:rsid w:val="00A84376"/>
    <w:rsid w:val="00AB08D1"/>
    <w:rsid w:val="00AC0B1D"/>
    <w:rsid w:val="00AD4E51"/>
    <w:rsid w:val="00B0058A"/>
    <w:rsid w:val="00C16C17"/>
    <w:rsid w:val="00C81532"/>
    <w:rsid w:val="00CB3670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76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2019-06-25T12:57:00Z</dcterms:created>
  <dcterms:modified xsi:type="dcterms:W3CDTF">2019-06-27T20:53:00Z</dcterms:modified>
</cp:coreProperties>
</file>