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CDD762F" w:rsidR="00A2441A" w:rsidRPr="005A77A2" w:rsidRDefault="005A77A2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DC1716" w:rsidRPr="005A77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5A77A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137D2B49" w:rsidR="002F56C3" w:rsidRPr="005A77A2" w:rsidRDefault="005A77A2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Memorize and recite the following questions on plot from the Socratic List</w:t>
      </w:r>
      <w:r w:rsidR="000A19C9" w:rsidRPr="005A77A2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64208B84" w14:textId="77777777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 8a. through 8d.</w:t>
      </w:r>
    </w:p>
    <w:p w14:paraId="16A8EB02" w14:textId="77777777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 9a. through 9f.</w:t>
      </w:r>
    </w:p>
    <w:p w14:paraId="100B570C" w14:textId="77777777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 10a. through 10f.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4BCE6D6A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5A7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recites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620BE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56F5" w14:textId="77777777" w:rsidR="00BA017E" w:rsidRDefault="00BA017E" w:rsidP="00AD4E51">
      <w:pPr>
        <w:spacing w:after="0" w:line="240" w:lineRule="auto"/>
      </w:pPr>
      <w:r>
        <w:separator/>
      </w:r>
    </w:p>
  </w:endnote>
  <w:endnote w:type="continuationSeparator" w:id="0">
    <w:p w14:paraId="76AFB968" w14:textId="77777777" w:rsidR="00BA017E" w:rsidRDefault="00BA017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3A1DB3F0" w:rsidR="007821DB" w:rsidRPr="007821DB" w:rsidRDefault="00035E8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649E9B8" wp14:editId="2EB20243">
          <wp:simplePos x="0" y="0"/>
          <wp:positionH relativeFrom="column">
            <wp:posOffset>5080635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08CDB5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98A2A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5A77A2">
      <w:rPr>
        <w:rFonts w:ascii="Times New Roman" w:hAnsi="Times New Roman" w:cs="Times New Roman"/>
        <w:i/>
        <w:sz w:val="20"/>
        <w:szCs w:val="20"/>
      </w:rPr>
      <w:t>L1.1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9D1A5" w14:textId="77777777" w:rsidR="00BA017E" w:rsidRDefault="00BA017E" w:rsidP="00AD4E51">
      <w:pPr>
        <w:spacing w:after="0" w:line="240" w:lineRule="auto"/>
      </w:pPr>
      <w:r>
        <w:separator/>
      </w:r>
    </w:p>
  </w:footnote>
  <w:footnote w:type="continuationSeparator" w:id="0">
    <w:p w14:paraId="0DC130B3" w14:textId="77777777" w:rsidR="00BA017E" w:rsidRDefault="00BA017E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3F13F73"/>
    <w:multiLevelType w:val="hybridMultilevel"/>
    <w:tmpl w:val="CC8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35E8A"/>
    <w:rsid w:val="00044FB6"/>
    <w:rsid w:val="000A19C9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5865"/>
    <w:rsid w:val="005A77A2"/>
    <w:rsid w:val="005B7E1D"/>
    <w:rsid w:val="005C6891"/>
    <w:rsid w:val="0061699D"/>
    <w:rsid w:val="00616DBF"/>
    <w:rsid w:val="00620BE9"/>
    <w:rsid w:val="00664A3A"/>
    <w:rsid w:val="00666A64"/>
    <w:rsid w:val="006841A8"/>
    <w:rsid w:val="0068489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A017E"/>
    <w:rsid w:val="00C16C17"/>
    <w:rsid w:val="00C3351B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4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2019-06-24T22:58:00Z</dcterms:created>
  <dcterms:modified xsi:type="dcterms:W3CDTF">2019-06-27T20:53:00Z</dcterms:modified>
</cp:coreProperties>
</file>