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4EFE60AF" w:rsidR="00A2441A" w:rsidRPr="00DF2C1E" w:rsidRDefault="00CA3B76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THESIS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7D8D7999" w14:textId="506D9B4A" w:rsidR="002C49B2" w:rsidRDefault="00CA3B76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 the lines below, write two (2) possible thesis statements in answer to the following essay prompt. Remember, a strong thesis statement has each of the following characteristics: </w:t>
      </w:r>
    </w:p>
    <w:p w14:paraId="64CCBA23" w14:textId="4762AF28" w:rsidR="00CA3B76" w:rsidRPr="00CA3B76" w:rsidRDefault="00CA3B76" w:rsidP="00CA3B7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CA3B76">
        <w:rPr>
          <w:rFonts w:ascii="Times New Roman" w:hAnsi="Times New Roman" w:cs="Times New Roman"/>
          <w:bCs/>
          <w:sz w:val="24"/>
          <w:szCs w:val="24"/>
        </w:rPr>
        <w:t>It answers the prompt directly</w:t>
      </w:r>
    </w:p>
    <w:p w14:paraId="2FE668D3" w14:textId="1630DE98" w:rsidR="00CA3B76" w:rsidRPr="00CA3B76" w:rsidRDefault="00CA3B76" w:rsidP="00CA3B7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CA3B76">
        <w:rPr>
          <w:rFonts w:ascii="Times New Roman" w:hAnsi="Times New Roman" w:cs="Times New Roman"/>
          <w:bCs/>
          <w:sz w:val="24"/>
          <w:szCs w:val="24"/>
        </w:rPr>
        <w:t>It makes an arguable point</w:t>
      </w:r>
    </w:p>
    <w:p w14:paraId="6BD825CA" w14:textId="1CA4E56F" w:rsidR="00CA3B76" w:rsidRDefault="00CA3B76" w:rsidP="00CA3B7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CA3B76">
        <w:rPr>
          <w:rFonts w:ascii="Times New Roman" w:hAnsi="Times New Roman" w:cs="Times New Roman"/>
          <w:bCs/>
          <w:sz w:val="24"/>
          <w:szCs w:val="24"/>
        </w:rPr>
        <w:t>It attempts to explain the text</w:t>
      </w:r>
    </w:p>
    <w:p w14:paraId="7D0294E2" w14:textId="77777777" w:rsidR="00CA3B76" w:rsidRDefault="00CA3B76" w:rsidP="00CA3B7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377AF607" w14:textId="033D4AE8" w:rsidR="00CA3B76" w:rsidRDefault="00CA3B76" w:rsidP="00CA3B7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616F4A05" w14:textId="0ECD2947" w:rsidR="00CA3B76" w:rsidRDefault="00CA3B76" w:rsidP="00CA3B76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A3B76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(Insert essay prompt here)</w:t>
      </w:r>
    </w:p>
    <w:p w14:paraId="38E3F7C4" w14:textId="77777777" w:rsidR="00CA3B76" w:rsidRDefault="00CA3B76" w:rsidP="00CA3B76">
      <w:pPr>
        <w:rPr>
          <w:rFonts w:ascii="Times New Roman" w:hAnsi="Times New Roman" w:cs="Times New Roman"/>
          <w:bCs/>
          <w:sz w:val="24"/>
          <w:szCs w:val="24"/>
        </w:rPr>
      </w:pPr>
    </w:p>
    <w:p w14:paraId="22D225AF" w14:textId="17EB4C8A" w:rsidR="00CA3B76" w:rsidRPr="00CA3B76" w:rsidRDefault="00CA3B76" w:rsidP="00CA3B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Thesis statement #1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A3B76" w:rsidRPr="0071391C" w14:paraId="14152E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128215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7A9B48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CA2287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7B65069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C854AC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3905C5A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8E0294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51B90F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66BD436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7B2DDB2F" w:rsidR="003F62F1" w:rsidRDefault="003F62F1" w:rsidP="00A2441A">
      <w:pPr>
        <w:rPr>
          <w:sz w:val="28"/>
          <w:szCs w:val="28"/>
        </w:rPr>
      </w:pPr>
    </w:p>
    <w:p w14:paraId="69FE806C" w14:textId="77777777" w:rsidR="00CA3B76" w:rsidRDefault="00CA3B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bookmarkStart w:id="0" w:name="_GoBack"/>
      <w:bookmarkEnd w:id="0"/>
    </w:p>
    <w:p w14:paraId="60137A29" w14:textId="67169FD4" w:rsidR="00CA3B76" w:rsidRPr="00CA3B76" w:rsidRDefault="00CA3B76" w:rsidP="00CA3B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Thesis statement #2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CA3B76" w:rsidRPr="0071391C" w14:paraId="1CCC03AE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6642693C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CA3B76" w:rsidRPr="0071391C" w14:paraId="35FA2194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9B5FEBB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A3B76" w:rsidRPr="0071391C" w14:paraId="5272397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E6F5D8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0F50B2B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3131D1E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A3B76" w:rsidRPr="0071391C" w14:paraId="691A6D1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8AE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23F1836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0B8FDE9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21D1D247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DA0A82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25340E6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0DA63D1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6F2BAD8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9249F3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293E8F7D" w14:textId="77777777" w:rsidR="00CA3B76" w:rsidRPr="002C49B2" w:rsidRDefault="00CA3B76" w:rsidP="00A2441A">
      <w:pPr>
        <w:rPr>
          <w:sz w:val="28"/>
          <w:szCs w:val="28"/>
        </w:rPr>
      </w:pPr>
    </w:p>
    <w:sectPr w:rsidR="00CA3B76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128B42CF" w:rsidR="007821DB" w:rsidRPr="007821DB" w:rsidRDefault="00477AF1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780BF85A">
          <wp:simplePos x="0" y="0"/>
          <wp:positionH relativeFrom="column">
            <wp:posOffset>5093970</wp:posOffset>
          </wp:positionH>
          <wp:positionV relativeFrom="paragraph">
            <wp:posOffset>-676910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038EAB56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2929F9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A35A98">
      <w:rPr>
        <w:rFonts w:ascii="Times New Roman" w:hAnsi="Times New Roman" w:cs="Times New Roman"/>
        <w:i/>
        <w:sz w:val="20"/>
        <w:szCs w:val="20"/>
      </w:rPr>
      <w:t>L</w:t>
    </w:r>
    <w:r w:rsidR="00CA3B76">
      <w:rPr>
        <w:rFonts w:ascii="Times New Roman" w:hAnsi="Times New Roman" w:cs="Times New Roman"/>
        <w:i/>
        <w:sz w:val="20"/>
        <w:szCs w:val="20"/>
      </w:rPr>
      <w:t>12.1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1C5944"/>
    <w:rsid w:val="00211662"/>
    <w:rsid w:val="00221DD3"/>
    <w:rsid w:val="00273D54"/>
    <w:rsid w:val="0028506F"/>
    <w:rsid w:val="00287533"/>
    <w:rsid w:val="002B2FCF"/>
    <w:rsid w:val="002C49B2"/>
    <w:rsid w:val="0031495E"/>
    <w:rsid w:val="003547C1"/>
    <w:rsid w:val="003732C2"/>
    <w:rsid w:val="003937EC"/>
    <w:rsid w:val="003F62F1"/>
    <w:rsid w:val="00435065"/>
    <w:rsid w:val="00471BD1"/>
    <w:rsid w:val="00477AF1"/>
    <w:rsid w:val="00512FDB"/>
    <w:rsid w:val="00516CD5"/>
    <w:rsid w:val="0055639C"/>
    <w:rsid w:val="005B7E1D"/>
    <w:rsid w:val="005C1313"/>
    <w:rsid w:val="005C6891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C3980"/>
    <w:rsid w:val="008E4CE6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C16C17"/>
    <w:rsid w:val="00C25F59"/>
    <w:rsid w:val="00C3351B"/>
    <w:rsid w:val="00CA3B76"/>
    <w:rsid w:val="00CC5269"/>
    <w:rsid w:val="00CC7ED4"/>
    <w:rsid w:val="00D074DF"/>
    <w:rsid w:val="00D21BC8"/>
    <w:rsid w:val="00D26997"/>
    <w:rsid w:val="00D77E8F"/>
    <w:rsid w:val="00DC6C3D"/>
    <w:rsid w:val="00DF2C1E"/>
    <w:rsid w:val="00E24AA5"/>
    <w:rsid w:val="00E31BAF"/>
    <w:rsid w:val="00E4651B"/>
    <w:rsid w:val="00E60D3E"/>
    <w:rsid w:val="00EA565F"/>
    <w:rsid w:val="00EC0C0C"/>
    <w:rsid w:val="00EF259C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8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2019-06-25T14:41:00Z</dcterms:created>
  <dcterms:modified xsi:type="dcterms:W3CDTF">2019-06-27T20:52:00Z</dcterms:modified>
</cp:coreProperties>
</file>