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0C30251" w:rsidR="00A2441A" w:rsidRPr="00DF2C1E" w:rsidRDefault="003D004F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7E1F4FDD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04F"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0CA36404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3D004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final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13A37D8" w:rsidR="007821DB" w:rsidRPr="007821DB" w:rsidRDefault="001C22B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9576395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17D09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6F5F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</w:t>
    </w:r>
    <w:r w:rsidR="003D004F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22B3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2019-06-25T15:40:00Z</dcterms:created>
  <dcterms:modified xsi:type="dcterms:W3CDTF">2019-06-27T20:51:00Z</dcterms:modified>
</cp:coreProperties>
</file>