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7458D3C" w:rsidR="00A2441A" w:rsidRPr="00C321D5" w:rsidRDefault="00F51750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PLOT</w:t>
      </w:r>
      <w:r w:rsidR="003F62F1" w:rsidRPr="00C321D5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C321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C321D5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DB09C00" w14:textId="3343B387" w:rsidR="000A77FF" w:rsidRPr="00C321D5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C321D5">
        <w:rPr>
          <w:rFonts w:ascii="Times New Roman" w:hAnsi="Times New Roman" w:cs="Times New Roman"/>
          <w:bCs/>
          <w:sz w:val="28"/>
          <w:szCs w:val="28"/>
        </w:rPr>
        <w:t>Fill in the story chart on the next page with the following details about the conflict of this story:</w:t>
      </w:r>
    </w:p>
    <w:p w14:paraId="2B5D913B" w14:textId="77777777" w:rsidR="000A77FF" w:rsidRPr="00C321D5" w:rsidRDefault="000A77FF" w:rsidP="000A77FF">
      <w:pPr>
        <w:pStyle w:val="ListParagraph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C321D5">
        <w:rPr>
          <w:rFonts w:ascii="Times New Roman" w:hAnsi="Times New Roman" w:cs="Times New Roman"/>
          <w:bCs/>
          <w:sz w:val="28"/>
          <w:szCs w:val="28"/>
        </w:rPr>
        <w:t>Story question (“Will the protagonist _____?”)</w:t>
      </w:r>
    </w:p>
    <w:p w14:paraId="3F994732" w14:textId="278931E3" w:rsidR="000A77FF" w:rsidRPr="00C321D5" w:rsidRDefault="000A77FF" w:rsidP="000A77FF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C321D5">
        <w:rPr>
          <w:rFonts w:ascii="Times New Roman" w:hAnsi="Times New Roman" w:cs="Times New Roman"/>
          <w:bCs/>
          <w:sz w:val="28"/>
          <w:szCs w:val="28"/>
        </w:rPr>
        <w:t>Conflict type (Man v. Man, etc.)</w:t>
      </w:r>
    </w:p>
    <w:p w14:paraId="764D1CEE" w14:textId="4F876424" w:rsidR="000A77FF" w:rsidRPr="00C321D5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>Fill in the story chart on the next page with a single-sentence summary of the story’s climax.</w:t>
      </w:r>
    </w:p>
    <w:p w14:paraId="18199DEF" w14:textId="0D12C030" w:rsidR="000A77FF" w:rsidRPr="00C321D5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 xml:space="preserve">Fill in the story chart on the next page with a statement of the story’s </w:t>
      </w:r>
      <w:r w:rsidR="00FF22BB" w:rsidRPr="00C321D5">
        <w:rPr>
          <w:rFonts w:ascii="Times New Roman" w:hAnsi="Times New Roman" w:cs="Times New Roman"/>
          <w:i/>
          <w:iCs/>
          <w:sz w:val="28"/>
          <w:szCs w:val="28"/>
        </w:rPr>
        <w:t>specific</w:t>
      </w:r>
      <w:r w:rsidRPr="00C321D5">
        <w:rPr>
          <w:rFonts w:ascii="Times New Roman" w:hAnsi="Times New Roman" w:cs="Times New Roman"/>
          <w:i/>
          <w:iCs/>
          <w:sz w:val="28"/>
          <w:szCs w:val="28"/>
        </w:rPr>
        <w:t xml:space="preserve"> theme.</w:t>
      </w:r>
    </w:p>
    <w:p w14:paraId="2CDFC0C0" w14:textId="5F5CFEC6" w:rsidR="00FF22BB" w:rsidRPr="00C321D5" w:rsidRDefault="000A77FF" w:rsidP="00263036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>Be prepared to explain how these three elements are related as demonstrated by the vertical line.</w:t>
      </w:r>
    </w:p>
    <w:p w14:paraId="2608AD43" w14:textId="77777777" w:rsidR="00FF22BB" w:rsidRPr="00FF22BB" w:rsidRDefault="00FF22BB" w:rsidP="00FF22BB"/>
    <w:p w14:paraId="657EA838" w14:textId="77777777" w:rsidR="00FF22BB" w:rsidRPr="00FF22BB" w:rsidRDefault="00FF22BB" w:rsidP="00FF22BB"/>
    <w:p w14:paraId="541564EE" w14:textId="77777777" w:rsidR="00FF22BB" w:rsidRPr="00FF22BB" w:rsidRDefault="00FF22BB" w:rsidP="00FF22BB"/>
    <w:p w14:paraId="61F709DD" w14:textId="77777777" w:rsidR="00FF22BB" w:rsidRPr="00FF22BB" w:rsidRDefault="00FF22BB" w:rsidP="00FF22BB"/>
    <w:p w14:paraId="246FF9DF" w14:textId="77777777" w:rsidR="00FF22BB" w:rsidRPr="00FF22BB" w:rsidRDefault="00FF22BB" w:rsidP="00FF22BB"/>
    <w:p w14:paraId="78681842" w14:textId="77777777" w:rsidR="00FF22BB" w:rsidRPr="00FF22BB" w:rsidRDefault="00FF22BB" w:rsidP="00FF22BB"/>
    <w:p w14:paraId="7C74E163" w14:textId="77777777" w:rsidR="00FF22BB" w:rsidRPr="00FF22BB" w:rsidRDefault="00FF22BB" w:rsidP="00FF22BB"/>
    <w:p w14:paraId="436E182D" w14:textId="77777777" w:rsidR="00FF22BB" w:rsidRPr="00FF22BB" w:rsidRDefault="00FF22BB" w:rsidP="00FF22BB"/>
    <w:bookmarkStart w:id="0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3774859A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2EC168B5" w14:textId="77777777" w:rsidR="001C7D34" w:rsidRPr="001C7D34" w:rsidRDefault="001C7D34" w:rsidP="001C7D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  <w:p w14:paraId="3F98173C" w14:textId="0DD7E6E4" w:rsidR="008D3F75" w:rsidRPr="00BB2AAE" w:rsidRDefault="008D3F75" w:rsidP="001C7D34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2DE80C02" w:rsidR="008D3F75" w:rsidRPr="001C7D34" w:rsidRDefault="001C7D34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800808" y="2714478"/>
                            <a:ext cx="2947670" cy="1460500"/>
                          </a:xfrm>
                          <a:prstGeom prst="ellipse">
                            <a:avLst/>
                          </a:prstGeom>
                          <a:solidFill>
                            <a:srgbClr val="F2DBDB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39698" w14:textId="4CDAC43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</w:pPr>
                              <w:r w:rsidRPr="00175D5B"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HEME</w:t>
                              </w:r>
                            </w:p>
                            <w:p w14:paraId="2A8C3F64" w14:textId="77777777" w:rsidR="001C7D34" w:rsidRPr="001C7D34" w:rsidRDefault="001C7D34" w:rsidP="001C7D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  <w:p w14:paraId="7FA6515C" w14:textId="77777777" w:rsidR="001C7D34" w:rsidRDefault="001C7D34" w:rsidP="008D3F75">
                              <w:pPr>
                                <w:jc w:val="center"/>
                              </w:pPr>
                            </w:p>
                            <w:p w14:paraId="145532FE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527016" id="Group 214" o:spid="_x0000_s1027" style="position:absolute;left:0;text-align:left;margin-left:-39.75pt;margin-top:-46.5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200" o:spid="_x0000_s1030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2EC168B5" w14:textId="77777777" w:rsidR="001C7D34" w:rsidRPr="001C7D34" w:rsidRDefault="001C7D34" w:rsidP="001C7D3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  <w:p w14:paraId="3F98173C" w14:textId="0DD7E6E4" w:rsidR="008D3F75" w:rsidRPr="00BB2AAE" w:rsidRDefault="008D3F75" w:rsidP="001C7D34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8" o:spid="_x0000_s1031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2DE80C02" w:rsidR="008D3F75" w:rsidRPr="001C7D34" w:rsidRDefault="001C7D34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</w:txbxContent>
                  </v:textbox>
                </v:oval>
                <v:oval id="Oval 210" o:spid="_x0000_s1032" style="position:absolute;left:28008;top:27144;width:29476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" fillcolor="#f2dbdb" strokeweight="1.5pt">
                  <v:textbox inset="0,0,0,0">
                    <w:txbxContent>
                      <w:p w14:paraId="74239698" w14:textId="4CDAC43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</w:rPr>
                        </w:pPr>
                        <w:r w:rsidRPr="00175D5B">
                          <w:rPr>
                            <w:rFonts w:ascii="Garamond" w:hAnsi="Garamond"/>
                            <w:b/>
                            <w:sz w:val="36"/>
                          </w:rPr>
                          <w:t>T</w:t>
                        </w: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HEME</w:t>
                        </w:r>
                      </w:p>
                      <w:p w14:paraId="2A8C3F64" w14:textId="77777777" w:rsidR="001C7D34" w:rsidRPr="001C7D34" w:rsidRDefault="001C7D34" w:rsidP="001C7D3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  <w:p w14:paraId="7FA6515C" w14:textId="77777777" w:rsidR="001C7D34" w:rsidRDefault="001C7D34" w:rsidP="008D3F75">
                        <w:pPr>
                          <w:jc w:val="center"/>
                        </w:pPr>
                      </w:p>
                      <w:p w14:paraId="145532FE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1661E06C" w:rsidR="003F62F1" w:rsidRPr="00A2441A" w:rsidRDefault="001C7D34" w:rsidP="00A24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B3E84" wp14:editId="63D039C1">
                <wp:simplePos x="0" y="0"/>
                <wp:positionH relativeFrom="column">
                  <wp:posOffset>4076700</wp:posOffset>
                </wp:positionH>
                <wp:positionV relativeFrom="paragraph">
                  <wp:posOffset>589324</wp:posOffset>
                </wp:positionV>
                <wp:extent cx="0" cy="3555455"/>
                <wp:effectExtent l="114300" t="38100" r="76200" b="641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45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456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1pt;margin-top:46.4pt;width:0;height:27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" strokecolor="black [3213]" strokeweight="5pt">
                <v:stroke startarrow="block" endarrow="block" joinstyle="miter"/>
              </v:shape>
            </w:pict>
          </mc:Fallback>
        </mc:AlternateContent>
      </w:r>
    </w:p>
    <w:sectPr w:rsidR="003F62F1" w:rsidRPr="00A2441A" w:rsidSect="008D3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5B680" w14:textId="77777777" w:rsidR="00C10E86" w:rsidRDefault="00C10E86" w:rsidP="00AD4E51">
      <w:pPr>
        <w:spacing w:after="0" w:line="240" w:lineRule="auto"/>
      </w:pPr>
      <w:r>
        <w:separator/>
      </w:r>
    </w:p>
  </w:endnote>
  <w:endnote w:type="continuationSeparator" w:id="0">
    <w:p w14:paraId="497424D4" w14:textId="77777777" w:rsidR="00C10E86" w:rsidRDefault="00C10E86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7176C" w14:textId="77777777" w:rsidR="00521BCF" w:rsidRDefault="00521B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30B01001" w:rsidR="007821DB" w:rsidRPr="007821DB" w:rsidRDefault="00521BC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1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789343B3" wp14:editId="2553B505">
          <wp:simplePos x="0" y="0"/>
          <wp:positionH relativeFrom="column">
            <wp:posOffset>7252335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D62D42C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ADF42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569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>Assignment</w:t>
    </w:r>
    <w:r w:rsidR="004204FC">
      <w:rPr>
        <w:rFonts w:ascii="Times New Roman" w:hAnsi="Times New Roman" w:cs="Times New Roman"/>
        <w:i/>
        <w:sz w:val="20"/>
        <w:szCs w:val="20"/>
      </w:rPr>
      <w:t xml:space="preserve"> </w:t>
    </w:r>
    <w:r w:rsidR="00C321D5">
      <w:rPr>
        <w:rFonts w:ascii="Times New Roman" w:hAnsi="Times New Roman" w:cs="Times New Roman"/>
        <w:i/>
        <w:sz w:val="20"/>
        <w:szCs w:val="20"/>
      </w:rPr>
      <w:t>L1.3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4BA96" w14:textId="77777777" w:rsidR="00521BCF" w:rsidRDefault="00521B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C373" w14:textId="77777777" w:rsidR="00C10E86" w:rsidRDefault="00C10E86" w:rsidP="00AD4E51">
      <w:pPr>
        <w:spacing w:after="0" w:line="240" w:lineRule="auto"/>
      </w:pPr>
      <w:r>
        <w:separator/>
      </w:r>
    </w:p>
  </w:footnote>
  <w:footnote w:type="continuationSeparator" w:id="0">
    <w:p w14:paraId="69B034EB" w14:textId="77777777" w:rsidR="00C10E86" w:rsidRDefault="00C10E86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2A338" w14:textId="77777777" w:rsidR="00521BCF" w:rsidRDefault="00521B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BD9" w14:textId="77777777" w:rsidR="00521BCF" w:rsidRDefault="00521B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5895" w14:textId="77777777" w:rsidR="00521BCF" w:rsidRDefault="00521B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017A1E"/>
    <w:multiLevelType w:val="hybridMultilevel"/>
    <w:tmpl w:val="57BE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54F1"/>
    <w:multiLevelType w:val="multilevel"/>
    <w:tmpl w:val="84ECDCFA"/>
    <w:numStyleLink w:val="LearningObjectives"/>
  </w:abstractNum>
  <w:abstractNum w:abstractNumId="3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E1B59CF"/>
    <w:multiLevelType w:val="hybridMultilevel"/>
    <w:tmpl w:val="31BC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8FB0454"/>
    <w:multiLevelType w:val="hybridMultilevel"/>
    <w:tmpl w:val="5F640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8122C5"/>
    <w:multiLevelType w:val="hybridMultilevel"/>
    <w:tmpl w:val="2A1C02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748EC"/>
    <w:rsid w:val="000A77FF"/>
    <w:rsid w:val="00121967"/>
    <w:rsid w:val="001961BA"/>
    <w:rsid w:val="001C7D34"/>
    <w:rsid w:val="00211662"/>
    <w:rsid w:val="00221DD3"/>
    <w:rsid w:val="00273D54"/>
    <w:rsid w:val="0028506F"/>
    <w:rsid w:val="00287533"/>
    <w:rsid w:val="002D134F"/>
    <w:rsid w:val="002F1F08"/>
    <w:rsid w:val="00307FBE"/>
    <w:rsid w:val="003547C1"/>
    <w:rsid w:val="003732C2"/>
    <w:rsid w:val="003937EC"/>
    <w:rsid w:val="003F62F1"/>
    <w:rsid w:val="004204FC"/>
    <w:rsid w:val="00471BD1"/>
    <w:rsid w:val="00516CD5"/>
    <w:rsid w:val="00521BCF"/>
    <w:rsid w:val="0055639C"/>
    <w:rsid w:val="005B7E1D"/>
    <w:rsid w:val="005C6891"/>
    <w:rsid w:val="0061699D"/>
    <w:rsid w:val="00616DBF"/>
    <w:rsid w:val="00640464"/>
    <w:rsid w:val="00664A3A"/>
    <w:rsid w:val="00666A64"/>
    <w:rsid w:val="00670148"/>
    <w:rsid w:val="006841A8"/>
    <w:rsid w:val="00702863"/>
    <w:rsid w:val="0071508B"/>
    <w:rsid w:val="00754DA0"/>
    <w:rsid w:val="0077624A"/>
    <w:rsid w:val="007821DB"/>
    <w:rsid w:val="00822378"/>
    <w:rsid w:val="00836DFA"/>
    <w:rsid w:val="00871F10"/>
    <w:rsid w:val="008C3980"/>
    <w:rsid w:val="008D3F75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C10E86"/>
    <w:rsid w:val="00C16C17"/>
    <w:rsid w:val="00C321D5"/>
    <w:rsid w:val="00C3351B"/>
    <w:rsid w:val="00CC5269"/>
    <w:rsid w:val="00CC7ED4"/>
    <w:rsid w:val="00D074DF"/>
    <w:rsid w:val="00D85DCA"/>
    <w:rsid w:val="00E0296C"/>
    <w:rsid w:val="00E24AA5"/>
    <w:rsid w:val="00E31BAF"/>
    <w:rsid w:val="00E4651B"/>
    <w:rsid w:val="00E60D3E"/>
    <w:rsid w:val="00EA565F"/>
    <w:rsid w:val="00EC0C0C"/>
    <w:rsid w:val="00F44F36"/>
    <w:rsid w:val="00F51750"/>
    <w:rsid w:val="00F670EB"/>
    <w:rsid w:val="00F90DBE"/>
    <w:rsid w:val="00FB66F2"/>
    <w:rsid w:val="00FE0D55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0</TotalTime>
  <Pages>2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5</cp:revision>
  <dcterms:created xsi:type="dcterms:W3CDTF">2019-06-24T23:14:00Z</dcterms:created>
  <dcterms:modified xsi:type="dcterms:W3CDTF">2019-06-27T20:54:00Z</dcterms:modified>
</cp:coreProperties>
</file>