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18DBCB9" w:rsidR="00A2441A" w:rsidRPr="003D7445" w:rsidRDefault="003D7445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D7445">
        <w:rPr>
          <w:rFonts w:ascii="Times New Roman" w:hAnsi="Times New Roman" w:cs="Times New Roman"/>
          <w:bCs/>
          <w:sz w:val="24"/>
          <w:szCs w:val="24"/>
        </w:rPr>
        <w:t>STORY CHART</w:t>
      </w:r>
      <w:r w:rsidR="003F62F1" w:rsidRPr="003D7445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3D74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D7445">
        <w:rPr>
          <w:rFonts w:ascii="Times New Roman" w:hAnsi="Times New Roman" w:cs="Times New Roman"/>
          <w:bCs/>
          <w:i/>
          <w:iCs/>
          <w:sz w:val="24"/>
          <w:szCs w:val="24"/>
        </w:rPr>
        <w:t>Original Storyline</w:t>
      </w:r>
    </w:p>
    <w:p w14:paraId="6BF494B0" w14:textId="77777777" w:rsidR="003D7445" w:rsidRDefault="003D7445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story chart on the following page for a storyline of your own creation.</w:t>
      </w:r>
    </w:p>
    <w:p w14:paraId="112D3961" w14:textId="77777777" w:rsidR="008D3F75" w:rsidRPr="00E56147" w:rsidRDefault="008D3F75">
      <w:pPr>
        <w:rPr>
          <w:rFonts w:ascii="Times New Roman" w:hAnsi="Times New Roman" w:cs="Times New Roman"/>
          <w:sz w:val="28"/>
          <w:szCs w:val="28"/>
        </w:rPr>
      </w:pPr>
      <w:r w:rsidRPr="00E56147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4242C9F0">
                <wp:simplePos x="0" y="0"/>
                <wp:positionH relativeFrom="column">
                  <wp:posOffset>-506095</wp:posOffset>
                </wp:positionH>
                <wp:positionV relativeFrom="paragraph">
                  <wp:posOffset>-595468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427331" y="4383627"/>
                            <a:ext cx="17373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26CC" w14:textId="7777777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PLOT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02" y="959308"/>
                            <a:ext cx="1579245" cy="350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DB69" w14:textId="77777777" w:rsidR="008D3F75" w:rsidRPr="00A90618" w:rsidRDefault="008D3F75" w:rsidP="008D3F75">
                              <w:pPr>
                                <w:rPr>
                                  <w:rFonts w:ascii="Garamond" w:hAnsi="Garamond"/>
                                  <w:sz w:val="3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SETTING</w:t>
                              </w:r>
                              <w:r>
                                <w:t xml:space="preserve"> </w:t>
                              </w:r>
                            </w:p>
                            <w:p w14:paraId="5EC62FC6" w14:textId="77777777" w:rsidR="008D3F75" w:rsidRPr="00D15BFD" w:rsidRDefault="008D3F75" w:rsidP="008D3F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3F98173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26" y="959308"/>
                            <a:ext cx="1745615" cy="42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FA3DA" w14:textId="77777777" w:rsidR="008D3F75" w:rsidRPr="00D15BFD" w:rsidRDefault="008D3F75" w:rsidP="008D3F75">
                              <w:pPr>
                                <w:jc w:val="right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CHARACTERS</w:t>
                              </w:r>
                              <w:r w:rsidRPr="00DE6D61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52BDA6E7" w14:textId="77777777" w:rsidR="008D3F75" w:rsidRPr="002B0294" w:rsidRDefault="008D3F75" w:rsidP="008D3F75">
                              <w:pPr>
                                <w:jc w:val="right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4509475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3C341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Denouement:  </w:t>
                              </w:r>
                            </w:p>
                            <w:p w14:paraId="09268D1A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38588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D165F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Exposition:  </w:t>
                              </w:r>
                            </w:p>
                            <w:p w14:paraId="14202CB5" w14:textId="77777777" w:rsidR="008D3F75" w:rsidRPr="005B78C4" w:rsidRDefault="008D3F75" w:rsidP="008D3F7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344782" y="164169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FC856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Rising Action:  </w:t>
                              </w:r>
                            </w:p>
                            <w:p w14:paraId="4295680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5173773" y="3478117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94EB8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Conclusion:  </w:t>
                              </w:r>
                            </w:p>
                            <w:p w14:paraId="311DCB4D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Straight Connector 201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3017594" y="1319590"/>
                            <a:ext cx="358775" cy="4425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Straight Connector 209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6375105" y="2984427"/>
                            <a:ext cx="427990" cy="65849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Straight Connector 202"/>
                        <wps:cNvCnPr>
                          <a:cxnSpLocks noChangeShapeType="1"/>
                        </wps:cNvCnPr>
                        <wps:spPr bwMode="auto">
                          <a:xfrm rot="-64324">
                            <a:off x="5206793" y="1367643"/>
                            <a:ext cx="376555" cy="47434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Straight Connector 203"/>
                        <wps:cNvCnPr>
                          <a:cxnSpLocks noChangeShapeType="1"/>
                        </wps:cNvCnPr>
                        <wps:spPr bwMode="auto">
                          <a:xfrm rot="21535676" flipV="1">
                            <a:off x="1692334" y="2983984"/>
                            <a:ext cx="483235" cy="59563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F7F7F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3B7720D" w:rsidR="008D3F75" w:rsidRDefault="008D3F75" w:rsidP="008D3F75">
                              <w:pPr>
                                <w:jc w:val="center"/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7016" id="Group 214" o:spid="_x0000_s1027" style="position:absolute;left:0;text-align:left;margin-left:-39.85pt;margin-top:-46.9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199" o:spid="_x0000_s1030" type="#_x0000_t202" style="position:absolute;left:34273;top:43836;width:1737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8C026CC" w14:textId="7777777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i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PLOT</w:t>
                        </w:r>
                      </w:p>
                    </w:txbxContent>
                  </v:textbox>
                </v:shape>
                <v:shape id="Text Box 212" o:spid="_x0000_s1031" type="#_x0000_t202" style="position:absolute;left:12302;top:9593;width:15792;height:35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0B8DB69" w14:textId="77777777" w:rsidR="008D3F75" w:rsidRPr="00A90618" w:rsidRDefault="008D3F75" w:rsidP="008D3F75">
                        <w:pPr>
                          <w:rPr>
                            <w:rFonts w:ascii="Garamond" w:hAnsi="Garamond"/>
                            <w:sz w:val="36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SETTING</w:t>
                        </w:r>
                        <w:r>
                          <w:t xml:space="preserve"> </w:t>
                        </w:r>
                      </w:p>
                      <w:p w14:paraId="5EC62FC6" w14:textId="77777777" w:rsidR="008D3F75" w:rsidRPr="00D15BFD" w:rsidRDefault="008D3F75" w:rsidP="008D3F75"/>
                    </w:txbxContent>
                  </v:textbox>
                </v:shape>
                <v:shape id="Text Box 200" o:spid="_x0000_s1032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3F98173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13" o:spid="_x0000_s1033" type="#_x0000_t202" style="position:absolute;left:57552;top:9593;width:17456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037FA3DA" w14:textId="77777777" w:rsidR="008D3F75" w:rsidRPr="00D15BFD" w:rsidRDefault="008D3F75" w:rsidP="008D3F75">
                        <w:pPr>
                          <w:jc w:val="right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CHARACTERS</w:t>
                        </w:r>
                        <w:r w:rsidRPr="00DE6D61">
                          <w:rPr>
                            <w:rFonts w:ascii="Garamond" w:hAnsi="Garamond"/>
                            <w:sz w:val="24"/>
                            <w:szCs w:val="24"/>
                          </w:rPr>
                          <w:br/>
                        </w:r>
                      </w:p>
                      <w:p w14:paraId="52BDA6E7" w14:textId="77777777" w:rsidR="008D3F75" w:rsidRPr="002B0294" w:rsidRDefault="008D3F75" w:rsidP="008D3F75">
                        <w:pPr>
                          <w:jc w:val="right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4" o:spid="_x0000_s1034" style="position:absolute;left:45094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">
                  <v:textbox inset="0,0,0,0">
                    <w:txbxContent>
                      <w:p w14:paraId="78C3C341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Denouement:  </w:t>
                        </w:r>
                      </w:p>
                      <w:p w14:paraId="09268D1A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6" o:spid="_x0000_s1035" style="position:absolute;left:6385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7LOwgAAANw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">
                  <v:textbox inset="0,0,0,0">
                    <w:txbxContent>
                      <w:p w14:paraId="5F0D165F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Exposition:  </w:t>
                        </w:r>
                      </w:p>
                      <w:p w14:paraId="14202CB5" w14:textId="77777777" w:rsidR="008D3F75" w:rsidRPr="005B78C4" w:rsidRDefault="008D3F75" w:rsidP="008D3F7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Oval 205" o:spid="_x0000_s1036" style="position:absolute;left:13447;top:16416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">
                  <v:textbox inset="0,0,0,0">
                    <w:txbxContent>
                      <w:p w14:paraId="315FC856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Rising Action:  </w:t>
                        </w:r>
                      </w:p>
                      <w:p w14:paraId="4295680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7" o:spid="_x0000_s1037" style="position:absolute;left:51737;top:3478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">
                  <v:textbox inset="0,0,0,0">
                    <w:txbxContent>
                      <w:p w14:paraId="65094EB8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Conclusion:  </w:t>
                        </w:r>
                      </w:p>
                      <w:p w14:paraId="311DCB4D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oval id="Oval 208" o:spid="_x0000_s1038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  <v:line id="Straight Connector 201" o:spid="_x0000_s1039" style="position:absolute;rotation:70259fd;flip:y;visibility:visible;mso-wrap-style:square" from="30175,13195" to="3376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9" o:spid="_x0000_s1040" style="position:absolute;rotation:-70259fd;visibility:visible;mso-wrap-style:square" from="63751,29844" to="68030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" strokecolor="#7f7f7f" strokeweight="6pt">
                  <v:stroke endarrow="block" endarrowlength="long"/>
                </v:line>
                <v:line id="Straight Connector 202" o:spid="_x0000_s1041" style="position:absolute;rotation:-70259fd;visibility:visible;mso-wrap-style:square" from="52067,13676" to="55833,1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" strokecolor="#7f7f7f" strokeweight="6pt">
                  <v:stroke endarrow="block" endarrowlength="long"/>
                </v:line>
                <v:line id="Straight Connector 203" o:spid="_x0000_s1042" style="position:absolute;rotation:70259fd;flip:y;visibility:visible;mso-wrap-style:square" from="16923,29839" to="21755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" strokecolor="#7f7f7f" strokeweight="6pt">
                  <v:stroke endarrow="block" endarrowlength="long"/>
                </v:line>
                <v:oval id="Oval 210" o:spid="_x0000_s1043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3B7720D" w:rsidR="008D3F75" w:rsidRDefault="008D3F75" w:rsidP="008D3F75">
                        <w:pPr>
                          <w:jc w:val="center"/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33669434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F62F1" w:rsidRPr="00A2441A" w:rsidSect="008D3F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75E16EAF" w:rsidR="007821DB" w:rsidRPr="007821DB" w:rsidRDefault="001849A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30732" wp14:editId="7C39BA22">
          <wp:simplePos x="0" y="0"/>
          <wp:positionH relativeFrom="column">
            <wp:posOffset>7324725</wp:posOffset>
          </wp:positionH>
          <wp:positionV relativeFrom="paragraph">
            <wp:posOffset>-657860</wp:posOffset>
          </wp:positionV>
          <wp:extent cx="1308735" cy="872490"/>
          <wp:effectExtent l="0" t="0" r="571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46038E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1CD7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569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3D7445">
      <w:rPr>
        <w:rFonts w:ascii="Times New Roman" w:hAnsi="Times New Roman" w:cs="Times New Roman"/>
        <w:i/>
        <w:sz w:val="20"/>
        <w:szCs w:val="20"/>
      </w:rPr>
      <w:t>L13.2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48EC"/>
    <w:rsid w:val="00121967"/>
    <w:rsid w:val="001849AE"/>
    <w:rsid w:val="001961BA"/>
    <w:rsid w:val="00211662"/>
    <w:rsid w:val="00221DD3"/>
    <w:rsid w:val="00273D54"/>
    <w:rsid w:val="0028506F"/>
    <w:rsid w:val="00287533"/>
    <w:rsid w:val="002D134F"/>
    <w:rsid w:val="002F1F08"/>
    <w:rsid w:val="003547C1"/>
    <w:rsid w:val="003732C2"/>
    <w:rsid w:val="003937EC"/>
    <w:rsid w:val="003D7445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DD2EAB"/>
    <w:rsid w:val="00E0296C"/>
    <w:rsid w:val="00E24AA5"/>
    <w:rsid w:val="00E31BAF"/>
    <w:rsid w:val="00E4651B"/>
    <w:rsid w:val="00E56147"/>
    <w:rsid w:val="00E60D3E"/>
    <w:rsid w:val="00EA565F"/>
    <w:rsid w:val="00EC0C0C"/>
    <w:rsid w:val="00F44F36"/>
    <w:rsid w:val="00F670EB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2019-06-25T14:37:00Z</dcterms:created>
  <dcterms:modified xsi:type="dcterms:W3CDTF">2019-06-27T20:50:00Z</dcterms:modified>
</cp:coreProperties>
</file>