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27F65C9" w:rsidR="00A2441A" w:rsidRPr="00DF2C1E" w:rsidRDefault="00A35A98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17E3EBD5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1E5005">
        <w:rPr>
          <w:rFonts w:ascii="Times New Roman" w:hAnsi="Times New Roman" w:cs="Times New Roman"/>
          <w:bCs/>
          <w:sz w:val="24"/>
          <w:szCs w:val="24"/>
        </w:rPr>
        <w:t>CONCLUSION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B27ED" w14:textId="77777777" w:rsidR="00530FA4" w:rsidRDefault="00530FA4" w:rsidP="00AD4E51">
      <w:pPr>
        <w:spacing w:after="0" w:line="240" w:lineRule="auto"/>
      </w:pPr>
      <w:r>
        <w:separator/>
      </w:r>
    </w:p>
  </w:endnote>
  <w:endnote w:type="continuationSeparator" w:id="0">
    <w:p w14:paraId="0686BED5" w14:textId="77777777" w:rsidR="00530FA4" w:rsidRDefault="00530FA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B92F" w14:textId="77777777" w:rsidR="00030F84" w:rsidRDefault="00030F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03D1BC21" w:rsidR="007821DB" w:rsidRPr="007821DB" w:rsidRDefault="00030F8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0338C421" wp14:editId="4B5A3AD5">
          <wp:simplePos x="0" y="0"/>
          <wp:positionH relativeFrom="column">
            <wp:posOffset>5080635</wp:posOffset>
          </wp:positionH>
          <wp:positionV relativeFrom="paragraph">
            <wp:posOffset>-690880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02AE26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08F86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L1.</w:t>
    </w:r>
    <w:r w:rsidR="001E5005">
      <w:rPr>
        <w:rFonts w:ascii="Times New Roman" w:hAnsi="Times New Roman" w:cs="Times New Roman"/>
        <w:i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3DDF" w14:textId="77777777" w:rsidR="00030F84" w:rsidRDefault="00030F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6C27" w14:textId="77777777" w:rsidR="00530FA4" w:rsidRDefault="00530FA4" w:rsidP="00AD4E51">
      <w:pPr>
        <w:spacing w:after="0" w:line="240" w:lineRule="auto"/>
      </w:pPr>
      <w:r>
        <w:separator/>
      </w:r>
    </w:p>
  </w:footnote>
  <w:footnote w:type="continuationSeparator" w:id="0">
    <w:p w14:paraId="4594B064" w14:textId="77777777" w:rsidR="00530FA4" w:rsidRDefault="00530FA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CB90" w14:textId="77777777" w:rsidR="00030F84" w:rsidRDefault="00030F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59BF" w14:textId="77777777" w:rsidR="00030F84" w:rsidRDefault="00030F8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0435" w14:textId="77777777" w:rsidR="00030F84" w:rsidRDefault="00030F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30F84"/>
    <w:rsid w:val="00121967"/>
    <w:rsid w:val="001961BA"/>
    <w:rsid w:val="001E5005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2FDB"/>
    <w:rsid w:val="00516CD5"/>
    <w:rsid w:val="00530FA4"/>
    <w:rsid w:val="0055639C"/>
    <w:rsid w:val="00597691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4676F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33A70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0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2019-06-24T23:17:00Z</dcterms:created>
  <dcterms:modified xsi:type="dcterms:W3CDTF">2019-06-27T20:55:00Z</dcterms:modified>
</cp:coreProperties>
</file>