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33FBD12D" w:rsidR="00A2441A" w:rsidRPr="005A77A2" w:rsidRDefault="00296A60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2E272724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296A60">
        <w:rPr>
          <w:rFonts w:ascii="Times New Roman" w:hAnsi="Times New Roman" w:cs="Times New Roman"/>
          <w:bCs/>
          <w:sz w:val="24"/>
          <w:szCs w:val="24"/>
        </w:rPr>
        <w:t>character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0BF6204E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296A6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296A60">
        <w:rPr>
          <w:rFonts w:ascii="Times New Roman" w:hAnsi="Times New Roman" w:cs="Times New Roman"/>
          <w:bCs/>
          <w:sz w:val="24"/>
          <w:szCs w:val="24"/>
        </w:rPr>
        <w:t>3q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8EB02" w14:textId="61375BA6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296A6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a. through </w:t>
      </w:r>
      <w:r w:rsidR="00296A60">
        <w:rPr>
          <w:rFonts w:ascii="Times New Roman" w:hAnsi="Times New Roman" w:cs="Times New Roman"/>
          <w:bCs/>
          <w:sz w:val="24"/>
          <w:szCs w:val="24"/>
        </w:rPr>
        <w:t>4n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549D" w14:textId="77777777" w:rsidR="001A6082" w:rsidRDefault="001A6082" w:rsidP="00AD4E51">
      <w:pPr>
        <w:spacing w:after="0" w:line="240" w:lineRule="auto"/>
      </w:pPr>
      <w:r>
        <w:separator/>
      </w:r>
    </w:p>
  </w:endnote>
  <w:endnote w:type="continuationSeparator" w:id="0">
    <w:p w14:paraId="115B17D8" w14:textId="77777777" w:rsidR="001A6082" w:rsidRDefault="001A6082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16EC" w14:textId="77777777" w:rsidR="00DC004C" w:rsidRDefault="00DC00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7D077644" w:rsidR="007821DB" w:rsidRPr="007821DB" w:rsidRDefault="00DC004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2CAA5A1B" wp14:editId="231757C8">
          <wp:simplePos x="0" y="0"/>
          <wp:positionH relativeFrom="column">
            <wp:posOffset>5080635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2511175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9E96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A77A2">
      <w:rPr>
        <w:rFonts w:ascii="Times New Roman" w:hAnsi="Times New Roman" w:cs="Times New Roman"/>
        <w:i/>
        <w:sz w:val="20"/>
        <w:szCs w:val="20"/>
      </w:rPr>
      <w:t>L</w:t>
    </w:r>
    <w:r w:rsidR="00296A60">
      <w:rPr>
        <w:rFonts w:ascii="Times New Roman" w:hAnsi="Times New Roman" w:cs="Times New Roman"/>
        <w:i/>
        <w:sz w:val="20"/>
        <w:szCs w:val="20"/>
      </w:rPr>
      <w:t>2.1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E83F" w14:textId="77777777" w:rsidR="00DC004C" w:rsidRDefault="00DC0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DDE9" w14:textId="77777777" w:rsidR="001A6082" w:rsidRDefault="001A6082" w:rsidP="00AD4E51">
      <w:pPr>
        <w:spacing w:after="0" w:line="240" w:lineRule="auto"/>
      </w:pPr>
      <w:r>
        <w:separator/>
      </w:r>
    </w:p>
  </w:footnote>
  <w:footnote w:type="continuationSeparator" w:id="0">
    <w:p w14:paraId="743490A8" w14:textId="77777777" w:rsidR="001A6082" w:rsidRDefault="001A6082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3F81" w14:textId="77777777" w:rsidR="00DC004C" w:rsidRDefault="00DC00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0AB0" w14:textId="77777777" w:rsidR="00DC004C" w:rsidRDefault="00DC004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DE61E" w14:textId="77777777" w:rsidR="00DC004C" w:rsidRDefault="00DC0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44FB6"/>
    <w:rsid w:val="000A19C9"/>
    <w:rsid w:val="00121967"/>
    <w:rsid w:val="001961BA"/>
    <w:rsid w:val="001A6082"/>
    <w:rsid w:val="00211662"/>
    <w:rsid w:val="00221DD3"/>
    <w:rsid w:val="00273D54"/>
    <w:rsid w:val="0028506F"/>
    <w:rsid w:val="00287533"/>
    <w:rsid w:val="00296A60"/>
    <w:rsid w:val="002F56C3"/>
    <w:rsid w:val="003547C1"/>
    <w:rsid w:val="003732C2"/>
    <w:rsid w:val="003937EC"/>
    <w:rsid w:val="0039724C"/>
    <w:rsid w:val="003F62F1"/>
    <w:rsid w:val="00422FA2"/>
    <w:rsid w:val="00471BD1"/>
    <w:rsid w:val="004C01CF"/>
    <w:rsid w:val="00516CD5"/>
    <w:rsid w:val="00521122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C004C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2019-06-24T23:04:00Z</dcterms:created>
  <dcterms:modified xsi:type="dcterms:W3CDTF">2019-06-27T20:56:00Z</dcterms:modified>
</cp:coreProperties>
</file>