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F6F4AB3" w:rsidR="00A2441A" w:rsidRPr="00DF2C1E" w:rsidRDefault="00EF259C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CONFLICT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3D285A6B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77E8F">
        <w:rPr>
          <w:rFonts w:ascii="Times New Roman" w:hAnsi="Times New Roman" w:cs="Times New Roman"/>
          <w:bCs/>
          <w:sz w:val="24"/>
          <w:szCs w:val="24"/>
        </w:rPr>
        <w:t xml:space="preserve">the various types of </w:t>
      </w:r>
      <w:r w:rsidR="00EF259C">
        <w:rPr>
          <w:rFonts w:ascii="Times New Roman" w:hAnsi="Times New Roman" w:cs="Times New Roman"/>
          <w:bCs/>
          <w:sz w:val="24"/>
          <w:szCs w:val="24"/>
        </w:rPr>
        <w:t>CONFLICT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E8F">
        <w:rPr>
          <w:rFonts w:ascii="Times New Roman" w:hAnsi="Times New Roman" w:cs="Times New Roman"/>
          <w:bCs/>
          <w:sz w:val="24"/>
          <w:szCs w:val="24"/>
        </w:rPr>
        <w:t xml:space="preserve">in this story 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– that is, explain how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author uses </w:t>
      </w:r>
      <w:r w:rsidR="00D77E8F">
        <w:rPr>
          <w:rFonts w:ascii="Times New Roman" w:hAnsi="Times New Roman" w:cs="Times New Roman"/>
          <w:bCs/>
          <w:sz w:val="24"/>
          <w:szCs w:val="24"/>
        </w:rPr>
        <w:t xml:space="preserve">multiple conflicts </w:t>
      </w:r>
      <w:r>
        <w:rPr>
          <w:rFonts w:ascii="Times New Roman" w:hAnsi="Times New Roman" w:cs="Times New Roman"/>
          <w:bCs/>
          <w:sz w:val="24"/>
          <w:szCs w:val="24"/>
        </w:rPr>
        <w:t>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1C763" w14:textId="77777777" w:rsidR="003730F7" w:rsidRDefault="003730F7" w:rsidP="00AD4E51">
      <w:pPr>
        <w:spacing w:after="0" w:line="240" w:lineRule="auto"/>
      </w:pPr>
      <w:r>
        <w:separator/>
      </w:r>
    </w:p>
  </w:endnote>
  <w:endnote w:type="continuationSeparator" w:id="0">
    <w:p w14:paraId="15E56AB7" w14:textId="77777777" w:rsidR="003730F7" w:rsidRDefault="003730F7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745EA" w14:textId="77777777" w:rsidR="00AB3B6A" w:rsidRDefault="00AB3B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3464429C" w:rsidR="007821DB" w:rsidRPr="007821DB" w:rsidRDefault="00AB3B6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709461D1" wp14:editId="415A6F8A">
          <wp:simplePos x="0" y="0"/>
          <wp:positionH relativeFrom="column">
            <wp:posOffset>5080635</wp:posOffset>
          </wp:positionH>
          <wp:positionV relativeFrom="paragraph">
            <wp:posOffset>-690880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55C32B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3FF83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EF259C">
      <w:rPr>
        <w:rFonts w:ascii="Times New Roman" w:hAnsi="Times New Roman" w:cs="Times New Roman"/>
        <w:i/>
        <w:sz w:val="20"/>
        <w:szCs w:val="20"/>
      </w:rPr>
      <w:t>3.</w:t>
    </w:r>
    <w:r w:rsidR="00D77E8F">
      <w:rPr>
        <w:rFonts w:ascii="Times New Roman" w:hAnsi="Times New Roman" w:cs="Times New Roman"/>
        <w:i/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DF6B8" w14:textId="77777777" w:rsidR="00AB3B6A" w:rsidRDefault="00AB3B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E2C0B" w14:textId="77777777" w:rsidR="003730F7" w:rsidRDefault="003730F7" w:rsidP="00AD4E51">
      <w:pPr>
        <w:spacing w:after="0" w:line="240" w:lineRule="auto"/>
      </w:pPr>
      <w:r>
        <w:separator/>
      </w:r>
    </w:p>
  </w:footnote>
  <w:footnote w:type="continuationSeparator" w:id="0">
    <w:p w14:paraId="63603206" w14:textId="77777777" w:rsidR="003730F7" w:rsidRDefault="003730F7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45632" w14:textId="77777777" w:rsidR="00AB3B6A" w:rsidRDefault="00AB3B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492E9" w14:textId="77777777" w:rsidR="00AB3B6A" w:rsidRDefault="00AB3B6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0D85" w14:textId="77777777" w:rsidR="00AB3B6A" w:rsidRDefault="00AB3B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C49B2"/>
    <w:rsid w:val="0031495E"/>
    <w:rsid w:val="003547C1"/>
    <w:rsid w:val="003730F7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B3B6A"/>
    <w:rsid w:val="00AC0B1D"/>
    <w:rsid w:val="00AD4E51"/>
    <w:rsid w:val="00B0058A"/>
    <w:rsid w:val="00C16C17"/>
    <w:rsid w:val="00C25F59"/>
    <w:rsid w:val="00C3351B"/>
    <w:rsid w:val="00CC5269"/>
    <w:rsid w:val="00CC7ED4"/>
    <w:rsid w:val="00D074DF"/>
    <w:rsid w:val="00D21BC8"/>
    <w:rsid w:val="00D26997"/>
    <w:rsid w:val="00D77E8F"/>
    <w:rsid w:val="00DC6C3D"/>
    <w:rsid w:val="00DF2C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1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2019-06-24T23:28:00Z</dcterms:created>
  <dcterms:modified xsi:type="dcterms:W3CDTF">2019-06-27T20:58:00Z</dcterms:modified>
</cp:coreProperties>
</file>