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303E0573" w:rsidR="00A2441A" w:rsidRPr="005A77A2" w:rsidRDefault="009667F1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47931640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Memorize and recite the following questions on </w:t>
      </w:r>
      <w:r w:rsidR="009667F1">
        <w:rPr>
          <w:rFonts w:ascii="Times New Roman" w:hAnsi="Times New Roman" w:cs="Times New Roman"/>
          <w:bCs/>
          <w:sz w:val="24"/>
          <w:szCs w:val="24"/>
        </w:rPr>
        <w:t>setting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56931ACF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667F1">
        <w:rPr>
          <w:rFonts w:ascii="Times New Roman" w:hAnsi="Times New Roman" w:cs="Times New Roman"/>
          <w:bCs/>
          <w:sz w:val="24"/>
          <w:szCs w:val="24"/>
        </w:rPr>
        <w:t>1a</w:t>
      </w:r>
      <w:r>
        <w:rPr>
          <w:rFonts w:ascii="Times New Roman" w:hAnsi="Times New Roman" w:cs="Times New Roman"/>
          <w:bCs/>
          <w:sz w:val="24"/>
          <w:szCs w:val="24"/>
        </w:rPr>
        <w:t xml:space="preserve">. through </w:t>
      </w:r>
      <w:r w:rsidR="009667F1">
        <w:rPr>
          <w:rFonts w:ascii="Times New Roman" w:hAnsi="Times New Roman" w:cs="Times New Roman"/>
          <w:bCs/>
          <w:sz w:val="24"/>
          <w:szCs w:val="24"/>
        </w:rPr>
        <w:t>1j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8B35C" w14:textId="5A1DCCDB" w:rsidR="009F0FDA" w:rsidRPr="009667F1" w:rsidRDefault="005A77A2" w:rsidP="009667F1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667F1">
        <w:rPr>
          <w:rFonts w:ascii="Times New Roman" w:hAnsi="Times New Roman" w:cs="Times New Roman"/>
          <w:bCs/>
          <w:sz w:val="24"/>
          <w:szCs w:val="24"/>
        </w:rPr>
        <w:t xml:space="preserve">2a. through 2f. </w:t>
      </w:r>
    </w:p>
    <w:p w14:paraId="100B570C" w14:textId="23C3EB50" w:rsidR="005A77A2" w:rsidRDefault="005A77A2" w:rsidP="00296A60">
      <w:pPr>
        <w:pStyle w:val="ListParagraph"/>
        <w:spacing w:befor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05B" w14:textId="77777777" w:rsidR="0056656E" w:rsidRDefault="0056656E" w:rsidP="00AD4E51">
      <w:pPr>
        <w:spacing w:after="0" w:line="240" w:lineRule="auto"/>
      </w:pPr>
      <w:r>
        <w:separator/>
      </w:r>
    </w:p>
  </w:endnote>
  <w:endnote w:type="continuationSeparator" w:id="0">
    <w:p w14:paraId="425D1B32" w14:textId="77777777" w:rsidR="0056656E" w:rsidRDefault="0056656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2C371500" w:rsidR="007821DB" w:rsidRPr="007821DB" w:rsidRDefault="0049620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04765D8" wp14:editId="4A9C47E7">
          <wp:simplePos x="0" y="0"/>
          <wp:positionH relativeFrom="column">
            <wp:posOffset>5080635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82D5A1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98B9D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A77A2">
      <w:rPr>
        <w:rFonts w:ascii="Times New Roman" w:hAnsi="Times New Roman" w:cs="Times New Roman"/>
        <w:i/>
        <w:sz w:val="20"/>
        <w:szCs w:val="20"/>
      </w:rPr>
      <w:t>L</w:t>
    </w:r>
    <w:r w:rsidR="009667F1">
      <w:rPr>
        <w:rFonts w:ascii="Times New Roman" w:hAnsi="Times New Roman" w:cs="Times New Roman"/>
        <w:i/>
        <w:sz w:val="20"/>
        <w:szCs w:val="20"/>
      </w:rPr>
      <w:t>4.1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48707" w14:textId="77777777" w:rsidR="0056656E" w:rsidRDefault="0056656E" w:rsidP="00AD4E51">
      <w:pPr>
        <w:spacing w:after="0" w:line="240" w:lineRule="auto"/>
      </w:pPr>
      <w:r>
        <w:separator/>
      </w:r>
    </w:p>
  </w:footnote>
  <w:footnote w:type="continuationSeparator" w:id="0">
    <w:p w14:paraId="2151C6D5" w14:textId="77777777" w:rsidR="0056656E" w:rsidRDefault="0056656E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44FB6"/>
    <w:rsid w:val="000A19C9"/>
    <w:rsid w:val="00121967"/>
    <w:rsid w:val="001961BA"/>
    <w:rsid w:val="00211662"/>
    <w:rsid w:val="00221DD3"/>
    <w:rsid w:val="00273D54"/>
    <w:rsid w:val="0028506F"/>
    <w:rsid w:val="00287533"/>
    <w:rsid w:val="00296A60"/>
    <w:rsid w:val="002F56C3"/>
    <w:rsid w:val="003547C1"/>
    <w:rsid w:val="003732C2"/>
    <w:rsid w:val="00380100"/>
    <w:rsid w:val="003937EC"/>
    <w:rsid w:val="0039724C"/>
    <w:rsid w:val="003F62F1"/>
    <w:rsid w:val="00422FA2"/>
    <w:rsid w:val="00471BD1"/>
    <w:rsid w:val="00496207"/>
    <w:rsid w:val="004C01CF"/>
    <w:rsid w:val="00516CD5"/>
    <w:rsid w:val="00521122"/>
    <w:rsid w:val="00555F36"/>
    <w:rsid w:val="0055639C"/>
    <w:rsid w:val="0056656E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667F1"/>
    <w:rsid w:val="00995639"/>
    <w:rsid w:val="009F0FDA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A1B17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2019-06-24T23:06:00Z</dcterms:created>
  <dcterms:modified xsi:type="dcterms:W3CDTF">2019-06-27T20:59:00Z</dcterms:modified>
</cp:coreProperties>
</file>