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33887220" w:rsidR="00D25170" w:rsidRPr="00D25170" w:rsidRDefault="00896E3B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Pr="00D25170">
        <w:rPr>
          <w:rFonts w:ascii="Times New Roman" w:hAnsi="Times New Roman" w:cs="Times New Roman"/>
          <w:bCs/>
          <w:sz w:val="24"/>
          <w:szCs w:val="24"/>
        </w:rPr>
        <w:t>that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illustrates the</w:t>
      </w:r>
      <w:r w:rsidR="00A353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35362">
        <w:rPr>
          <w:rFonts w:ascii="Times New Roman" w:hAnsi="Times New Roman" w:cs="Times New Roman"/>
          <w:bCs/>
          <w:sz w:val="24"/>
          <w:szCs w:val="24"/>
        </w:rPr>
        <w:t>development of SETTING in the story.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elements: </w:t>
      </w:r>
      <w:r w:rsidR="00D25170">
        <w:rPr>
          <w:rFonts w:ascii="Times New Roman" w:hAnsi="Times New Roman" w:cs="Times New Roman"/>
          <w:bCs/>
          <w:sz w:val="24"/>
          <w:szCs w:val="24"/>
        </w:rPr>
        <w:t>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118EB" w14:textId="77777777" w:rsidR="0094552B" w:rsidRDefault="0094552B" w:rsidP="00AD4E51">
      <w:pPr>
        <w:spacing w:after="0" w:line="240" w:lineRule="auto"/>
      </w:pPr>
      <w:r>
        <w:separator/>
      </w:r>
    </w:p>
  </w:endnote>
  <w:endnote w:type="continuationSeparator" w:id="0">
    <w:p w14:paraId="467D8199" w14:textId="77777777" w:rsidR="0094552B" w:rsidRDefault="0094552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581" w14:textId="77777777" w:rsidR="00604A1A" w:rsidRDefault="00604A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2E0DAC66" w:rsidR="007821DB" w:rsidRPr="007821DB" w:rsidRDefault="00604A1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638DD21D" wp14:editId="6BF91944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D9B86C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9C69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81532">
      <w:rPr>
        <w:rFonts w:ascii="Times New Roman" w:hAnsi="Times New Roman" w:cs="Times New Roman"/>
        <w:i/>
        <w:sz w:val="20"/>
        <w:szCs w:val="20"/>
      </w:rPr>
      <w:t>L</w:t>
    </w:r>
    <w:r w:rsidR="00A35362">
      <w:rPr>
        <w:rFonts w:ascii="Times New Roman" w:hAnsi="Times New Roman" w:cs="Times New Roman"/>
        <w:i/>
        <w:sz w:val="20"/>
        <w:szCs w:val="20"/>
      </w:rPr>
      <w:t>4.2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B94A8" w14:textId="77777777" w:rsidR="00604A1A" w:rsidRDefault="00604A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7718" w14:textId="77777777" w:rsidR="0094552B" w:rsidRDefault="0094552B" w:rsidP="00AD4E51">
      <w:pPr>
        <w:spacing w:after="0" w:line="240" w:lineRule="auto"/>
      </w:pPr>
      <w:r>
        <w:separator/>
      </w:r>
    </w:p>
  </w:footnote>
  <w:footnote w:type="continuationSeparator" w:id="0">
    <w:p w14:paraId="0C57AAAC" w14:textId="77777777" w:rsidR="0094552B" w:rsidRDefault="0094552B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22DA" w14:textId="77777777" w:rsidR="00604A1A" w:rsidRDefault="00604A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353E" w14:textId="77777777" w:rsidR="00604A1A" w:rsidRDefault="00604A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D757" w14:textId="77777777" w:rsidR="00604A1A" w:rsidRDefault="00604A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75253"/>
    <w:rsid w:val="00121967"/>
    <w:rsid w:val="00121E54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04A1A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4552B"/>
    <w:rsid w:val="00995639"/>
    <w:rsid w:val="00A0651F"/>
    <w:rsid w:val="00A2441A"/>
    <w:rsid w:val="00A35362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2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2019-06-24T23:29:00Z</dcterms:created>
  <dcterms:modified xsi:type="dcterms:W3CDTF">2019-06-27T20:59:00Z</dcterms:modified>
</cp:coreProperties>
</file>