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526087B8" w14:textId="77777777" w:rsidR="000C29CC" w:rsidRDefault="000C29CC" w:rsidP="000C29CC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</w:p>
    <w:p w14:paraId="0A73666E" w14:textId="7A19FF35" w:rsidR="00A2441A" w:rsidRPr="000C29CC" w:rsidRDefault="002F56C3" w:rsidP="000C29CC">
      <w:pPr>
        <w:spacing w:before="1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29CC">
        <w:rPr>
          <w:rFonts w:ascii="Times New Roman" w:hAnsi="Times New Roman" w:cs="Times New Roman"/>
          <w:bCs/>
          <w:sz w:val="24"/>
          <w:szCs w:val="24"/>
        </w:rPr>
        <w:t>LITERARY DEVICES</w:t>
      </w:r>
    </w:p>
    <w:p w14:paraId="722E6D0A" w14:textId="77777777" w:rsidR="000C29CC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C29CC">
        <w:rPr>
          <w:rFonts w:ascii="Times New Roman" w:hAnsi="Times New Roman" w:cs="Times New Roman"/>
          <w:bCs/>
          <w:sz w:val="24"/>
          <w:szCs w:val="24"/>
        </w:rPr>
        <w:t xml:space="preserve">Use each literary device in an original sentence </w:t>
      </w:r>
      <w:r w:rsidR="000C29CC">
        <w:rPr>
          <w:rFonts w:ascii="Times New Roman" w:hAnsi="Times New Roman" w:cs="Times New Roman"/>
          <w:bCs/>
          <w:sz w:val="24"/>
          <w:szCs w:val="24"/>
        </w:rPr>
        <w:t>or paragraph</w:t>
      </w:r>
      <w:r w:rsidRPr="000C2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1D2BC" w14:textId="77938A52" w:rsidR="002F56C3" w:rsidRPr="000C29CC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C29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C7CB8E" w14:textId="194D145A" w:rsidR="00620BE9" w:rsidRPr="000C29CC" w:rsidRDefault="00620BE9" w:rsidP="000C29CC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0C29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C29CC">
        <w:rPr>
          <w:rFonts w:ascii="Times New Roman" w:hAnsi="Times New Roman" w:cs="Times New Roman"/>
          <w:bCs/>
          <w:sz w:val="24"/>
          <w:szCs w:val="24"/>
          <w:highlight w:val="yellow"/>
        </w:rPr>
        <w:t>Allusion</w:t>
      </w:r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(or </w:t>
      </w:r>
      <w:proofErr w:type="gramStart"/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>other</w:t>
      </w:r>
      <w:proofErr w:type="gramEnd"/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device)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2FE9C3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E7A675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779347B3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F02A4A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14C1DA1C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A003E3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251F7CF2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B54B87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B91A714" w14:textId="40E11B07" w:rsidR="00620BE9" w:rsidRPr="000C29CC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C29C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Simile (or </w:t>
      </w:r>
      <w:proofErr w:type="gramStart"/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>other</w:t>
      </w:r>
      <w:proofErr w:type="gramEnd"/>
      <w:r w:rsidRPr="000C29C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device)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179CC0A5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9009D3C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  <w:bookmarkStart w:id="0" w:name="_GoBack"/>
            <w:bookmarkEnd w:id="0"/>
          </w:p>
        </w:tc>
      </w:tr>
      <w:tr w:rsidR="00620BE9" w:rsidRPr="0071391C" w14:paraId="0B03A48B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97361B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20BE9" w:rsidRPr="0071391C" w14:paraId="2567CDF4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CC305B" w14:textId="77777777" w:rsidR="00620BE9" w:rsidRPr="0071391C" w:rsidRDefault="00620BE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0D6FC5AA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BC35FB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02CC659F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BDB64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C29CC" w:rsidRPr="0071391C" w14:paraId="2E53889F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F1BFB0" w14:textId="77777777" w:rsidR="000C29CC" w:rsidRPr="0071391C" w:rsidRDefault="000C29CC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A3E7CF" w14:textId="79BD2859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204EC56" w:rsidR="007821DB" w:rsidRPr="007821DB" w:rsidRDefault="00411BC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1EE6D252">
          <wp:simplePos x="0" y="0"/>
          <wp:positionH relativeFrom="column">
            <wp:posOffset>5114925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1EB78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40DF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0C29CC">
      <w:rPr>
        <w:rFonts w:ascii="Times New Roman" w:hAnsi="Times New Roman" w:cs="Times New Roman"/>
        <w:i/>
        <w:sz w:val="20"/>
        <w:szCs w:val="20"/>
      </w:rPr>
      <w:t>L6.1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C29CC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11BC5"/>
    <w:rsid w:val="00471BD1"/>
    <w:rsid w:val="00516CD5"/>
    <w:rsid w:val="00521122"/>
    <w:rsid w:val="0055639C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55C59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2019-06-25T11:47:00Z</dcterms:created>
  <dcterms:modified xsi:type="dcterms:W3CDTF">2019-06-27T20:57:00Z</dcterms:modified>
</cp:coreProperties>
</file>