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C5959F6" w:rsidR="00A2441A" w:rsidRPr="000E494B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GENRES</w:t>
      </w:r>
    </w:p>
    <w:p w14:paraId="39B1D2BC" w14:textId="2C3E2B00" w:rsidR="002F56C3" w:rsidRPr="000E494B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Write the letter of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the correct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next to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="00BC6BF3">
        <w:rPr>
          <w:rFonts w:ascii="Times New Roman" w:hAnsi="Times New Roman" w:cs="Times New Roman"/>
          <w:bCs/>
          <w:sz w:val="24"/>
          <w:szCs w:val="24"/>
        </w:rPr>
        <w:t>definition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70F67B" w14:textId="77777777" w:rsidR="009F46F5" w:rsidRPr="000E494B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0E494B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39D6CB1" w14:textId="7306DB02" w:rsidR="009F46F5" w:rsidRPr="000E494B" w:rsidRDefault="00BC6BF3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="00C351B7"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195F8A9C" w14:textId="7777777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5" w:type="dxa"/>
          </w:tcPr>
          <w:p w14:paraId="465D9299" w14:textId="5BB89B1C" w:rsidR="009F46F5" w:rsidRPr="000E494B" w:rsidRDefault="00C351B7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Epic poem 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01554104" w14:textId="3945D08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2AAC75A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2A409671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5" w:type="dxa"/>
          </w:tcPr>
          <w:p w14:paraId="01C7DE40" w14:textId="77EC1D4A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Drama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0AD82CE5" w14:textId="33CD9C09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CAEB6F7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31E7FDCC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5" w:type="dxa"/>
          </w:tcPr>
          <w:p w14:paraId="6BA600E8" w14:textId="2350FA61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Satire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2C00558D" w14:textId="0287D43E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5ADF187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6ECCB3A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3D54B3" w14:textId="1900D003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5" w:type="dxa"/>
          </w:tcPr>
          <w:p w14:paraId="2CE72EB2" w14:textId="0A461B32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3BF72A1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D17B30B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1895A63E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176972" w14:textId="50F9A53B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5" w:type="dxa"/>
          </w:tcPr>
          <w:p w14:paraId="5D351AD8" w14:textId="6A36D42D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Short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5953C7E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13C6F29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4AB4710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60C00F" w14:textId="28FAFEA1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5" w:type="dxa"/>
          </w:tcPr>
          <w:p w14:paraId="25B4C0DD" w14:textId="69F8B991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Biography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2257A7B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6813A49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D6E430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A0DAE1E" w14:textId="6D227764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5" w:type="dxa"/>
          </w:tcPr>
          <w:p w14:paraId="368B39DF" w14:textId="777D7C7B" w:rsidR="009C10A2" w:rsidRPr="00C351B7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Travel narrative 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</w:tc>
      </w:tr>
      <w:tr w:rsidR="009C10A2" w:rsidRPr="000E494B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6A5B373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2057FA5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FEAF37" w14:textId="0200C33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5" w:type="dxa"/>
          </w:tcPr>
          <w:p w14:paraId="40949564" w14:textId="17DE00C9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Essay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(or </w:t>
            </w:r>
            <w:proofErr w:type="gramStart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other</w:t>
            </w:r>
            <w:proofErr w:type="gramEnd"/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genre)</w:t>
            </w:r>
          </w:p>
          <w:p w14:paraId="1F33F0F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DE21934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EED92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DAA94" w14:textId="4A9ACDE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14:paraId="3655CEA0" w14:textId="451095E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14E4A85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5EDB2F3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7FF2F03B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6F2BC" w14:textId="737B4BA8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5" w:type="dxa"/>
          </w:tcPr>
          <w:p w14:paraId="0DCACDF9" w14:textId="109D78A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384C7B5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116395B" w:rsidR="007821DB" w:rsidRPr="007821DB" w:rsidRDefault="0011110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391F64D7">
          <wp:simplePos x="0" y="0"/>
          <wp:positionH relativeFrom="column">
            <wp:posOffset>5115560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CA3058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8E6A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0E494B">
      <w:rPr>
        <w:rFonts w:ascii="Times New Roman" w:hAnsi="Times New Roman" w:cs="Times New Roman"/>
        <w:i/>
        <w:sz w:val="20"/>
        <w:szCs w:val="20"/>
      </w:rPr>
      <w:t>L6.</w:t>
    </w:r>
    <w:r w:rsidR="00BC6BF3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494B"/>
    <w:rsid w:val="00111102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C6BF3"/>
    <w:rsid w:val="00C16C17"/>
    <w:rsid w:val="00C3351B"/>
    <w:rsid w:val="00C351B7"/>
    <w:rsid w:val="00C60709"/>
    <w:rsid w:val="00CC5269"/>
    <w:rsid w:val="00CC7ED4"/>
    <w:rsid w:val="00D074DF"/>
    <w:rsid w:val="00D56779"/>
    <w:rsid w:val="00E24AA5"/>
    <w:rsid w:val="00E31BAF"/>
    <w:rsid w:val="00E41900"/>
    <w:rsid w:val="00E456F7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2019-06-25T12:08:00Z</dcterms:created>
  <dcterms:modified xsi:type="dcterms:W3CDTF">2019-06-27T20:56:00Z</dcterms:modified>
</cp:coreProperties>
</file>