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1C1DBE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C5959F6" w:rsidR="00A2441A" w:rsidRPr="000E494B" w:rsidRDefault="002F56C3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E494B">
        <w:rPr>
          <w:rFonts w:ascii="Times New Roman" w:hAnsi="Times New Roman" w:cs="Times New Roman"/>
          <w:bCs/>
          <w:sz w:val="24"/>
          <w:szCs w:val="24"/>
        </w:rPr>
        <w:t xml:space="preserve">LITERARY </w:t>
      </w:r>
      <w:r w:rsidR="00C351B7">
        <w:rPr>
          <w:rFonts w:ascii="Times New Roman" w:hAnsi="Times New Roman" w:cs="Times New Roman"/>
          <w:bCs/>
          <w:sz w:val="24"/>
          <w:szCs w:val="24"/>
        </w:rPr>
        <w:t>GENRES</w:t>
      </w:r>
    </w:p>
    <w:p w14:paraId="39B1D2BC" w14:textId="3C8A4A50" w:rsidR="002F56C3" w:rsidRPr="000E494B" w:rsidRDefault="002F56C3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0E494B">
        <w:rPr>
          <w:rFonts w:ascii="Times New Roman" w:hAnsi="Times New Roman" w:cs="Times New Roman"/>
          <w:bCs/>
          <w:sz w:val="24"/>
          <w:szCs w:val="24"/>
        </w:rPr>
        <w:t xml:space="preserve">Write the letter of </w:t>
      </w:r>
      <w:r w:rsidR="00A30276" w:rsidRPr="000E494B">
        <w:rPr>
          <w:rFonts w:ascii="Times New Roman" w:hAnsi="Times New Roman" w:cs="Times New Roman"/>
          <w:bCs/>
          <w:sz w:val="24"/>
          <w:szCs w:val="24"/>
        </w:rPr>
        <w:t>the correct</w:t>
      </w:r>
      <w:r w:rsidRPr="000E494B">
        <w:rPr>
          <w:rFonts w:ascii="Times New Roman" w:hAnsi="Times New Roman" w:cs="Times New Roman"/>
          <w:bCs/>
          <w:sz w:val="24"/>
          <w:szCs w:val="24"/>
        </w:rPr>
        <w:t xml:space="preserve"> literary </w:t>
      </w:r>
      <w:r w:rsidR="00C351B7">
        <w:rPr>
          <w:rFonts w:ascii="Times New Roman" w:hAnsi="Times New Roman" w:cs="Times New Roman"/>
          <w:bCs/>
          <w:sz w:val="24"/>
          <w:szCs w:val="24"/>
        </w:rPr>
        <w:t>genre</w:t>
      </w:r>
      <w:r w:rsidRPr="000E494B">
        <w:rPr>
          <w:rFonts w:ascii="Times New Roman" w:hAnsi="Times New Roman" w:cs="Times New Roman"/>
          <w:bCs/>
          <w:sz w:val="24"/>
          <w:szCs w:val="24"/>
        </w:rPr>
        <w:t xml:space="preserve"> next to </w:t>
      </w:r>
      <w:r w:rsidR="00A30276" w:rsidRPr="000E494B">
        <w:rPr>
          <w:rFonts w:ascii="Times New Roman" w:hAnsi="Times New Roman" w:cs="Times New Roman"/>
          <w:bCs/>
          <w:sz w:val="24"/>
          <w:szCs w:val="24"/>
        </w:rPr>
        <w:t xml:space="preserve">each </w:t>
      </w:r>
      <w:r w:rsidR="00C351B7">
        <w:rPr>
          <w:rFonts w:ascii="Times New Roman" w:hAnsi="Times New Roman" w:cs="Times New Roman"/>
          <w:bCs/>
          <w:sz w:val="24"/>
          <w:szCs w:val="24"/>
        </w:rPr>
        <w:t>title</w:t>
      </w:r>
      <w:r w:rsidRPr="000E494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970F67B" w14:textId="77777777" w:rsidR="009F46F5" w:rsidRPr="000E494B" w:rsidRDefault="009F46F5" w:rsidP="00A2441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0"/>
        <w:gridCol w:w="3373"/>
        <w:gridCol w:w="1372"/>
        <w:gridCol w:w="3685"/>
      </w:tblGrid>
      <w:tr w:rsidR="009F46F5" w:rsidRPr="000E494B" w14:paraId="3EABEEBA" w14:textId="77777777" w:rsidTr="0039724C">
        <w:trPr>
          <w:cantSplit/>
        </w:trPr>
        <w:tc>
          <w:tcPr>
            <w:tcW w:w="930" w:type="dxa"/>
          </w:tcPr>
          <w:p w14:paraId="454217F2" w14:textId="487DA77D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139D6CB1" w14:textId="0D0D9201" w:rsidR="009F46F5" w:rsidRPr="000E494B" w:rsidRDefault="00C351B7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195F8A9C" w14:textId="77777777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BF2A809" w14:textId="5FEDCBC0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685" w:type="dxa"/>
          </w:tcPr>
          <w:p w14:paraId="465D9299" w14:textId="5BB89B1C" w:rsidR="009F46F5" w:rsidRPr="000E494B" w:rsidRDefault="00C351B7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Epic poem (or </w:t>
            </w:r>
            <w:proofErr w:type="gramStart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other</w:t>
            </w:r>
            <w:proofErr w:type="gramEnd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genre)</w:t>
            </w:r>
          </w:p>
          <w:p w14:paraId="01554104" w14:textId="3945D087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0E494B" w14:paraId="223EF761" w14:textId="77777777" w:rsidTr="0039724C">
        <w:trPr>
          <w:cantSplit/>
        </w:trPr>
        <w:tc>
          <w:tcPr>
            <w:tcW w:w="930" w:type="dxa"/>
          </w:tcPr>
          <w:p w14:paraId="64F218DB" w14:textId="3C3CF7EB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079C9682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2A409671" w14:textId="77777777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1BB26354" w14:textId="7D8F0B97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685" w:type="dxa"/>
          </w:tcPr>
          <w:p w14:paraId="01C7DE40" w14:textId="77EC1D4A" w:rsidR="0039724C" w:rsidRPr="000E494B" w:rsidRDefault="00C351B7" w:rsidP="00397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Drama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(or </w:t>
            </w:r>
            <w:proofErr w:type="gramStart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other</w:t>
            </w:r>
            <w:proofErr w:type="gramEnd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genre)</w:t>
            </w:r>
          </w:p>
          <w:p w14:paraId="0AD82CE5" w14:textId="33CD9C09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0E494B" w14:paraId="23DEBEEB" w14:textId="77777777" w:rsidTr="0039724C">
        <w:trPr>
          <w:cantSplit/>
        </w:trPr>
        <w:tc>
          <w:tcPr>
            <w:tcW w:w="930" w:type="dxa"/>
          </w:tcPr>
          <w:p w14:paraId="64A501D4" w14:textId="348E1633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1D46AE0E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31E7FDCC" w14:textId="77777777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3EEDB7C" w14:textId="27BF60E7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685" w:type="dxa"/>
          </w:tcPr>
          <w:p w14:paraId="6BA600E8" w14:textId="2350FA61" w:rsidR="0039724C" w:rsidRPr="000E494B" w:rsidRDefault="00C351B7" w:rsidP="00397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Satire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(or </w:t>
            </w:r>
            <w:proofErr w:type="gramStart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other</w:t>
            </w:r>
            <w:proofErr w:type="gramEnd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genre)</w:t>
            </w:r>
          </w:p>
          <w:p w14:paraId="2C00558D" w14:textId="0287D43E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415D25A" w14:textId="77777777" w:rsidTr="009E734E">
        <w:trPr>
          <w:cantSplit/>
        </w:trPr>
        <w:tc>
          <w:tcPr>
            <w:tcW w:w="930" w:type="dxa"/>
          </w:tcPr>
          <w:p w14:paraId="0CF71C2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3B9004BC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56ECCB3A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553D54B3" w14:textId="1900D003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3685" w:type="dxa"/>
          </w:tcPr>
          <w:p w14:paraId="2CE72EB2" w14:textId="0A461B32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Novel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(or </w:t>
            </w:r>
            <w:proofErr w:type="gramStart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other</w:t>
            </w:r>
            <w:proofErr w:type="gramEnd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genre)</w:t>
            </w:r>
          </w:p>
          <w:p w14:paraId="3BF72A1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7E28D749" w14:textId="77777777" w:rsidTr="009E734E">
        <w:trPr>
          <w:cantSplit/>
        </w:trPr>
        <w:tc>
          <w:tcPr>
            <w:tcW w:w="930" w:type="dxa"/>
          </w:tcPr>
          <w:p w14:paraId="24338A0F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1F127C3C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1895A63E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40176972" w14:textId="50F9A53B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E.</w:t>
            </w:r>
          </w:p>
        </w:tc>
        <w:tc>
          <w:tcPr>
            <w:tcW w:w="3685" w:type="dxa"/>
          </w:tcPr>
          <w:p w14:paraId="5D351AD8" w14:textId="6A36D42D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Short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story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(or </w:t>
            </w:r>
            <w:proofErr w:type="gramStart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other</w:t>
            </w:r>
            <w:proofErr w:type="gramEnd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genre)</w:t>
            </w:r>
          </w:p>
          <w:p w14:paraId="5953C7E7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7C9F19F" w14:textId="77777777" w:rsidTr="009E734E">
        <w:trPr>
          <w:cantSplit/>
        </w:trPr>
        <w:tc>
          <w:tcPr>
            <w:tcW w:w="930" w:type="dxa"/>
          </w:tcPr>
          <w:p w14:paraId="7FD7FAB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2334DEC5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4AB4710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760C00F" w14:textId="28FAFEA1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F.</w:t>
            </w:r>
          </w:p>
        </w:tc>
        <w:tc>
          <w:tcPr>
            <w:tcW w:w="3685" w:type="dxa"/>
          </w:tcPr>
          <w:p w14:paraId="25B4C0DD" w14:textId="69F8B991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Biography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(or </w:t>
            </w:r>
            <w:proofErr w:type="gramStart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other</w:t>
            </w:r>
            <w:proofErr w:type="gramEnd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genre)</w:t>
            </w:r>
          </w:p>
          <w:p w14:paraId="2257A7B8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637FAD4" w14:textId="77777777" w:rsidTr="009E734E">
        <w:trPr>
          <w:cantSplit/>
        </w:trPr>
        <w:tc>
          <w:tcPr>
            <w:tcW w:w="930" w:type="dxa"/>
          </w:tcPr>
          <w:p w14:paraId="394727F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3E52DE4B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5D6E4303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6A0DAE1E" w14:textId="6D227764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G.</w:t>
            </w:r>
          </w:p>
        </w:tc>
        <w:tc>
          <w:tcPr>
            <w:tcW w:w="3685" w:type="dxa"/>
          </w:tcPr>
          <w:p w14:paraId="368B39DF" w14:textId="777D7C7B" w:rsidR="009C10A2" w:rsidRPr="00C351B7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Travel narrative (or </w:t>
            </w:r>
            <w:proofErr w:type="gramStart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other</w:t>
            </w:r>
            <w:proofErr w:type="gramEnd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genre)</w:t>
            </w:r>
          </w:p>
        </w:tc>
      </w:tr>
      <w:tr w:rsidR="009C10A2" w:rsidRPr="000E494B" w14:paraId="26AF6907" w14:textId="77777777" w:rsidTr="009E734E">
        <w:trPr>
          <w:cantSplit/>
        </w:trPr>
        <w:tc>
          <w:tcPr>
            <w:tcW w:w="930" w:type="dxa"/>
          </w:tcPr>
          <w:p w14:paraId="7C9E502F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0C26BBF7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52057FA5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7FEAF37" w14:textId="0200C33C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H.</w:t>
            </w:r>
          </w:p>
        </w:tc>
        <w:tc>
          <w:tcPr>
            <w:tcW w:w="3685" w:type="dxa"/>
          </w:tcPr>
          <w:p w14:paraId="40949564" w14:textId="17DE00C9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Essay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(or </w:t>
            </w:r>
            <w:proofErr w:type="gramStart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other</w:t>
            </w:r>
            <w:proofErr w:type="gramEnd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genre)</w:t>
            </w:r>
          </w:p>
          <w:p w14:paraId="1F33F0F3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2319FD40" w14:textId="77777777" w:rsidTr="009E734E">
        <w:trPr>
          <w:cantSplit/>
        </w:trPr>
        <w:tc>
          <w:tcPr>
            <w:tcW w:w="930" w:type="dxa"/>
          </w:tcPr>
          <w:p w14:paraId="325D07B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065169FE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5EED922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5B0DAA94" w14:textId="4A9ACDEC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</w:p>
        </w:tc>
        <w:tc>
          <w:tcPr>
            <w:tcW w:w="3685" w:type="dxa"/>
          </w:tcPr>
          <w:p w14:paraId="3655CEA0" w14:textId="451095EC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genre</w:t>
            </w:r>
          </w:p>
          <w:p w14:paraId="14E4A85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69255136" w14:textId="77777777" w:rsidTr="009E734E">
        <w:trPr>
          <w:cantSplit/>
        </w:trPr>
        <w:tc>
          <w:tcPr>
            <w:tcW w:w="930" w:type="dxa"/>
          </w:tcPr>
          <w:p w14:paraId="37154137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4B717788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7FF2F03B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25F6F2BC" w14:textId="737B4BA8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</w:p>
        </w:tc>
        <w:tc>
          <w:tcPr>
            <w:tcW w:w="3685" w:type="dxa"/>
          </w:tcPr>
          <w:p w14:paraId="0DCACDF9" w14:textId="109D78AC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genre</w:t>
            </w:r>
          </w:p>
          <w:p w14:paraId="384C7B5C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9C10A2" w14:paraId="6EB40F4D" w14:textId="77777777" w:rsidTr="0039724C">
        <w:trPr>
          <w:cantSplit/>
        </w:trPr>
        <w:tc>
          <w:tcPr>
            <w:tcW w:w="930" w:type="dxa"/>
          </w:tcPr>
          <w:p w14:paraId="47643238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69E76928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6DBA0310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146D5C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795CD129" w14:textId="77777777" w:rsidTr="0039724C">
        <w:trPr>
          <w:cantSplit/>
        </w:trPr>
        <w:tc>
          <w:tcPr>
            <w:tcW w:w="930" w:type="dxa"/>
          </w:tcPr>
          <w:p w14:paraId="3A812555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0782016D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17D7A62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CCB586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5E16ADD4" w14:textId="77777777" w:rsidTr="0039724C">
        <w:trPr>
          <w:cantSplit/>
        </w:trPr>
        <w:tc>
          <w:tcPr>
            <w:tcW w:w="930" w:type="dxa"/>
          </w:tcPr>
          <w:p w14:paraId="6BE78AE5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2CC8756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14D5806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36A2F7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66BBF2E9" w14:textId="77777777" w:rsidTr="0039724C">
        <w:trPr>
          <w:cantSplit/>
        </w:trPr>
        <w:tc>
          <w:tcPr>
            <w:tcW w:w="930" w:type="dxa"/>
          </w:tcPr>
          <w:p w14:paraId="49EE4D3C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5615C94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1CD81B90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A62A92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1EE00C72" w14:textId="77777777" w:rsidTr="0039724C">
        <w:trPr>
          <w:cantSplit/>
        </w:trPr>
        <w:tc>
          <w:tcPr>
            <w:tcW w:w="930" w:type="dxa"/>
          </w:tcPr>
          <w:p w14:paraId="38B7E810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024E91D9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1B3DD1C1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A49B21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7CBC748E" w14:textId="77777777" w:rsidTr="0039724C">
        <w:trPr>
          <w:cantSplit/>
        </w:trPr>
        <w:tc>
          <w:tcPr>
            <w:tcW w:w="930" w:type="dxa"/>
          </w:tcPr>
          <w:p w14:paraId="4783926B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1D94F029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75CE0DD6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14:paraId="7CF5CCBD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69CBB6D9" w14:textId="77777777" w:rsidTr="0039724C">
        <w:trPr>
          <w:cantSplit/>
        </w:trPr>
        <w:tc>
          <w:tcPr>
            <w:tcW w:w="930" w:type="dxa"/>
          </w:tcPr>
          <w:p w14:paraId="689E1118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1302C506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6C4D41F5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E8387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9724C" w:rsidRPr="002F56C3" w14:paraId="6FD6120F" w14:textId="77777777" w:rsidTr="0039724C">
        <w:trPr>
          <w:cantSplit/>
        </w:trPr>
        <w:tc>
          <w:tcPr>
            <w:tcW w:w="930" w:type="dxa"/>
          </w:tcPr>
          <w:p w14:paraId="6A4E8888" w14:textId="77777777" w:rsidR="0039724C" w:rsidRPr="002F56C3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3" w:type="dxa"/>
          </w:tcPr>
          <w:p w14:paraId="61D8B454" w14:textId="77777777" w:rsidR="0039724C" w:rsidRPr="0039724C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</w:tcPr>
          <w:p w14:paraId="518ADC12" w14:textId="77777777" w:rsidR="0039724C" w:rsidRPr="002F56C3" w:rsidRDefault="0039724C" w:rsidP="0039724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57298B69" w14:textId="77777777" w:rsidR="0039724C" w:rsidRPr="0039724C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14:paraId="573E7395" w14:textId="77777777" w:rsidR="003F62F1" w:rsidRPr="002F56C3" w:rsidRDefault="003F62F1" w:rsidP="00A2441A">
      <w:pPr>
        <w:rPr>
          <w:rFonts w:ascii="Times New Roman" w:hAnsi="Times New Roman" w:cs="Times New Roman"/>
          <w:sz w:val="28"/>
          <w:szCs w:val="28"/>
        </w:rPr>
      </w:pPr>
    </w:p>
    <w:sectPr w:rsidR="003F62F1" w:rsidRPr="002F56C3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45CEC0D8" w:rsidR="007821DB" w:rsidRPr="007821DB" w:rsidRDefault="00B6293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45C15A08">
          <wp:simplePos x="0" y="0"/>
          <wp:positionH relativeFrom="column">
            <wp:posOffset>5029200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7C8F4A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FC4CA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0E494B">
      <w:rPr>
        <w:rFonts w:ascii="Times New Roman" w:hAnsi="Times New Roman" w:cs="Times New Roman"/>
        <w:i/>
        <w:sz w:val="20"/>
        <w:szCs w:val="20"/>
      </w:rPr>
      <w:t>L6.</w:t>
    </w:r>
    <w:r w:rsidR="00C351B7">
      <w:rPr>
        <w:rFonts w:ascii="Times New Roman" w:hAnsi="Times New Roman" w:cs="Times New Roman"/>
        <w:i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E494B"/>
    <w:rsid w:val="00121967"/>
    <w:rsid w:val="001961BA"/>
    <w:rsid w:val="001C1DBE"/>
    <w:rsid w:val="00211662"/>
    <w:rsid w:val="00221DD3"/>
    <w:rsid w:val="00273D54"/>
    <w:rsid w:val="0028506F"/>
    <w:rsid w:val="00287533"/>
    <w:rsid w:val="002F56C3"/>
    <w:rsid w:val="003547C1"/>
    <w:rsid w:val="003732C2"/>
    <w:rsid w:val="003937EC"/>
    <w:rsid w:val="0039724C"/>
    <w:rsid w:val="003F62F1"/>
    <w:rsid w:val="00471BD1"/>
    <w:rsid w:val="00516CD5"/>
    <w:rsid w:val="00521122"/>
    <w:rsid w:val="0055639C"/>
    <w:rsid w:val="005B7E1D"/>
    <w:rsid w:val="005C6891"/>
    <w:rsid w:val="0061699D"/>
    <w:rsid w:val="00616DBF"/>
    <w:rsid w:val="00664A3A"/>
    <w:rsid w:val="00666A64"/>
    <w:rsid w:val="006841A8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C10A2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B62938"/>
    <w:rsid w:val="00C16C17"/>
    <w:rsid w:val="00C3351B"/>
    <w:rsid w:val="00C351B7"/>
    <w:rsid w:val="00C60709"/>
    <w:rsid w:val="00CC5269"/>
    <w:rsid w:val="00CC7ED4"/>
    <w:rsid w:val="00D074DF"/>
    <w:rsid w:val="00D56779"/>
    <w:rsid w:val="00E24AA5"/>
    <w:rsid w:val="00E31BAF"/>
    <w:rsid w:val="00E41900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2019-06-25T11:58:00Z</dcterms:created>
  <dcterms:modified xsi:type="dcterms:W3CDTF">2019-06-27T20:56:00Z</dcterms:modified>
</cp:coreProperties>
</file>