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5C4A9E3E" w:rsidR="00A2441A" w:rsidRPr="00DF2C1E" w:rsidRDefault="003234EB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37ED746B" w:rsidR="002C49B2" w:rsidRPr="00DF2C1E" w:rsidRDefault="003234EB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Characterize the major conflict of the author’s life by writing a question in one sentence that begins, “Will [author’s name] ____________________________________?”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3234EB" w:rsidRPr="0071391C" w14:paraId="540261E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D59403E" w14:textId="77777777" w:rsidR="003234EB" w:rsidRPr="0071391C" w:rsidRDefault="003234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234EB" w:rsidRPr="0071391C" w14:paraId="78E6E8D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E7C113" w14:textId="77777777" w:rsidR="003234EB" w:rsidRPr="0071391C" w:rsidRDefault="003234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  <w:bookmarkStart w:id="0" w:name="_GoBack"/>
      <w:bookmarkEnd w:id="0"/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0C23ED3" w:rsidR="007821DB" w:rsidRPr="007821DB" w:rsidRDefault="005E4B6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5B4DDFE4">
          <wp:simplePos x="0" y="0"/>
          <wp:positionH relativeFrom="column">
            <wp:posOffset>5093970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6F0CA5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1FCD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3234EB">
      <w:rPr>
        <w:rFonts w:ascii="Times New Roman" w:hAnsi="Times New Roman" w:cs="Times New Roman"/>
        <w:i/>
        <w:sz w:val="20"/>
        <w:szCs w:val="20"/>
      </w:rPr>
      <w:t>8.2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E6588"/>
    <w:rsid w:val="00121967"/>
    <w:rsid w:val="001961BA"/>
    <w:rsid w:val="001C5944"/>
    <w:rsid w:val="00211662"/>
    <w:rsid w:val="00221DD3"/>
    <w:rsid w:val="00273D54"/>
    <w:rsid w:val="0028506F"/>
    <w:rsid w:val="00287533"/>
    <w:rsid w:val="002C49B2"/>
    <w:rsid w:val="0031495E"/>
    <w:rsid w:val="003234EB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5E4B64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C5269"/>
    <w:rsid w:val="00CC7ED4"/>
    <w:rsid w:val="00D074DF"/>
    <w:rsid w:val="00D21BC8"/>
    <w:rsid w:val="00D26997"/>
    <w:rsid w:val="00D77E8F"/>
    <w:rsid w:val="00DC6C3D"/>
    <w:rsid w:val="00DF2C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2019-06-25T12:24:00Z</dcterms:created>
  <dcterms:modified xsi:type="dcterms:W3CDTF">2019-06-27T20:55:00Z</dcterms:modified>
</cp:coreProperties>
</file>