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EFE60AF" w:rsidR="00A2441A" w:rsidRPr="00DF2C1E" w:rsidRDefault="00CA3B7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506D9B4A" w:rsidR="002C49B2" w:rsidRDefault="00CA3B76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below, write two (2) possible thesis statements in answer to the following essay prompt. Remember, a strong thesis statement has each of the following characteristics: </w:t>
      </w:r>
    </w:p>
    <w:p w14:paraId="64CCBA23" w14:textId="4762AF28" w:rsidR="00CA3B76" w:rsidRPr="00CA3B76" w:rsidRDefault="00CA3B76" w:rsidP="00CA3B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>It answers the prompt directly</w:t>
      </w:r>
    </w:p>
    <w:p w14:paraId="2FE668D3" w14:textId="1630DE98" w:rsidR="00CA3B76" w:rsidRPr="00CA3B76" w:rsidRDefault="00CA3B76" w:rsidP="00CA3B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>It makes an arguable point</w:t>
      </w:r>
    </w:p>
    <w:p w14:paraId="6BD825CA" w14:textId="1CA4E56F" w:rsidR="00CA3B76" w:rsidRDefault="00CA3B76" w:rsidP="00CA3B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>It attempts to explain the text</w:t>
      </w:r>
    </w:p>
    <w:p w14:paraId="7D0294E2" w14:textId="77777777" w:rsidR="00CA3B76" w:rsidRDefault="00CA3B76" w:rsidP="00CA3B7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77AF607" w14:textId="033D4AE8" w:rsidR="00CA3B76" w:rsidRDefault="00CA3B76" w:rsidP="00CA3B7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16F4A05" w14:textId="0ECD2947" w:rsidR="00CA3B76" w:rsidRDefault="00CA3B76" w:rsidP="00CA3B76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A3B7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(Insert essay prompt here)</w:t>
      </w:r>
    </w:p>
    <w:p w14:paraId="38E3F7C4" w14:textId="77777777" w:rsid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</w:p>
    <w:p w14:paraId="22D225AF" w14:textId="17EB4C8A" w:rsidR="00CA3B76" w:rsidRP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 statement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B2DDB2F" w:rsidR="003F62F1" w:rsidRDefault="003F62F1" w:rsidP="00A2441A">
      <w:pPr>
        <w:rPr>
          <w:sz w:val="28"/>
          <w:szCs w:val="28"/>
        </w:rPr>
      </w:pPr>
    </w:p>
    <w:p w14:paraId="69FE806C" w14:textId="77777777" w:rsidR="00CA3B76" w:rsidRDefault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bookmarkStart w:id="0" w:name="_GoBack"/>
      <w:bookmarkEnd w:id="0"/>
    </w:p>
    <w:p w14:paraId="60137A29" w14:textId="67169FD4" w:rsidR="00CA3B76" w:rsidRP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Thesis statement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3B76" w:rsidRPr="0071391C" w14:paraId="1CCC03AE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642693C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A3B76" w:rsidRPr="0071391C" w14:paraId="35FA219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5FEBB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5272397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E6F5D8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0F50B2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131D1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691A6D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8A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3F1836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B8FDE9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1D1D24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DA0A82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5340E6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DA63D1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6F2BAD8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9249F3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93E8F7D" w14:textId="77777777" w:rsidR="00CA3B76" w:rsidRPr="002C49B2" w:rsidRDefault="00CA3B76" w:rsidP="00A2441A">
      <w:pPr>
        <w:rPr>
          <w:sz w:val="28"/>
          <w:szCs w:val="28"/>
        </w:rPr>
      </w:pPr>
    </w:p>
    <w:sectPr w:rsidR="00CA3B76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9C41184" w:rsidR="007821DB" w:rsidRPr="007821DB" w:rsidRDefault="00EC2D1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2784503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1E0C47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4309D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967E14">
      <w:rPr>
        <w:rFonts w:ascii="Times New Roman" w:hAnsi="Times New Roman" w:cs="Times New Roman"/>
        <w:i/>
        <w:sz w:val="20"/>
        <w:szCs w:val="20"/>
      </w:rPr>
      <w:t>R10.1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937EC"/>
    <w:rsid w:val="003965A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67E14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C6C3D"/>
    <w:rsid w:val="00DF2C1E"/>
    <w:rsid w:val="00E24AA5"/>
    <w:rsid w:val="00E31BAF"/>
    <w:rsid w:val="00E4651B"/>
    <w:rsid w:val="00E60D3E"/>
    <w:rsid w:val="00EA565F"/>
    <w:rsid w:val="00EC0C0C"/>
    <w:rsid w:val="00EC2D18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2019-06-25T18:13:00Z</dcterms:created>
  <dcterms:modified xsi:type="dcterms:W3CDTF">2019-06-27T20:41:00Z</dcterms:modified>
</cp:coreProperties>
</file>