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79595206" w:rsidR="00A2441A" w:rsidRPr="00DF2C1E" w:rsidRDefault="004C6917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SUPPORTS</w:t>
      </w:r>
      <w:r w:rsidR="003F62F1" w:rsidRPr="00DF2C1E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DF2C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DF2C1E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4F0F1CD7" w14:textId="666F6ADC" w:rsidR="004C6917" w:rsidRPr="00D25170" w:rsidRDefault="00CA3B76" w:rsidP="004C691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On the lines below, </w:t>
      </w:r>
      <w:r w:rsidR="004C6917">
        <w:rPr>
          <w:rFonts w:ascii="Times New Roman" w:hAnsi="Times New Roman" w:cs="Times New Roman"/>
          <w:bCs/>
          <w:sz w:val="24"/>
          <w:szCs w:val="24"/>
        </w:rPr>
        <w:t xml:space="preserve">restate your thesis and then write </w:t>
      </w:r>
      <w:r w:rsidR="00D44939">
        <w:rPr>
          <w:rFonts w:ascii="Times New Roman" w:hAnsi="Times New Roman" w:cs="Times New Roman"/>
          <w:bCs/>
          <w:sz w:val="24"/>
          <w:szCs w:val="24"/>
        </w:rPr>
        <w:t>three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D44939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4C6917">
        <w:rPr>
          <w:rFonts w:ascii="Times New Roman" w:hAnsi="Times New Roman" w:cs="Times New Roman"/>
          <w:bCs/>
          <w:sz w:val="24"/>
          <w:szCs w:val="24"/>
        </w:rPr>
        <w:t>“3-sentence quotations” that provide textual support for your thesis statement.</w:t>
      </w:r>
      <w:r w:rsidR="004C6917" w:rsidRPr="004C69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6917" w:rsidRPr="00D25170">
        <w:rPr>
          <w:rFonts w:ascii="Times New Roman" w:hAnsi="Times New Roman" w:cs="Times New Roman"/>
          <w:bCs/>
          <w:sz w:val="24"/>
          <w:szCs w:val="24"/>
        </w:rPr>
        <w:t>Remember, a 3-sentence quotation</w:t>
      </w:r>
      <w:r w:rsidR="004C6917" w:rsidRPr="00D2517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4C6917" w:rsidRPr="00D25170">
        <w:rPr>
          <w:rFonts w:ascii="Times New Roman" w:hAnsi="Times New Roman" w:cs="Times New Roman"/>
          <w:bCs/>
          <w:sz w:val="24"/>
          <w:szCs w:val="24"/>
        </w:rPr>
        <w:t xml:space="preserve">includes </w:t>
      </w:r>
      <w:r w:rsidR="004C6917">
        <w:rPr>
          <w:rFonts w:ascii="Times New Roman" w:hAnsi="Times New Roman" w:cs="Times New Roman"/>
          <w:bCs/>
          <w:sz w:val="24"/>
          <w:szCs w:val="24"/>
        </w:rPr>
        <w:t>the following elements:</w:t>
      </w:r>
    </w:p>
    <w:p w14:paraId="11D247C3" w14:textId="77777777" w:rsidR="004C6917" w:rsidRPr="00D25170" w:rsidRDefault="004C6917" w:rsidP="004C691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>A “set</w:t>
      </w:r>
      <w:r>
        <w:rPr>
          <w:rFonts w:ascii="Times New Roman" w:hAnsi="Times New Roman" w:cs="Times New Roman"/>
          <w:bCs/>
          <w:sz w:val="24"/>
          <w:szCs w:val="24"/>
        </w:rPr>
        <w:t>-u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p sentence,” which describes the situation in which the </w:t>
      </w:r>
      <w:r>
        <w:rPr>
          <w:rFonts w:ascii="Times New Roman" w:hAnsi="Times New Roman" w:cs="Times New Roman"/>
          <w:bCs/>
          <w:sz w:val="24"/>
          <w:szCs w:val="24"/>
        </w:rPr>
        <w:t>passage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occurs and makes brief reference to the prompt</w:t>
      </w:r>
      <w:r>
        <w:rPr>
          <w:rFonts w:ascii="Times New Roman" w:hAnsi="Times New Roman" w:cs="Times New Roman"/>
          <w:bCs/>
          <w:sz w:val="24"/>
          <w:szCs w:val="24"/>
        </w:rPr>
        <w:t>, question,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or assignment, </w:t>
      </w:r>
    </w:p>
    <w:p w14:paraId="47946817" w14:textId="77777777" w:rsidR="004C6917" w:rsidRDefault="004C6917" w:rsidP="004C691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 xml:space="preserve">A direct quotation from the story, enclosed in quotation marks and followed by author/page-style citation at the end of the sentence but before final punctuation, and </w:t>
      </w:r>
    </w:p>
    <w:p w14:paraId="7D8D7999" w14:textId="0FA85368" w:rsidR="002C49B2" w:rsidRPr="004C6917" w:rsidRDefault="004C6917" w:rsidP="004C691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4C6917">
        <w:rPr>
          <w:rFonts w:ascii="Times New Roman" w:hAnsi="Times New Roman" w:cs="Times New Roman"/>
          <w:bCs/>
          <w:sz w:val="24"/>
          <w:szCs w:val="24"/>
        </w:rPr>
        <w:t>A “follow-up” sentence, in which you explain how the quotation answers the prompt, question, or assignment.</w:t>
      </w:r>
    </w:p>
    <w:p w14:paraId="3784549D" w14:textId="77777777" w:rsidR="004C6917" w:rsidRDefault="004C6917" w:rsidP="00CA3B76">
      <w:pPr>
        <w:rPr>
          <w:rFonts w:ascii="Times New Roman" w:hAnsi="Times New Roman" w:cs="Times New Roman"/>
          <w:bCs/>
          <w:sz w:val="24"/>
          <w:szCs w:val="24"/>
        </w:rPr>
      </w:pPr>
    </w:p>
    <w:p w14:paraId="22D225AF" w14:textId="46FBCDDB" w:rsidR="00CA3B76" w:rsidRPr="00CA3B76" w:rsidRDefault="00CA3B76" w:rsidP="00CA3B7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Thesis statement</w:t>
      </w:r>
      <w:r w:rsidR="004C6917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7064D0" w:rsidRPr="0071391C" w14:paraId="3E7E54B9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342A34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7064D0" w:rsidRPr="0071391C" w14:paraId="0178860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852210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7064D0" w:rsidRPr="0071391C" w14:paraId="117E1C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7BA4F3A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4318C28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E1DAA3D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CA3B76" w:rsidRPr="0071391C" w14:paraId="14152E9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F128215" w14:textId="77777777" w:rsidR="00CA3B76" w:rsidRPr="0071391C" w:rsidRDefault="00CA3B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7A9B48A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9CA2287" w14:textId="77777777" w:rsidR="00CA3B76" w:rsidRPr="0071391C" w:rsidRDefault="00CA3B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7B65069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7C854AC" w14:textId="77777777" w:rsidR="00CA3B76" w:rsidRPr="0071391C" w:rsidRDefault="00CA3B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3905C5A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E8E0294" w14:textId="77777777" w:rsidR="00CA3B76" w:rsidRPr="0071391C" w:rsidRDefault="00CA3B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51B90F9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66BD436" w14:textId="77777777" w:rsidR="00CA3B76" w:rsidRPr="0071391C" w:rsidRDefault="00CA3B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7B2DDB2F" w:rsidR="003F62F1" w:rsidRDefault="003F62F1" w:rsidP="00A2441A">
      <w:pPr>
        <w:rPr>
          <w:sz w:val="28"/>
          <w:szCs w:val="28"/>
        </w:rPr>
      </w:pPr>
    </w:p>
    <w:p w14:paraId="69FE806C" w14:textId="77777777" w:rsidR="00CA3B76" w:rsidRDefault="00CA3B7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  <w:bookmarkStart w:id="0" w:name="_GoBack"/>
      <w:bookmarkEnd w:id="0"/>
    </w:p>
    <w:p w14:paraId="60137A29" w14:textId="41A54B13" w:rsidR="00CA3B76" w:rsidRPr="00CA3B76" w:rsidRDefault="004C6917" w:rsidP="004C691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3-sentence quotation #1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CA3B76" w:rsidRPr="0071391C" w14:paraId="1CCC03AE" w14:textId="77777777" w:rsidTr="009E734E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6642693C" w14:textId="77777777" w:rsidR="00CA3B76" w:rsidRPr="0071391C" w:rsidRDefault="00CA3B7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CA3B76" w:rsidRPr="0071391C" w14:paraId="35FA2194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9B5FEBB" w14:textId="77777777" w:rsidR="00CA3B76" w:rsidRPr="0071391C" w:rsidRDefault="00CA3B7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CA3B76" w:rsidRPr="0071391C" w14:paraId="52723975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7E6F5D8" w14:textId="77777777" w:rsidR="00CA3B76" w:rsidRPr="0071391C" w:rsidRDefault="00CA3B7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0F50B2B0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3131D1E" w14:textId="77777777" w:rsidR="00CA3B76" w:rsidRPr="0071391C" w:rsidRDefault="00CA3B7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CA3B76" w:rsidRPr="0071391C" w14:paraId="691A6D11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099D8AE" w14:textId="77777777" w:rsidR="00CA3B76" w:rsidRPr="0071391C" w:rsidRDefault="00CA3B7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23F18360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0B8FDE9" w14:textId="77777777" w:rsidR="00CA3B76" w:rsidRPr="0071391C" w:rsidRDefault="00CA3B7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21D1D247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2DA0A82" w14:textId="77777777" w:rsidR="00CA3B76" w:rsidRPr="0071391C" w:rsidRDefault="00CA3B7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25340E63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0DA63D1" w14:textId="77777777" w:rsidR="00CA3B76" w:rsidRPr="0071391C" w:rsidRDefault="00CA3B7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6F2BAD8A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89249F3" w14:textId="77777777" w:rsidR="00CA3B76" w:rsidRPr="0071391C" w:rsidRDefault="00CA3B7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C6917" w:rsidRPr="0071391C" w14:paraId="54BB5121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276DAF8" w14:textId="77777777" w:rsidR="004C6917" w:rsidRPr="0071391C" w:rsidRDefault="004C691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293E8F7D" w14:textId="3F523F65" w:rsidR="00CA3B76" w:rsidRDefault="00CA3B76" w:rsidP="00A2441A">
      <w:pPr>
        <w:rPr>
          <w:sz w:val="28"/>
          <w:szCs w:val="28"/>
        </w:rPr>
      </w:pPr>
    </w:p>
    <w:p w14:paraId="0A09F5C4" w14:textId="18954697" w:rsidR="004C6917" w:rsidRPr="00CA3B76" w:rsidRDefault="004C6917" w:rsidP="004C691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3-sentence quotation #2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4C6917" w:rsidRPr="0071391C" w14:paraId="40911794" w14:textId="77777777" w:rsidTr="009E734E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3B261F71" w14:textId="77777777" w:rsidR="004C6917" w:rsidRPr="0071391C" w:rsidRDefault="004C691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4C6917" w:rsidRPr="0071391C" w14:paraId="2382BDD6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9426754" w14:textId="77777777" w:rsidR="004C6917" w:rsidRPr="0071391C" w:rsidRDefault="004C691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4C6917" w:rsidRPr="0071391C" w14:paraId="0B0AFD68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9B976AF" w14:textId="77777777" w:rsidR="004C6917" w:rsidRPr="0071391C" w:rsidRDefault="004C691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C6917" w:rsidRPr="0071391C" w14:paraId="31BF899C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FA82C7D" w14:textId="77777777" w:rsidR="004C6917" w:rsidRPr="0071391C" w:rsidRDefault="004C691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4C6917" w:rsidRPr="0071391C" w14:paraId="022BA748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C0EE31E" w14:textId="77777777" w:rsidR="004C6917" w:rsidRPr="0071391C" w:rsidRDefault="004C691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C6917" w:rsidRPr="0071391C" w14:paraId="7514D44F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FBD1D2B" w14:textId="77777777" w:rsidR="004C6917" w:rsidRPr="0071391C" w:rsidRDefault="004C691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C6917" w:rsidRPr="0071391C" w14:paraId="1CFA201E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B21DBCD" w14:textId="77777777" w:rsidR="004C6917" w:rsidRPr="0071391C" w:rsidRDefault="004C691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C6917" w:rsidRPr="0071391C" w14:paraId="471A2670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2AECDCE" w14:textId="77777777" w:rsidR="004C6917" w:rsidRPr="0071391C" w:rsidRDefault="004C691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C6917" w:rsidRPr="0071391C" w14:paraId="53E33B1B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1415EEB" w14:textId="77777777" w:rsidR="004C6917" w:rsidRPr="0071391C" w:rsidRDefault="004C691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C6917" w:rsidRPr="0071391C" w14:paraId="40C4CF8D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ACB3533" w14:textId="77777777" w:rsidR="004C6917" w:rsidRPr="0071391C" w:rsidRDefault="004C691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156CD2C" w14:textId="3AB0251E" w:rsidR="004C6917" w:rsidRDefault="004C6917" w:rsidP="00A2441A">
      <w:pPr>
        <w:rPr>
          <w:sz w:val="28"/>
          <w:szCs w:val="28"/>
        </w:rPr>
      </w:pPr>
    </w:p>
    <w:p w14:paraId="14019ED2" w14:textId="77777777" w:rsidR="00D44939" w:rsidRDefault="00D44939" w:rsidP="00D4493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C162100" w14:textId="552ED396" w:rsidR="00D44939" w:rsidRPr="00CA3B76" w:rsidRDefault="00D44939" w:rsidP="00D4493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3-sentence quotation #3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D44939" w:rsidRPr="0071391C" w14:paraId="77C27F2F" w14:textId="77777777" w:rsidTr="009E734E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37FCC947" w14:textId="77777777" w:rsidR="00D44939" w:rsidRPr="0071391C" w:rsidRDefault="00D44939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D44939" w:rsidRPr="0071391C" w14:paraId="4835B119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B961878" w14:textId="77777777" w:rsidR="00D44939" w:rsidRPr="0071391C" w:rsidRDefault="00D44939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D44939" w:rsidRPr="0071391C" w14:paraId="4D0C4FDA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ED7EF83" w14:textId="77777777" w:rsidR="00D44939" w:rsidRPr="0071391C" w:rsidRDefault="00D44939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44939" w:rsidRPr="0071391C" w14:paraId="43B1332A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C60412C" w14:textId="77777777" w:rsidR="00D44939" w:rsidRPr="0071391C" w:rsidRDefault="00D44939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D44939" w:rsidRPr="0071391C" w14:paraId="4D9E9483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004A79B" w14:textId="77777777" w:rsidR="00D44939" w:rsidRPr="0071391C" w:rsidRDefault="00D44939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44939" w:rsidRPr="0071391C" w14:paraId="3B7061C9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7B45010" w14:textId="77777777" w:rsidR="00D44939" w:rsidRPr="0071391C" w:rsidRDefault="00D44939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44939" w:rsidRPr="0071391C" w14:paraId="5AFA7B89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1642C0B" w14:textId="77777777" w:rsidR="00D44939" w:rsidRPr="0071391C" w:rsidRDefault="00D44939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44939" w:rsidRPr="0071391C" w14:paraId="0B7D1E57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66212EE" w14:textId="77777777" w:rsidR="00D44939" w:rsidRPr="0071391C" w:rsidRDefault="00D44939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44939" w:rsidRPr="0071391C" w14:paraId="09E324F0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A0195F8" w14:textId="77777777" w:rsidR="00D44939" w:rsidRPr="0071391C" w:rsidRDefault="00D44939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44939" w:rsidRPr="0071391C" w14:paraId="04C1FF88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A0CB67E" w14:textId="77777777" w:rsidR="00D44939" w:rsidRPr="0071391C" w:rsidRDefault="00D44939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128CBC07" w14:textId="77777777" w:rsidR="00D44939" w:rsidRPr="002C49B2" w:rsidRDefault="00D44939" w:rsidP="00A2441A">
      <w:pPr>
        <w:rPr>
          <w:sz w:val="28"/>
          <w:szCs w:val="28"/>
        </w:rPr>
      </w:pPr>
    </w:p>
    <w:sectPr w:rsidR="00D44939" w:rsidRPr="002C49B2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7B5B4A65" w:rsidR="007821DB" w:rsidRPr="007821DB" w:rsidRDefault="00124E9C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4C39E22C">
          <wp:simplePos x="0" y="0"/>
          <wp:positionH relativeFrom="column">
            <wp:posOffset>5162550</wp:posOffset>
          </wp:positionH>
          <wp:positionV relativeFrom="paragraph">
            <wp:posOffset>-667385</wp:posOffset>
          </wp:positionV>
          <wp:extent cx="1308735" cy="872490"/>
          <wp:effectExtent l="0" t="0" r="5715" b="3810"/>
          <wp:wrapTight wrapText="bothSides">
            <wp:wrapPolygon edited="0">
              <wp:start x="0" y="0"/>
              <wp:lineTo x="0" y="21223"/>
              <wp:lineTo x="21380" y="21223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7841F634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98E138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283D8A">
      <w:rPr>
        <w:rFonts w:ascii="Times New Roman" w:hAnsi="Times New Roman" w:cs="Times New Roman"/>
        <w:i/>
        <w:sz w:val="20"/>
        <w:szCs w:val="20"/>
      </w:rPr>
      <w:t>R10.2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A621C4C"/>
    <w:multiLevelType w:val="hybridMultilevel"/>
    <w:tmpl w:val="B0006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FA73D3B"/>
    <w:multiLevelType w:val="hybridMultilevel"/>
    <w:tmpl w:val="6F12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10"/>
  </w:num>
  <w:num w:numId="6">
    <w:abstractNumId w:val="7"/>
  </w:num>
  <w:num w:numId="7">
    <w:abstractNumId w:val="9"/>
  </w:num>
  <w:num w:numId="8">
    <w:abstractNumId w:val="7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8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3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121967"/>
    <w:rsid w:val="00124E9C"/>
    <w:rsid w:val="001961BA"/>
    <w:rsid w:val="001C5944"/>
    <w:rsid w:val="00211662"/>
    <w:rsid w:val="00221DD3"/>
    <w:rsid w:val="00273D54"/>
    <w:rsid w:val="00283D8A"/>
    <w:rsid w:val="0028506F"/>
    <w:rsid w:val="00287533"/>
    <w:rsid w:val="002B2FCF"/>
    <w:rsid w:val="002C49B2"/>
    <w:rsid w:val="0031495E"/>
    <w:rsid w:val="003547C1"/>
    <w:rsid w:val="003732C2"/>
    <w:rsid w:val="003937EC"/>
    <w:rsid w:val="003F62F1"/>
    <w:rsid w:val="00435065"/>
    <w:rsid w:val="00471BD1"/>
    <w:rsid w:val="004C6917"/>
    <w:rsid w:val="00512FDB"/>
    <w:rsid w:val="00516CD5"/>
    <w:rsid w:val="0055639C"/>
    <w:rsid w:val="005B7E1D"/>
    <w:rsid w:val="005C1313"/>
    <w:rsid w:val="005C6891"/>
    <w:rsid w:val="0061699D"/>
    <w:rsid w:val="00616DBF"/>
    <w:rsid w:val="00664A3A"/>
    <w:rsid w:val="00666A64"/>
    <w:rsid w:val="006841A8"/>
    <w:rsid w:val="006D0664"/>
    <w:rsid w:val="007064D0"/>
    <w:rsid w:val="0071508B"/>
    <w:rsid w:val="00754DA0"/>
    <w:rsid w:val="0077624A"/>
    <w:rsid w:val="007821DB"/>
    <w:rsid w:val="007C2B56"/>
    <w:rsid w:val="00836DFA"/>
    <w:rsid w:val="008631F7"/>
    <w:rsid w:val="00871F10"/>
    <w:rsid w:val="008C3980"/>
    <w:rsid w:val="008E4CE6"/>
    <w:rsid w:val="00995639"/>
    <w:rsid w:val="00A0651F"/>
    <w:rsid w:val="00A2441A"/>
    <w:rsid w:val="00A263CD"/>
    <w:rsid w:val="00A35A98"/>
    <w:rsid w:val="00A836B1"/>
    <w:rsid w:val="00AA3C74"/>
    <w:rsid w:val="00AB08D1"/>
    <w:rsid w:val="00AC0B1D"/>
    <w:rsid w:val="00AD4E51"/>
    <w:rsid w:val="00B0058A"/>
    <w:rsid w:val="00C16C17"/>
    <w:rsid w:val="00C25F59"/>
    <w:rsid w:val="00C3351B"/>
    <w:rsid w:val="00CA3B76"/>
    <w:rsid w:val="00CC5269"/>
    <w:rsid w:val="00CC7ED4"/>
    <w:rsid w:val="00D074DF"/>
    <w:rsid w:val="00D21BC8"/>
    <w:rsid w:val="00D26997"/>
    <w:rsid w:val="00D44939"/>
    <w:rsid w:val="00D77E8F"/>
    <w:rsid w:val="00DC6C3D"/>
    <w:rsid w:val="00DF2C1E"/>
    <w:rsid w:val="00E24AA5"/>
    <w:rsid w:val="00E31BAF"/>
    <w:rsid w:val="00E4651B"/>
    <w:rsid w:val="00E60D3E"/>
    <w:rsid w:val="00EA565F"/>
    <w:rsid w:val="00EB27F5"/>
    <w:rsid w:val="00EC0C0C"/>
    <w:rsid w:val="00EF259C"/>
    <w:rsid w:val="00F44F36"/>
    <w:rsid w:val="00F90DBE"/>
    <w:rsid w:val="00FB405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0</TotalTime>
  <Pages>3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4</cp:revision>
  <dcterms:created xsi:type="dcterms:W3CDTF">2019-06-25T18:14:00Z</dcterms:created>
  <dcterms:modified xsi:type="dcterms:W3CDTF">2019-06-27T20:41:00Z</dcterms:modified>
</cp:coreProperties>
</file>