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D936416" w14:textId="77777777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p w14:paraId="0A73666E" w14:textId="1C179FC3" w:rsidR="00A2441A" w:rsidRPr="00DF2C1E" w:rsidRDefault="004A6E36" w:rsidP="00A2441A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MICROCOSM PARAGRAPH</w:t>
      </w:r>
      <w:r w:rsidR="003F62F1" w:rsidRPr="00DF2C1E">
        <w:rPr>
          <w:rFonts w:ascii="Times New Roman" w:hAnsi="Times New Roman" w:cs="Times New Roman"/>
          <w:bCs/>
          <w:sz w:val="24"/>
          <w:szCs w:val="24"/>
        </w:rPr>
        <w:t>:</w:t>
      </w:r>
      <w:r w:rsidR="003F62F1" w:rsidRPr="00DF2C1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3732C2" w:rsidRPr="00DF2C1E">
        <w:rPr>
          <w:rFonts w:ascii="Times New Roman" w:hAnsi="Times New Roman" w:cs="Times New Roman"/>
          <w:bCs/>
          <w:i/>
          <w:iCs/>
          <w:sz w:val="24"/>
          <w:szCs w:val="24"/>
          <w:highlight w:val="yellow"/>
        </w:rPr>
        <w:t>Insert title here</w:t>
      </w:r>
    </w:p>
    <w:p w14:paraId="4F0F1CD7" w14:textId="37586847" w:rsidR="004C6917" w:rsidRPr="00D25170" w:rsidRDefault="00CA3B76" w:rsidP="004C691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On the lines below, </w:t>
      </w:r>
      <w:r w:rsidR="004C6917">
        <w:rPr>
          <w:rFonts w:ascii="Times New Roman" w:hAnsi="Times New Roman" w:cs="Times New Roman"/>
          <w:bCs/>
          <w:sz w:val="24"/>
          <w:szCs w:val="24"/>
        </w:rPr>
        <w:t xml:space="preserve">write </w:t>
      </w:r>
      <w:r w:rsidR="00D90A03">
        <w:rPr>
          <w:rFonts w:ascii="Times New Roman" w:hAnsi="Times New Roman" w:cs="Times New Roman"/>
          <w:bCs/>
          <w:sz w:val="24"/>
          <w:szCs w:val="24"/>
        </w:rPr>
        <w:t>a microcosm paragraph that summarizes the argument for your thesis</w:t>
      </w:r>
      <w:r w:rsidR="004C6917">
        <w:rPr>
          <w:rFonts w:ascii="Times New Roman" w:hAnsi="Times New Roman" w:cs="Times New Roman"/>
          <w:bCs/>
          <w:sz w:val="24"/>
          <w:szCs w:val="24"/>
        </w:rPr>
        <w:t>.</w:t>
      </w:r>
      <w:r w:rsidR="004C6917" w:rsidRPr="004C69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6917" w:rsidRPr="00D25170">
        <w:rPr>
          <w:rFonts w:ascii="Times New Roman" w:hAnsi="Times New Roman" w:cs="Times New Roman"/>
          <w:bCs/>
          <w:sz w:val="24"/>
          <w:szCs w:val="24"/>
        </w:rPr>
        <w:t xml:space="preserve">Remember, a </w:t>
      </w:r>
      <w:r w:rsidR="00D90A03">
        <w:rPr>
          <w:rFonts w:ascii="Times New Roman" w:hAnsi="Times New Roman" w:cs="Times New Roman"/>
          <w:bCs/>
          <w:sz w:val="24"/>
          <w:szCs w:val="24"/>
        </w:rPr>
        <w:t>microcosm paragraph</w:t>
      </w:r>
      <w:r w:rsidR="004C6917" w:rsidRPr="00D2517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4C6917" w:rsidRPr="00D25170">
        <w:rPr>
          <w:rFonts w:ascii="Times New Roman" w:hAnsi="Times New Roman" w:cs="Times New Roman"/>
          <w:bCs/>
          <w:sz w:val="24"/>
          <w:szCs w:val="24"/>
        </w:rPr>
        <w:t xml:space="preserve">includes </w:t>
      </w:r>
      <w:r w:rsidR="004C6917">
        <w:rPr>
          <w:rFonts w:ascii="Times New Roman" w:hAnsi="Times New Roman" w:cs="Times New Roman"/>
          <w:bCs/>
          <w:sz w:val="24"/>
          <w:szCs w:val="24"/>
        </w:rPr>
        <w:t>the following elements:</w:t>
      </w:r>
      <w:r w:rsidR="00D90A03" w:rsidRPr="00D90A03">
        <w:rPr>
          <w:noProof/>
        </w:rPr>
        <w:t xml:space="preserve"> </w:t>
      </w:r>
    </w:p>
    <w:p w14:paraId="1B7C1717" w14:textId="1E4616AE" w:rsidR="007E5B3F" w:rsidRPr="007E5B3F" w:rsidRDefault="00D90A03" w:rsidP="00D90A03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Your thesis</w:t>
      </w:r>
      <w:r w:rsidR="007E5B3F" w:rsidRPr="007E5B3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7E5B3F" w:rsidRPr="007E5B3F">
        <w:rPr>
          <w:rFonts w:ascii="Times New Roman" w:hAnsi="Times New Roman" w:cs="Times New Roman"/>
          <w:bCs/>
          <w:sz w:val="24"/>
          <w:szCs w:val="24"/>
        </w:rPr>
        <w:t>statement</w:t>
      </w:r>
      <w:proofErr w:type="gramEnd"/>
    </w:p>
    <w:p w14:paraId="028E92AB" w14:textId="25722EE9" w:rsidR="007E5B3F" w:rsidRPr="007E5B3F" w:rsidRDefault="00D90A03" w:rsidP="00D90A03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Cs/>
          <w:sz w:val="24"/>
          <w:szCs w:val="24"/>
        </w:rPr>
      </w:pPr>
      <w:r w:rsidRPr="0076466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BAB409" wp14:editId="7EF74E91">
                <wp:simplePos x="0" y="0"/>
                <wp:positionH relativeFrom="column">
                  <wp:posOffset>3989705</wp:posOffset>
                </wp:positionH>
                <wp:positionV relativeFrom="paragraph">
                  <wp:posOffset>15240</wp:posOffset>
                </wp:positionV>
                <wp:extent cx="274955" cy="563245"/>
                <wp:effectExtent l="0" t="0" r="48895" b="27305"/>
                <wp:wrapNone/>
                <wp:docPr id="6" name="Right Bra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955" cy="56324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44E9E8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6" o:spid="_x0000_s1026" type="#_x0000_t88" style="position:absolute;margin-left:314.15pt;margin-top:1.2pt;width:21.65pt;height:4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" adj="879" strokecolor="#4472c4 [3204]" strokeweight=".5pt"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  <w:bCs/>
          <w:sz w:val="24"/>
          <w:szCs w:val="24"/>
        </w:rPr>
        <w:t>A p</w:t>
      </w:r>
      <w:r w:rsidR="007E5B3F" w:rsidRPr="007E5B3F">
        <w:rPr>
          <w:rFonts w:ascii="Times New Roman" w:hAnsi="Times New Roman" w:cs="Times New Roman"/>
          <w:bCs/>
          <w:sz w:val="24"/>
          <w:szCs w:val="24"/>
        </w:rPr>
        <w:t>araphrased version of your first 3-sentence quotation</w:t>
      </w:r>
    </w:p>
    <w:p w14:paraId="60309DB9" w14:textId="5DC5A4FE" w:rsidR="00D90A03" w:rsidRDefault="00D90A03" w:rsidP="00D90A03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 p</w:t>
      </w:r>
      <w:r w:rsidRPr="007E5B3F">
        <w:rPr>
          <w:rFonts w:ascii="Times New Roman" w:hAnsi="Times New Roman" w:cs="Times New Roman"/>
          <w:bCs/>
          <w:sz w:val="24"/>
          <w:szCs w:val="24"/>
        </w:rPr>
        <w:t xml:space="preserve">araphrased </w:t>
      </w:r>
      <w:r w:rsidR="007E5B3F" w:rsidRPr="007E5B3F">
        <w:rPr>
          <w:rFonts w:ascii="Times New Roman" w:hAnsi="Times New Roman" w:cs="Times New Roman"/>
          <w:bCs/>
          <w:sz w:val="24"/>
          <w:szCs w:val="24"/>
        </w:rPr>
        <w:t>version of your second 3-sentence quotation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in any order</w:t>
      </w:r>
    </w:p>
    <w:p w14:paraId="5A366717" w14:textId="7639BA68" w:rsidR="007E5B3F" w:rsidRPr="007E5B3F" w:rsidRDefault="00D90A03" w:rsidP="00D90A03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 p</w:t>
      </w:r>
      <w:r w:rsidRPr="007E5B3F">
        <w:rPr>
          <w:rFonts w:ascii="Times New Roman" w:hAnsi="Times New Roman" w:cs="Times New Roman"/>
          <w:bCs/>
          <w:sz w:val="24"/>
          <w:szCs w:val="24"/>
        </w:rPr>
        <w:t xml:space="preserve">araphrased </w:t>
      </w:r>
      <w:r w:rsidR="007E5B3F" w:rsidRPr="007E5B3F">
        <w:rPr>
          <w:rFonts w:ascii="Times New Roman" w:hAnsi="Times New Roman" w:cs="Times New Roman"/>
          <w:bCs/>
          <w:sz w:val="24"/>
          <w:szCs w:val="24"/>
        </w:rPr>
        <w:t>version of your third 3-sentence quotation</w:t>
      </w:r>
    </w:p>
    <w:p w14:paraId="22D225AF" w14:textId="31777F98" w:rsidR="00CA3B76" w:rsidRPr="004A2E1E" w:rsidRDefault="00D90A03" w:rsidP="00CA3B7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 c</w:t>
      </w:r>
      <w:r w:rsidR="007E5B3F" w:rsidRPr="007E5B3F">
        <w:rPr>
          <w:rFonts w:ascii="Times New Roman" w:hAnsi="Times New Roman" w:cs="Times New Roman"/>
          <w:bCs/>
          <w:sz w:val="24"/>
          <w:szCs w:val="24"/>
        </w:rPr>
        <w:t>lincher sentence (</w:t>
      </w:r>
      <w:r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7E5B3F" w:rsidRPr="007E5B3F">
        <w:rPr>
          <w:rFonts w:ascii="Times New Roman" w:hAnsi="Times New Roman" w:cs="Times New Roman"/>
          <w:bCs/>
          <w:sz w:val="24"/>
          <w:szCs w:val="24"/>
        </w:rPr>
        <w:t xml:space="preserve">paraphrased version of </w:t>
      </w:r>
      <w:r>
        <w:rPr>
          <w:rFonts w:ascii="Times New Roman" w:hAnsi="Times New Roman" w:cs="Times New Roman"/>
          <w:bCs/>
          <w:sz w:val="24"/>
          <w:szCs w:val="24"/>
        </w:rPr>
        <w:t>your</w:t>
      </w:r>
      <w:r w:rsidR="007E5B3F" w:rsidRPr="007E5B3F">
        <w:rPr>
          <w:rFonts w:ascii="Times New Roman" w:hAnsi="Times New Roman" w:cs="Times New Roman"/>
          <w:bCs/>
          <w:sz w:val="24"/>
          <w:szCs w:val="24"/>
        </w:rPr>
        <w:t xml:space="preserve"> thesis statement)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7064D0" w:rsidRPr="0071391C" w14:paraId="3E7E54B9" w14:textId="77777777" w:rsidTr="005E1740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5342A344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</w:p>
        </w:tc>
      </w:tr>
      <w:tr w:rsidR="007064D0" w:rsidRPr="0071391C" w14:paraId="01788606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F852210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7064D0" w:rsidRPr="0071391C" w14:paraId="117E1CA5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7BA4F3A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4318C282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E1DAA3D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CA3B76" w:rsidRPr="0071391C" w14:paraId="14152E9B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F128215" w14:textId="77777777" w:rsidR="00CA3B76" w:rsidRPr="0071391C" w:rsidRDefault="00CA3B76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A3B76" w:rsidRPr="0071391C" w14:paraId="7A9B48AA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9CA2287" w14:textId="77777777" w:rsidR="00CA3B76" w:rsidRPr="0071391C" w:rsidRDefault="00CA3B76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A3B76" w:rsidRPr="0071391C" w14:paraId="7B650693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7C854AC" w14:textId="77777777" w:rsidR="00CA3B76" w:rsidRPr="0071391C" w:rsidRDefault="00CA3B76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A3B76" w:rsidRPr="0071391C" w14:paraId="3905C5A7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E8E0294" w14:textId="77777777" w:rsidR="00CA3B76" w:rsidRPr="0071391C" w:rsidRDefault="00CA3B76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A3B76" w:rsidRPr="0071391C" w14:paraId="51B90F9B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66BD436" w14:textId="77777777" w:rsidR="00CA3B76" w:rsidRPr="0071391C" w:rsidRDefault="00CA3B76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4A2E1E" w:rsidRPr="0071391C" w14:paraId="0AD86246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F2FE106" w14:textId="77777777" w:rsidR="004A2E1E" w:rsidRPr="0071391C" w:rsidRDefault="004A2E1E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4A2E1E" w:rsidRPr="0071391C" w14:paraId="350C2EAA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BFD7207" w14:textId="77777777" w:rsidR="004A2E1E" w:rsidRPr="0071391C" w:rsidRDefault="004A2E1E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4A2E1E" w:rsidRPr="0071391C" w14:paraId="68D2402F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D5E6194" w14:textId="77777777" w:rsidR="004A2E1E" w:rsidRPr="0071391C" w:rsidRDefault="004A2E1E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4A2E1E" w:rsidRPr="0071391C" w14:paraId="2BD8856B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78AF94F" w14:textId="77777777" w:rsidR="004A2E1E" w:rsidRDefault="004A2E1E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bookmarkStart w:id="0" w:name="_GoBack"/>
            <w:bookmarkEnd w:id="0"/>
          </w:p>
          <w:p w14:paraId="083AA72F" w14:textId="77777777" w:rsidR="00386074" w:rsidRPr="00386074" w:rsidRDefault="00386074" w:rsidP="00386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649438" w14:textId="77777777" w:rsidR="00386074" w:rsidRDefault="00386074" w:rsidP="00386074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14:paraId="34E76348" w14:textId="4D2C5924" w:rsidR="00386074" w:rsidRPr="00386074" w:rsidRDefault="00386074" w:rsidP="00386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E1E" w:rsidRPr="0071391C" w14:paraId="0F9F9DCF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FBFE421" w14:textId="77777777" w:rsidR="004A2E1E" w:rsidRPr="0071391C" w:rsidRDefault="004A2E1E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4A2E1E" w:rsidRPr="0071391C" w14:paraId="2A0CE4D7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481FE7E" w14:textId="77777777" w:rsidR="004A2E1E" w:rsidRPr="0071391C" w:rsidRDefault="004A2E1E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4A2E1E" w:rsidRPr="0071391C" w14:paraId="1FB6D0EA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0A9733E" w14:textId="77777777" w:rsidR="004A2E1E" w:rsidRPr="0071391C" w:rsidRDefault="004A2E1E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4A2E1E" w:rsidRPr="0071391C" w14:paraId="3D8C20FB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63AEC68" w14:textId="77777777" w:rsidR="004A2E1E" w:rsidRPr="0071391C" w:rsidRDefault="004A2E1E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4A2E1E" w:rsidRPr="0071391C" w14:paraId="0952B64A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36C35A5" w14:textId="77777777" w:rsidR="004A2E1E" w:rsidRPr="0071391C" w:rsidRDefault="004A2E1E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4A2E1E" w:rsidRPr="0071391C" w14:paraId="414720B9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8F38521" w14:textId="77777777" w:rsidR="004A2E1E" w:rsidRPr="0071391C" w:rsidRDefault="004A2E1E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4A2E1E" w:rsidRPr="0071391C" w14:paraId="3BD18A67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BBDCF95" w14:textId="77777777" w:rsidR="004A2E1E" w:rsidRPr="0071391C" w:rsidRDefault="004A2E1E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4A2E1E" w:rsidRPr="0071391C" w14:paraId="61749E8C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F12DB52" w14:textId="77777777" w:rsidR="004A2E1E" w:rsidRPr="0071391C" w:rsidRDefault="004A2E1E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4A2E1E" w:rsidRPr="0071391C" w14:paraId="75A8511D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93D09A8" w14:textId="77777777" w:rsidR="004A2E1E" w:rsidRPr="0071391C" w:rsidRDefault="004A2E1E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4A2E1E" w:rsidRPr="0071391C" w14:paraId="633AAF72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0F5DD61" w14:textId="77777777" w:rsidR="004A2E1E" w:rsidRPr="0071391C" w:rsidRDefault="004A2E1E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4A2E1E" w:rsidRPr="0071391C" w14:paraId="002C64AC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5E43E06" w14:textId="77777777" w:rsidR="004A2E1E" w:rsidRPr="0071391C" w:rsidRDefault="004A2E1E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4A2E1E" w:rsidRPr="0071391C" w14:paraId="51E96B73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D265075" w14:textId="77777777" w:rsidR="004A2E1E" w:rsidRPr="0071391C" w:rsidRDefault="004A2E1E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4A2E1E" w:rsidRPr="0071391C" w14:paraId="45CD8299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02490A2" w14:textId="77777777" w:rsidR="004A2E1E" w:rsidRPr="0071391C" w:rsidRDefault="004A2E1E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4A2E1E" w:rsidRPr="0071391C" w14:paraId="6C3456AA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B621109" w14:textId="77777777" w:rsidR="004A2E1E" w:rsidRPr="0071391C" w:rsidRDefault="004A2E1E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4A2E1E" w:rsidRPr="0071391C" w14:paraId="5BC6BC4F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5A4BBD5" w14:textId="77777777" w:rsidR="004A2E1E" w:rsidRPr="0071391C" w:rsidRDefault="004A2E1E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4A2E1E" w:rsidRPr="0071391C" w14:paraId="4617D2B1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543D38E" w14:textId="77777777" w:rsidR="004A2E1E" w:rsidRPr="0071391C" w:rsidRDefault="004A2E1E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4A2E1E" w:rsidRPr="0071391C" w14:paraId="31FA2B1B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5B23DD0" w14:textId="77777777" w:rsidR="004A2E1E" w:rsidRPr="0071391C" w:rsidRDefault="004A2E1E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4A2E1E" w:rsidRPr="0071391C" w14:paraId="6A7037B3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0DC9C98" w14:textId="77777777" w:rsidR="004A2E1E" w:rsidRPr="0071391C" w:rsidRDefault="004A2E1E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4A2E1E" w:rsidRPr="0071391C" w14:paraId="436F37ED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5F6AD9C" w14:textId="77777777" w:rsidR="004A2E1E" w:rsidRPr="0071391C" w:rsidRDefault="004A2E1E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4A2E1E" w:rsidRPr="0071391C" w14:paraId="1EABFDEA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70E67AC" w14:textId="77777777" w:rsidR="004A2E1E" w:rsidRPr="0071391C" w:rsidRDefault="004A2E1E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4A2E1E" w:rsidRPr="0071391C" w14:paraId="2D6F3756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E6A41E8" w14:textId="77777777" w:rsidR="004A2E1E" w:rsidRPr="0071391C" w:rsidRDefault="004A2E1E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4A2E1E" w:rsidRPr="0071391C" w14:paraId="0167DD27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49DB650" w14:textId="77777777" w:rsidR="004A2E1E" w:rsidRPr="0071391C" w:rsidRDefault="004A2E1E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573E7395" w14:textId="7B2DDB2F" w:rsidR="003F62F1" w:rsidRDefault="003F62F1" w:rsidP="00A2441A">
      <w:pPr>
        <w:rPr>
          <w:sz w:val="28"/>
          <w:szCs w:val="28"/>
        </w:rPr>
      </w:pPr>
    </w:p>
    <w:p w14:paraId="69FE806C" w14:textId="093D8893" w:rsidR="00CA3B76" w:rsidRDefault="00CA3B76">
      <w:pPr>
        <w:rPr>
          <w:rFonts w:ascii="Times New Roman" w:hAnsi="Times New Roman" w:cs="Times New Roman"/>
          <w:bCs/>
          <w:sz w:val="24"/>
          <w:szCs w:val="24"/>
        </w:rPr>
      </w:pPr>
    </w:p>
    <w:sectPr w:rsidR="00CA3B76" w:rsidSect="005C689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A5487" w14:textId="77777777" w:rsidR="00664A3A" w:rsidRDefault="00664A3A" w:rsidP="00AD4E51">
      <w:pPr>
        <w:spacing w:after="0" w:line="240" w:lineRule="auto"/>
      </w:pPr>
      <w:r>
        <w:separator/>
      </w:r>
    </w:p>
  </w:endnote>
  <w:endnote w:type="continuationSeparator" w:id="0">
    <w:p w14:paraId="7AA8EBDA" w14:textId="77777777" w:rsidR="00664A3A" w:rsidRDefault="00664A3A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C609A" w14:textId="5C9270B9" w:rsidR="007821DB" w:rsidRPr="007821DB" w:rsidRDefault="00386074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E0EC75E" wp14:editId="6907F6ED">
          <wp:simplePos x="0" y="0"/>
          <wp:positionH relativeFrom="column">
            <wp:posOffset>5093970</wp:posOffset>
          </wp:positionH>
          <wp:positionV relativeFrom="paragraph">
            <wp:posOffset>-705485</wp:posOffset>
          </wp:positionV>
          <wp:extent cx="1308735" cy="872490"/>
          <wp:effectExtent l="0" t="0" r="5715" b="3810"/>
          <wp:wrapTight wrapText="bothSides">
            <wp:wrapPolygon edited="0">
              <wp:start x="0" y="0"/>
              <wp:lineTo x="0" y="21223"/>
              <wp:lineTo x="21380" y="21223"/>
              <wp:lineTo x="2138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FLS Log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735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506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78FB5BC5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199321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932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25BE08E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5pt" to="401.05pt,-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" strokecolor="#4472c4 [3204]" strokeweight=".5pt">
              <v:stroke joinstyle="miter"/>
            </v:line>
          </w:pict>
        </mc:Fallback>
      </mc:AlternateContent>
    </w:r>
    <w:r w:rsidR="00AB08D1">
      <w:rPr>
        <w:rFonts w:ascii="Times New Roman" w:hAnsi="Times New Roman" w:cs="Times New Roman"/>
        <w:i/>
        <w:sz w:val="20"/>
        <w:szCs w:val="20"/>
      </w:rPr>
      <w:t xml:space="preserve">Assignment </w:t>
    </w:r>
    <w:r w:rsidR="005C3DA4">
      <w:rPr>
        <w:rFonts w:ascii="Times New Roman" w:hAnsi="Times New Roman" w:cs="Times New Roman"/>
        <w:i/>
        <w:sz w:val="20"/>
        <w:szCs w:val="20"/>
      </w:rPr>
      <w:t>R10.3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9E753" w14:textId="77777777" w:rsidR="00664A3A" w:rsidRDefault="00664A3A" w:rsidP="00AD4E51">
      <w:pPr>
        <w:spacing w:after="0" w:line="240" w:lineRule="auto"/>
      </w:pPr>
      <w:r>
        <w:separator/>
      </w:r>
    </w:p>
  </w:footnote>
  <w:footnote w:type="continuationSeparator" w:id="0">
    <w:p w14:paraId="6E8CDBBA" w14:textId="77777777" w:rsidR="00664A3A" w:rsidRDefault="00664A3A" w:rsidP="00AD4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A621C4C"/>
    <w:multiLevelType w:val="hybridMultilevel"/>
    <w:tmpl w:val="B0006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369B152E"/>
    <w:multiLevelType w:val="hybridMultilevel"/>
    <w:tmpl w:val="81C29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A73D3B"/>
    <w:multiLevelType w:val="hybridMultilevel"/>
    <w:tmpl w:val="6F127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441F0F8C"/>
    <w:multiLevelType w:val="hybridMultilevel"/>
    <w:tmpl w:val="244CE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1"/>
  </w:num>
  <w:num w:numId="5">
    <w:abstractNumId w:val="12"/>
  </w:num>
  <w:num w:numId="6">
    <w:abstractNumId w:val="9"/>
  </w:num>
  <w:num w:numId="7">
    <w:abstractNumId w:val="11"/>
  </w:num>
  <w:num w:numId="8">
    <w:abstractNumId w:val="9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>
    <w:abstractNumId w:val="10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>
    <w:abstractNumId w:val="3"/>
  </w:num>
  <w:num w:numId="11">
    <w:abstractNumId w:val="6"/>
  </w:num>
  <w:num w:numId="12">
    <w:abstractNumId w:val="2"/>
  </w:num>
  <w:num w:numId="13">
    <w:abstractNumId w:val="5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A8"/>
    <w:rsid w:val="00121967"/>
    <w:rsid w:val="001961BA"/>
    <w:rsid w:val="001C5944"/>
    <w:rsid w:val="00211662"/>
    <w:rsid w:val="00221DD3"/>
    <w:rsid w:val="00273D54"/>
    <w:rsid w:val="0028506F"/>
    <w:rsid w:val="00287533"/>
    <w:rsid w:val="0029411E"/>
    <w:rsid w:val="002B2FCF"/>
    <w:rsid w:val="002C49B2"/>
    <w:rsid w:val="0031495E"/>
    <w:rsid w:val="003547C1"/>
    <w:rsid w:val="003732C2"/>
    <w:rsid w:val="00386074"/>
    <w:rsid w:val="003866C4"/>
    <w:rsid w:val="003937EC"/>
    <w:rsid w:val="003F62F1"/>
    <w:rsid w:val="00435065"/>
    <w:rsid w:val="00471BD1"/>
    <w:rsid w:val="004A2E1E"/>
    <w:rsid w:val="004A6E36"/>
    <w:rsid w:val="004C6917"/>
    <w:rsid w:val="00512FDB"/>
    <w:rsid w:val="00516CD5"/>
    <w:rsid w:val="0055639C"/>
    <w:rsid w:val="005B7E1D"/>
    <w:rsid w:val="005C1313"/>
    <w:rsid w:val="005C3DA4"/>
    <w:rsid w:val="005C6891"/>
    <w:rsid w:val="0061699D"/>
    <w:rsid w:val="00616DBF"/>
    <w:rsid w:val="00644B22"/>
    <w:rsid w:val="00664A3A"/>
    <w:rsid w:val="00666A64"/>
    <w:rsid w:val="006841A8"/>
    <w:rsid w:val="006D0664"/>
    <w:rsid w:val="007064D0"/>
    <w:rsid w:val="0071508B"/>
    <w:rsid w:val="00754DA0"/>
    <w:rsid w:val="0077624A"/>
    <w:rsid w:val="007821DB"/>
    <w:rsid w:val="007C2B56"/>
    <w:rsid w:val="007E5B3F"/>
    <w:rsid w:val="00836DFA"/>
    <w:rsid w:val="00871F10"/>
    <w:rsid w:val="008C3980"/>
    <w:rsid w:val="008E4CE6"/>
    <w:rsid w:val="00995639"/>
    <w:rsid w:val="00A0651F"/>
    <w:rsid w:val="00A2441A"/>
    <w:rsid w:val="00A263CD"/>
    <w:rsid w:val="00A35A98"/>
    <w:rsid w:val="00A836B1"/>
    <w:rsid w:val="00AA3C74"/>
    <w:rsid w:val="00AB08D1"/>
    <w:rsid w:val="00AC0B1D"/>
    <w:rsid w:val="00AD4E51"/>
    <w:rsid w:val="00B0058A"/>
    <w:rsid w:val="00C16C17"/>
    <w:rsid w:val="00C25F59"/>
    <w:rsid w:val="00C3351B"/>
    <w:rsid w:val="00CA3B76"/>
    <w:rsid w:val="00CC5269"/>
    <w:rsid w:val="00CC7ED4"/>
    <w:rsid w:val="00D074DF"/>
    <w:rsid w:val="00D21BC8"/>
    <w:rsid w:val="00D26997"/>
    <w:rsid w:val="00D77E8F"/>
    <w:rsid w:val="00D90A03"/>
    <w:rsid w:val="00DC6C3D"/>
    <w:rsid w:val="00DF2C1E"/>
    <w:rsid w:val="00E24AA5"/>
    <w:rsid w:val="00E31BAF"/>
    <w:rsid w:val="00E4651B"/>
    <w:rsid w:val="00E60D3E"/>
    <w:rsid w:val="00EA565F"/>
    <w:rsid w:val="00EB27F5"/>
    <w:rsid w:val="00EC0C0C"/>
    <w:rsid w:val="00EF259C"/>
    <w:rsid w:val="00F44F36"/>
    <w:rsid w:val="00F90DBE"/>
    <w:rsid w:val="00FB405E"/>
    <w:rsid w:val="00FB66F2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0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2</TotalTime>
  <Pages>2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4</cp:revision>
  <dcterms:created xsi:type="dcterms:W3CDTF">2019-06-25T18:14:00Z</dcterms:created>
  <dcterms:modified xsi:type="dcterms:W3CDTF">2019-06-27T20:41:00Z</dcterms:modified>
</cp:coreProperties>
</file>