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0C30251" w:rsidR="00A2441A" w:rsidRPr="00DF2C1E" w:rsidRDefault="003D004F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7E1F4FDD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D004F"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0CA36404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3D004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final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A9704AB" w:rsidR="007821DB" w:rsidRPr="007821DB" w:rsidRDefault="00537A8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2B5943D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E9AED8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B7B5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3942">
      <w:rPr>
        <w:rFonts w:ascii="Times New Roman" w:hAnsi="Times New Roman" w:cs="Times New Roman"/>
        <w:i/>
        <w:sz w:val="20"/>
        <w:szCs w:val="20"/>
      </w:rPr>
      <w:t>R10.6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37A83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C16C17"/>
    <w:rsid w:val="00C25F59"/>
    <w:rsid w:val="00C3351B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2019-06-25T18:16:00Z</dcterms:created>
  <dcterms:modified xsi:type="dcterms:W3CDTF">2019-06-27T20:40:00Z</dcterms:modified>
</cp:coreProperties>
</file>