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205474E1" w:rsidR="00A2441A" w:rsidRPr="00DF2C1E" w:rsidRDefault="001F3A84" w:rsidP="001F3A84">
      <w:pPr>
        <w:spacing w:before="120" w:after="24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POETRY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Major Forms</w:t>
      </w:r>
    </w:p>
    <w:p w14:paraId="642F9266" w14:textId="43F9BD1D" w:rsidR="001F3A84" w:rsidRDefault="001F3A84" w:rsidP="001F3A84">
      <w:pPr>
        <w:spacing w:before="120"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 each of the following poetic forms, list </w:t>
      </w:r>
      <w:r w:rsidR="003624F8">
        <w:rPr>
          <w:rFonts w:ascii="Times New Roman" w:hAnsi="Times New Roman" w:cs="Times New Roman"/>
          <w:bCs/>
          <w:sz w:val="24"/>
          <w:szCs w:val="24"/>
        </w:rPr>
        <w:t>an example</w:t>
      </w:r>
      <w:r>
        <w:rPr>
          <w:rFonts w:ascii="Times New Roman" w:hAnsi="Times New Roman" w:cs="Times New Roman"/>
          <w:bCs/>
          <w:sz w:val="24"/>
          <w:szCs w:val="24"/>
        </w:rPr>
        <w:t xml:space="preserve"> by title and author</w:t>
      </w:r>
      <w:r w:rsidR="003624F8">
        <w:rPr>
          <w:rFonts w:ascii="Times New Roman" w:hAnsi="Times New Roman" w:cs="Times New Roman"/>
          <w:bCs/>
          <w:sz w:val="24"/>
          <w:szCs w:val="24"/>
        </w:rPr>
        <w:t xml:space="preserve"> from among the poems discussed in class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2D225AF" w14:textId="75C0370A" w:rsidR="00CA3B76" w:rsidRPr="001F3A84" w:rsidRDefault="001F3A84" w:rsidP="001F3A84">
      <w:pPr>
        <w:spacing w:before="300" w:after="120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  <w:r w:rsidRPr="001F3A84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Sonnet (or other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F65D6" w:rsidRPr="0071391C" w14:paraId="5F0918A4" w14:textId="77777777" w:rsidTr="001F3A84">
        <w:trPr>
          <w:trHeight w:hRule="exact" w:val="547"/>
        </w:trPr>
        <w:tc>
          <w:tcPr>
            <w:tcW w:w="9350" w:type="dxa"/>
            <w:noWrap/>
            <w:vAlign w:val="bottom"/>
          </w:tcPr>
          <w:p w14:paraId="71DA4EAC" w14:textId="4B9912B3" w:rsidR="009F65D6" w:rsidRDefault="001F3A8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1F3A84" w:rsidRPr="0071391C" w14:paraId="3EEAB832" w14:textId="77777777" w:rsidTr="001F3A84">
        <w:trPr>
          <w:trHeight w:hRule="exact" w:val="547"/>
        </w:trPr>
        <w:tc>
          <w:tcPr>
            <w:tcW w:w="9350" w:type="dxa"/>
            <w:noWrap/>
            <w:vAlign w:val="bottom"/>
          </w:tcPr>
          <w:p w14:paraId="3A8C9988" w14:textId="77777777" w:rsidR="001F3A84" w:rsidRDefault="001F3A8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9A96A32" w14:textId="128560BF" w:rsidR="001F3A84" w:rsidRPr="001F3A84" w:rsidRDefault="001F3A84" w:rsidP="001F3A84">
      <w:pPr>
        <w:spacing w:before="300" w:after="120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  <w:r w:rsidRPr="001F3A84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Ode (or other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F3A84" w:rsidRPr="0071391C" w14:paraId="048D2559" w14:textId="77777777" w:rsidTr="009E734E">
        <w:trPr>
          <w:trHeight w:hRule="exact" w:val="547"/>
        </w:trPr>
        <w:tc>
          <w:tcPr>
            <w:tcW w:w="9350" w:type="dxa"/>
            <w:noWrap/>
            <w:vAlign w:val="bottom"/>
          </w:tcPr>
          <w:p w14:paraId="1C69090E" w14:textId="77777777" w:rsidR="001F3A84" w:rsidRDefault="001F3A8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1F3A84" w:rsidRPr="0071391C" w14:paraId="319BDA13" w14:textId="77777777" w:rsidTr="009E734E">
        <w:trPr>
          <w:trHeight w:hRule="exact" w:val="547"/>
        </w:trPr>
        <w:tc>
          <w:tcPr>
            <w:tcW w:w="9350" w:type="dxa"/>
            <w:noWrap/>
            <w:vAlign w:val="bottom"/>
          </w:tcPr>
          <w:p w14:paraId="35DE70D8" w14:textId="77777777" w:rsidR="001F3A84" w:rsidRDefault="001F3A8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45DCBBD" w14:textId="3F428AF5" w:rsidR="001F3A84" w:rsidRPr="001F3A84" w:rsidRDefault="001F3A84" w:rsidP="001F3A84">
      <w:pPr>
        <w:spacing w:before="300" w:after="120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  <w:r w:rsidRPr="001F3A84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Villanelle (or other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F3A84" w:rsidRPr="0071391C" w14:paraId="696EAEAC" w14:textId="77777777" w:rsidTr="009E734E">
        <w:trPr>
          <w:trHeight w:hRule="exact" w:val="547"/>
        </w:trPr>
        <w:tc>
          <w:tcPr>
            <w:tcW w:w="9350" w:type="dxa"/>
            <w:noWrap/>
            <w:vAlign w:val="bottom"/>
          </w:tcPr>
          <w:p w14:paraId="4309C8F1" w14:textId="77777777" w:rsidR="001F3A84" w:rsidRDefault="001F3A8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1F3A84" w:rsidRPr="0071391C" w14:paraId="0914E817" w14:textId="77777777" w:rsidTr="009E734E">
        <w:trPr>
          <w:trHeight w:hRule="exact" w:val="547"/>
        </w:trPr>
        <w:tc>
          <w:tcPr>
            <w:tcW w:w="9350" w:type="dxa"/>
            <w:noWrap/>
            <w:vAlign w:val="bottom"/>
          </w:tcPr>
          <w:p w14:paraId="562FF69E" w14:textId="77777777" w:rsidR="001F3A84" w:rsidRDefault="001F3A8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2F2BEB" w14:textId="1995C7DB" w:rsidR="001F3A84" w:rsidRPr="001F3A84" w:rsidRDefault="001F3A84" w:rsidP="001F3A84">
      <w:pPr>
        <w:spacing w:before="300" w:after="120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E</w:t>
      </w:r>
      <w:r w:rsidRPr="001F3A84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legy (or other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F3A84" w:rsidRPr="0071391C" w14:paraId="7C714A9C" w14:textId="77777777" w:rsidTr="009E734E">
        <w:trPr>
          <w:trHeight w:hRule="exact" w:val="547"/>
        </w:trPr>
        <w:tc>
          <w:tcPr>
            <w:tcW w:w="9350" w:type="dxa"/>
            <w:noWrap/>
            <w:vAlign w:val="bottom"/>
          </w:tcPr>
          <w:p w14:paraId="021861EC" w14:textId="77777777" w:rsidR="001F3A84" w:rsidRDefault="001F3A8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1F3A84" w:rsidRPr="0071391C" w14:paraId="6C9F0F99" w14:textId="77777777" w:rsidTr="009E734E">
        <w:trPr>
          <w:trHeight w:hRule="exact" w:val="547"/>
        </w:trPr>
        <w:tc>
          <w:tcPr>
            <w:tcW w:w="9350" w:type="dxa"/>
            <w:noWrap/>
            <w:vAlign w:val="bottom"/>
          </w:tcPr>
          <w:p w14:paraId="21484580" w14:textId="77777777" w:rsidR="001F3A84" w:rsidRDefault="001F3A8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1A92E84" w14:textId="260AA8C0" w:rsidR="001F3A84" w:rsidRPr="001F3A84" w:rsidRDefault="001F3A84" w:rsidP="001F3A84">
      <w:pPr>
        <w:spacing w:before="300" w:after="120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  <w:r w:rsidRPr="001F3A84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Epic (or other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F3A84" w:rsidRPr="0071391C" w14:paraId="2F9BE766" w14:textId="77777777" w:rsidTr="009E734E">
        <w:trPr>
          <w:trHeight w:hRule="exact" w:val="547"/>
        </w:trPr>
        <w:tc>
          <w:tcPr>
            <w:tcW w:w="9350" w:type="dxa"/>
            <w:noWrap/>
            <w:vAlign w:val="bottom"/>
          </w:tcPr>
          <w:p w14:paraId="2D264117" w14:textId="77777777" w:rsidR="001F3A84" w:rsidRDefault="001F3A8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1F3A84" w:rsidRPr="0071391C" w14:paraId="721CA1C1" w14:textId="77777777" w:rsidTr="009E734E">
        <w:trPr>
          <w:trHeight w:hRule="exact" w:val="547"/>
        </w:trPr>
        <w:tc>
          <w:tcPr>
            <w:tcW w:w="9350" w:type="dxa"/>
            <w:noWrap/>
            <w:vAlign w:val="bottom"/>
          </w:tcPr>
          <w:p w14:paraId="0B08F7F1" w14:textId="77777777" w:rsidR="001F3A84" w:rsidRDefault="001F3A8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881E134" w14:textId="77777777" w:rsidR="001F3A84" w:rsidRDefault="001F3A84" w:rsidP="001F3A84">
      <w:pPr>
        <w:rPr>
          <w:rFonts w:ascii="Times New Roman" w:hAnsi="Times New Roman" w:cs="Times New Roman"/>
          <w:bCs/>
          <w:sz w:val="24"/>
          <w:szCs w:val="24"/>
        </w:rPr>
      </w:pPr>
    </w:p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C6CF327" w:rsidR="007821DB" w:rsidRPr="007821DB" w:rsidRDefault="00F5585C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31E98BA">
          <wp:simplePos x="0" y="0"/>
          <wp:positionH relativeFrom="column">
            <wp:posOffset>5093970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AB8E00E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9B99E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1F3A84">
      <w:rPr>
        <w:rFonts w:ascii="Times New Roman" w:hAnsi="Times New Roman" w:cs="Times New Roman"/>
        <w:i/>
        <w:sz w:val="20"/>
        <w:szCs w:val="20"/>
      </w:rPr>
      <w:t>R1.1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1F3A8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624F8"/>
    <w:rsid w:val="003732C2"/>
    <w:rsid w:val="003866C4"/>
    <w:rsid w:val="003937EC"/>
    <w:rsid w:val="003D004F"/>
    <w:rsid w:val="003F62F1"/>
    <w:rsid w:val="00435065"/>
    <w:rsid w:val="00471BD1"/>
    <w:rsid w:val="004A2E1E"/>
    <w:rsid w:val="004A6E36"/>
    <w:rsid w:val="004C6917"/>
    <w:rsid w:val="00510B3D"/>
    <w:rsid w:val="00512FDB"/>
    <w:rsid w:val="00516CD5"/>
    <w:rsid w:val="00522AE2"/>
    <w:rsid w:val="0055639C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9F65D6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BD5AF9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831E9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03E39"/>
    <w:rsid w:val="00F44F36"/>
    <w:rsid w:val="00F5585C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2019-06-25T15:45:00Z</dcterms:created>
  <dcterms:modified xsi:type="dcterms:W3CDTF">2019-07-09T19:59:00Z</dcterms:modified>
</cp:coreProperties>
</file>