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07C93180" w:rsidR="00A2441A" w:rsidRPr="00D25170" w:rsidRDefault="00803EFA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6B9C2D09" w:rsidR="00D25170" w:rsidRPr="00D25170" w:rsidRDefault="00803EFA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Answer the question below by interpreting a passage from this story. Write a </w:t>
      </w:r>
      <w:r w:rsidR="00896E3B" w:rsidRPr="00D25170">
        <w:rPr>
          <w:rFonts w:ascii="Times New Roman" w:hAnsi="Times New Roman" w:cs="Times New Roman"/>
          <w:bCs/>
          <w:sz w:val="24"/>
          <w:szCs w:val="24"/>
        </w:rPr>
        <w:t>3-sentence quotation that</w:t>
      </w:r>
      <w:r w:rsidR="000752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explains how the passage you have chosen provides an answer to the question. </w:t>
      </w:r>
      <w:r w:rsidR="00896E3B"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="00896E3B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96E3B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896E3B"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7E36A909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 w:rsidR="001E33EF"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32362BE1" w:rsidR="00431AF5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p w14:paraId="633E3093" w14:textId="44B6D6A6" w:rsidR="00803EFA" w:rsidRDefault="00803EFA" w:rsidP="00803E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question:</w:t>
      </w:r>
    </w:p>
    <w:p w14:paraId="67B65E5D" w14:textId="66509A01" w:rsidR="00803EFA" w:rsidRPr="00C71419" w:rsidRDefault="00803EFA" w:rsidP="00803EFA">
      <w:pPr>
        <w:spacing w:befor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7141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</w:t>
      </w:r>
      <w:r w:rsidR="00E9005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nsert </w:t>
      </w:r>
      <w:r w:rsidRPr="00C7141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question from 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Worldview </w:t>
      </w:r>
      <w:r w:rsidRPr="00C7141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Socratic List 1a. through 13</w:t>
      </w: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</w:t>
      </w:r>
      <w:r w:rsidRPr="00C7141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.)</w:t>
      </w:r>
    </w:p>
    <w:p w14:paraId="35556EC7" w14:textId="77777777" w:rsidR="00803EFA" w:rsidRPr="00803EFA" w:rsidRDefault="00803EFA" w:rsidP="00803EF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3DC7E97" w14:textId="77777777" w:rsidR="001E33EF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61091EC7" w14:textId="77777777" w:rsidR="00803EFA" w:rsidRPr="00803EFA" w:rsidRDefault="00803EFA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1008E" w14:textId="77777777" w:rsidR="00803EFA" w:rsidRDefault="00803EFA" w:rsidP="00803E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18FC1392" w14:textId="35EEAFF4" w:rsidR="00803EFA" w:rsidRPr="00803EFA" w:rsidRDefault="00803EFA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54" w:rsidRPr="0071391C" w14:paraId="4754B679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9E69FC" w14:textId="77777777" w:rsidR="00121E54" w:rsidRPr="0071391C" w:rsidRDefault="00121E5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05FA9567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C9FCF8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030F73DC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A6E798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4769AB60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B07DB03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05BB3863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5D363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286D64F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C48D4B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2176A906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0EEBBE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41FAF105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D69ABD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0309DFE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DFC809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042CC68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16CFC0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4D62CB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3C324F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5AF056E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EAE216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0059" w:rsidRPr="0071391C" w14:paraId="69DDCC70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00D44F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90059" w:rsidRPr="0071391C" w14:paraId="73381373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886FDC" w14:textId="77777777" w:rsidR="00E90059" w:rsidRPr="0071391C" w:rsidRDefault="00E9005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EFA0B3D" w:rsidR="007821DB" w:rsidRPr="007821DB" w:rsidRDefault="008F1F5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1694DB44">
          <wp:simplePos x="0" y="0"/>
          <wp:positionH relativeFrom="column">
            <wp:posOffset>5221605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98E009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2B338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90059">
      <w:rPr>
        <w:rFonts w:ascii="Times New Roman" w:hAnsi="Times New Roman" w:cs="Times New Roman"/>
        <w:i/>
        <w:sz w:val="20"/>
        <w:szCs w:val="20"/>
      </w:rPr>
      <w:t>R12.2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E33EF"/>
    <w:rsid w:val="00211662"/>
    <w:rsid w:val="00221DD3"/>
    <w:rsid w:val="0026133C"/>
    <w:rsid w:val="00273D54"/>
    <w:rsid w:val="00287533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8F1F5D"/>
    <w:rsid w:val="00995639"/>
    <w:rsid w:val="00A0651F"/>
    <w:rsid w:val="00A2441A"/>
    <w:rsid w:val="00A35362"/>
    <w:rsid w:val="00A513C1"/>
    <w:rsid w:val="00A836B1"/>
    <w:rsid w:val="00AB08D1"/>
    <w:rsid w:val="00AC0B1D"/>
    <w:rsid w:val="00AD4E51"/>
    <w:rsid w:val="00B0058A"/>
    <w:rsid w:val="00C16C17"/>
    <w:rsid w:val="00C81532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2019-06-25T18:31:00Z</dcterms:created>
  <dcterms:modified xsi:type="dcterms:W3CDTF">2019-06-27T20:39:00Z</dcterms:modified>
</cp:coreProperties>
</file>