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0A73666E" w14:textId="07C93180" w:rsidR="00A2441A" w:rsidRPr="00D25170" w:rsidRDefault="00803EFA" w:rsidP="00121E54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WORLDVIEW</w:t>
      </w:r>
      <w:r w:rsidR="007F5C9C" w:rsidRPr="00D2517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F5C9C" w:rsidRPr="00D25170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287E4242" w14:textId="2FE866B7" w:rsidR="00D25170" w:rsidRPr="00D25170" w:rsidRDefault="00803EFA" w:rsidP="00D251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Write </w:t>
      </w:r>
      <w:r w:rsidR="00C9636D">
        <w:rPr>
          <w:rFonts w:ascii="Times New Roman" w:hAnsi="Times New Roman" w:cs="Times New Roman"/>
          <w:bCs/>
          <w:sz w:val="24"/>
          <w:szCs w:val="24"/>
        </w:rPr>
        <w:t>two (2) “</w:t>
      </w:r>
      <w:r w:rsidR="00896E3B" w:rsidRPr="00D25170">
        <w:rPr>
          <w:rFonts w:ascii="Times New Roman" w:hAnsi="Times New Roman" w:cs="Times New Roman"/>
          <w:bCs/>
          <w:sz w:val="24"/>
          <w:szCs w:val="24"/>
        </w:rPr>
        <w:t>3-sentence quotation</w:t>
      </w:r>
      <w:r w:rsidR="00C9636D">
        <w:rPr>
          <w:rFonts w:ascii="Times New Roman" w:hAnsi="Times New Roman" w:cs="Times New Roman"/>
          <w:bCs/>
          <w:sz w:val="24"/>
          <w:szCs w:val="24"/>
        </w:rPr>
        <w:t xml:space="preserve">s” explaining two (2) passages from the story that appear to illustrate contradictory worldviews. Be prepared to discuss whether/how this apparent contradiction can be explained. </w:t>
      </w:r>
      <w:r w:rsidR="00896E3B" w:rsidRPr="00D25170">
        <w:rPr>
          <w:rFonts w:ascii="Times New Roman" w:hAnsi="Times New Roman" w:cs="Times New Roman"/>
          <w:bCs/>
          <w:sz w:val="24"/>
          <w:szCs w:val="24"/>
        </w:rPr>
        <w:t>Remember, a 3-sentence quotation</w:t>
      </w:r>
      <w:r w:rsidR="00896E3B" w:rsidRPr="00D251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896E3B" w:rsidRPr="00D25170">
        <w:rPr>
          <w:rFonts w:ascii="Times New Roman" w:hAnsi="Times New Roman" w:cs="Times New Roman"/>
          <w:bCs/>
          <w:sz w:val="24"/>
          <w:szCs w:val="24"/>
        </w:rPr>
        <w:t xml:space="preserve">includes </w:t>
      </w:r>
      <w:r w:rsidR="00896E3B">
        <w:rPr>
          <w:rFonts w:ascii="Times New Roman" w:hAnsi="Times New Roman" w:cs="Times New Roman"/>
          <w:bCs/>
          <w:sz w:val="24"/>
          <w:szCs w:val="24"/>
        </w:rPr>
        <w:t>the following elements:</w:t>
      </w:r>
    </w:p>
    <w:p w14:paraId="0EAB8A72" w14:textId="7E36A909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A “set</w:t>
      </w:r>
      <w:r>
        <w:rPr>
          <w:rFonts w:ascii="Times New Roman" w:hAnsi="Times New Roman" w:cs="Times New Roman"/>
          <w:bCs/>
          <w:sz w:val="24"/>
          <w:szCs w:val="24"/>
        </w:rPr>
        <w:t>-u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p sentence,” which describes the situation in which the </w:t>
      </w:r>
      <w:r w:rsidR="001E33EF">
        <w:rPr>
          <w:rFonts w:ascii="Times New Roman" w:hAnsi="Times New Roman" w:cs="Times New Roman"/>
          <w:bCs/>
          <w:sz w:val="24"/>
          <w:szCs w:val="24"/>
        </w:rPr>
        <w:t>passage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occurs and makes brief reference to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assignment, </w:t>
      </w:r>
    </w:p>
    <w:p w14:paraId="65EAEAF6" w14:textId="11DFE408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direct quotation from the story, enclosed in quotation marks and followed by author/page-style citation at the end of the sentence but before final punctuation, and </w:t>
      </w:r>
    </w:p>
    <w:p w14:paraId="5A7D91D3" w14:textId="01B947F6" w:rsidR="00431AF5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“follow-up” sentence, in which </w:t>
      </w:r>
      <w:r>
        <w:rPr>
          <w:rFonts w:ascii="Times New Roman" w:hAnsi="Times New Roman" w:cs="Times New Roman"/>
          <w:bCs/>
          <w:sz w:val="24"/>
          <w:szCs w:val="24"/>
        </w:rPr>
        <w:t>you explain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how the quotation answers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assignment.</w:t>
      </w:r>
    </w:p>
    <w:p w14:paraId="3C0A54CD" w14:textId="5EE3673C" w:rsidR="00C9636D" w:rsidRDefault="00C9636D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54FC62C7" w14:textId="7EA2417F" w:rsidR="00C9636D" w:rsidRDefault="00C9636D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Quotation #1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121E54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EA0AB9" w:rsidRPr="0071391C" w14:paraId="053E308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46090C4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ECC278B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B3262C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5E650C98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B510622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01367C1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1A2627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3576D12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9A3F30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6EC9C8C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5C557E5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7CFAB91A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058CE2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1987949E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3DC7E97" w14:textId="77777777" w:rsidR="001E33EF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61091EC7" w14:textId="77777777" w:rsidR="00803EFA" w:rsidRPr="00803EFA" w:rsidRDefault="00803EFA" w:rsidP="00803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1008E" w14:textId="77777777" w:rsidR="00803EFA" w:rsidRDefault="00803EFA" w:rsidP="00803EFA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18FC1392" w14:textId="35EEAFF4" w:rsidR="00803EFA" w:rsidRPr="00803EFA" w:rsidRDefault="00803EFA" w:rsidP="00803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898648" w14:textId="77777777" w:rsidR="00C9636D" w:rsidRDefault="00C9636D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</w:p>
    <w:p w14:paraId="3C7CEC3C" w14:textId="77777777" w:rsidR="00C9636D" w:rsidRDefault="00C9636D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61C0F7D1" w14:textId="7C04E93F" w:rsidR="00C9636D" w:rsidRDefault="00C9636D" w:rsidP="00C9636D">
      <w:pPr>
        <w:pStyle w:val="ListParagraph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Quotation #2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C9636D" w:rsidRPr="0071391C" w14:paraId="0B601D41" w14:textId="77777777" w:rsidTr="009E734E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42EFFA3F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C9636D" w:rsidRPr="0071391C" w14:paraId="4E335226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14EFC57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C9636D" w:rsidRPr="0071391C" w14:paraId="28008799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E34CA8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49D580C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EC5C2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510EC57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EB99827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6891E7CC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B95F83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1C4D9C43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767AB1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3FE53711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8708683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2579925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7E5B18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692F80A8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3EFFFA7" w14:textId="77777777" w:rsidR="00C9636D" w:rsidRPr="0071391C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9636D" w:rsidRPr="0071391C" w14:paraId="481A3DEA" w14:textId="77777777" w:rsidTr="009E734E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67A8D0" w14:textId="77777777" w:rsidR="00C9636D" w:rsidRDefault="00C9636D" w:rsidP="009E734E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49C41019" w14:textId="77777777" w:rsidR="00C9636D" w:rsidRPr="00803EFA" w:rsidRDefault="00C9636D" w:rsidP="009E7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A7570" w14:textId="77777777" w:rsidR="00C9636D" w:rsidRDefault="00C9636D" w:rsidP="009E734E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14:paraId="036801D0" w14:textId="77777777" w:rsidR="00C9636D" w:rsidRPr="00803EFA" w:rsidRDefault="00C9636D" w:rsidP="009E7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F00368" w14:textId="1E5026C4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sectPr w:rsidR="00A2441A" w:rsidRPr="00A2441A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590F5" w14:textId="77777777" w:rsidR="00F55128" w:rsidRDefault="00F55128" w:rsidP="00AD4E51">
      <w:pPr>
        <w:spacing w:after="0" w:line="240" w:lineRule="auto"/>
      </w:pPr>
      <w:r>
        <w:separator/>
      </w:r>
    </w:p>
  </w:endnote>
  <w:endnote w:type="continuationSeparator" w:id="0">
    <w:p w14:paraId="19B69A7D" w14:textId="77777777" w:rsidR="00F55128" w:rsidRDefault="00F5512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6BF9B2BA" w:rsidR="007821DB" w:rsidRPr="007821DB" w:rsidRDefault="00581134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A803F00" wp14:editId="40D15347">
          <wp:simplePos x="0" y="0"/>
          <wp:positionH relativeFrom="column">
            <wp:posOffset>5221605</wp:posOffset>
          </wp:positionH>
          <wp:positionV relativeFrom="paragraph">
            <wp:posOffset>-676910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654A75D7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D793BE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11.1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YrtwEAAMMDAAAOAAAAZHJzL2Uyb0RvYy54bWysU8GO0zAQvSPxD5bvNE0rVhA13UNXcEFQ&#10;sfABXmfcWLI91tg07d8zdtssAiQE4uJ47Hlv5j1PNvcn78QRKFkMvWwXSykgaBxsOPTy65d3r95I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E90059">
      <w:rPr>
        <w:rFonts w:ascii="Times New Roman" w:hAnsi="Times New Roman" w:cs="Times New Roman"/>
        <w:i/>
        <w:sz w:val="20"/>
        <w:szCs w:val="20"/>
      </w:rPr>
      <w:t>R12.</w:t>
    </w:r>
    <w:r w:rsidR="00790315">
      <w:rPr>
        <w:rFonts w:ascii="Times New Roman" w:hAnsi="Times New Roman" w:cs="Times New Roman"/>
        <w:i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F3D20" w14:textId="77777777" w:rsidR="00F55128" w:rsidRDefault="00F55128" w:rsidP="00AD4E51">
      <w:pPr>
        <w:spacing w:after="0" w:line="240" w:lineRule="auto"/>
      </w:pPr>
      <w:r>
        <w:separator/>
      </w:r>
    </w:p>
  </w:footnote>
  <w:footnote w:type="continuationSeparator" w:id="0">
    <w:p w14:paraId="20372E1B" w14:textId="77777777" w:rsidR="00F55128" w:rsidRDefault="00F55128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75253"/>
    <w:rsid w:val="00121967"/>
    <w:rsid w:val="00121E54"/>
    <w:rsid w:val="001E33EF"/>
    <w:rsid w:val="00211662"/>
    <w:rsid w:val="00221DD3"/>
    <w:rsid w:val="0026133C"/>
    <w:rsid w:val="00273D54"/>
    <w:rsid w:val="00287533"/>
    <w:rsid w:val="003547C1"/>
    <w:rsid w:val="003732C2"/>
    <w:rsid w:val="003937EC"/>
    <w:rsid w:val="00431AF5"/>
    <w:rsid w:val="00471BD1"/>
    <w:rsid w:val="004E5504"/>
    <w:rsid w:val="00516CD5"/>
    <w:rsid w:val="005229BB"/>
    <w:rsid w:val="0055639C"/>
    <w:rsid w:val="00581134"/>
    <w:rsid w:val="005B7E1D"/>
    <w:rsid w:val="005C6891"/>
    <w:rsid w:val="0061699D"/>
    <w:rsid w:val="00616DBF"/>
    <w:rsid w:val="00666A64"/>
    <w:rsid w:val="006841A8"/>
    <w:rsid w:val="006A500F"/>
    <w:rsid w:val="006D3F5A"/>
    <w:rsid w:val="0071508B"/>
    <w:rsid w:val="00754DA0"/>
    <w:rsid w:val="0077624A"/>
    <w:rsid w:val="007821DB"/>
    <w:rsid w:val="00790315"/>
    <w:rsid w:val="007C06CB"/>
    <w:rsid w:val="007D6FE4"/>
    <w:rsid w:val="007F5C9C"/>
    <w:rsid w:val="007F7D2E"/>
    <w:rsid w:val="00803EFA"/>
    <w:rsid w:val="008272DE"/>
    <w:rsid w:val="00836DFA"/>
    <w:rsid w:val="00871F10"/>
    <w:rsid w:val="00896E3B"/>
    <w:rsid w:val="008E4CE6"/>
    <w:rsid w:val="00995639"/>
    <w:rsid w:val="00A0651F"/>
    <w:rsid w:val="00A2441A"/>
    <w:rsid w:val="00A35362"/>
    <w:rsid w:val="00A513C1"/>
    <w:rsid w:val="00A836B1"/>
    <w:rsid w:val="00AB08D1"/>
    <w:rsid w:val="00AC0B1D"/>
    <w:rsid w:val="00AD4E51"/>
    <w:rsid w:val="00B0058A"/>
    <w:rsid w:val="00C16C17"/>
    <w:rsid w:val="00C81532"/>
    <w:rsid w:val="00C9636D"/>
    <w:rsid w:val="00CC5269"/>
    <w:rsid w:val="00CC7ED4"/>
    <w:rsid w:val="00D074DF"/>
    <w:rsid w:val="00D25170"/>
    <w:rsid w:val="00E24AA5"/>
    <w:rsid w:val="00E31BAF"/>
    <w:rsid w:val="00E4651B"/>
    <w:rsid w:val="00E54DCF"/>
    <w:rsid w:val="00E60D3E"/>
    <w:rsid w:val="00E90059"/>
    <w:rsid w:val="00EA0AB9"/>
    <w:rsid w:val="00EA565F"/>
    <w:rsid w:val="00EA7B2F"/>
    <w:rsid w:val="00EC0C0C"/>
    <w:rsid w:val="00F55128"/>
    <w:rsid w:val="00FD0865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2019-06-25T18:40:00Z</dcterms:created>
  <dcterms:modified xsi:type="dcterms:W3CDTF">2019-06-27T20:39:00Z</dcterms:modified>
</cp:coreProperties>
</file>