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0041DDB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10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10f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21F12834" w:rsidR="009D7801" w:rsidRPr="001D77B8" w:rsidRDefault="00A513BC" w:rsidP="001B64A6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How do the details of the author’s personal life resonate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with the presuppositions suggested by the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ext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7FFE656" w:rsidR="007821DB" w:rsidRPr="007821DB" w:rsidRDefault="00A546F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E19D3D0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F3441F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D2215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</w:t>
    </w:r>
    <w:r w:rsidR="001B64A6">
      <w:rPr>
        <w:rFonts w:ascii="Times New Roman" w:hAnsi="Times New Roman" w:cs="Times New Roman"/>
        <w:i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513BC"/>
    <w:rsid w:val="00A546F3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2019-06-25T19:15:00Z</dcterms:created>
  <dcterms:modified xsi:type="dcterms:W3CDTF">2019-07-02T21:21:00Z</dcterms:modified>
</cp:coreProperties>
</file>