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26713876" w:rsidR="00A2441A" w:rsidRPr="001D77B8" w:rsidRDefault="00EC37A4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WORLDVIEW</w:t>
      </w:r>
      <w:r w:rsidR="003F62F1" w:rsidRPr="001D77B8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1D77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1D77B8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0C9B70C7" w14:textId="27A47736" w:rsidR="00102052" w:rsidRPr="001D77B8" w:rsidRDefault="00EC37A4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Study questions </w:t>
      </w:r>
      <w:r w:rsidR="00102DA0">
        <w:rPr>
          <w:rFonts w:ascii="Times New Roman" w:hAnsi="Times New Roman" w:cs="Times New Roman"/>
          <w:bCs/>
          <w:sz w:val="24"/>
          <w:szCs w:val="24"/>
        </w:rPr>
        <w:t>3a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 and 3b. </w:t>
      </w:r>
      <w:r w:rsidR="003926A9">
        <w:rPr>
          <w:rFonts w:ascii="Times New Roman" w:hAnsi="Times New Roman" w:cs="Times New Roman"/>
          <w:bCs/>
          <w:sz w:val="24"/>
          <w:szCs w:val="24"/>
        </w:rPr>
        <w:t>in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Worldview Socratic List. Answer the questions with respect to this story in your own notes. Then, in the lines below, answer the following question in a single </w:t>
      </w:r>
      <w:r w:rsidRPr="003926A9">
        <w:rPr>
          <w:rFonts w:ascii="Times New Roman" w:hAnsi="Times New Roman" w:cs="Times New Roman"/>
          <w:bCs/>
          <w:sz w:val="24"/>
          <w:szCs w:val="24"/>
          <w:highlight w:val="yellow"/>
        </w:rPr>
        <w:t>(paragraph/page),</w:t>
      </w:r>
      <w:r>
        <w:rPr>
          <w:rFonts w:ascii="Times New Roman" w:hAnsi="Times New Roman" w:cs="Times New Roman"/>
          <w:bCs/>
          <w:sz w:val="24"/>
          <w:szCs w:val="24"/>
        </w:rPr>
        <w:t xml:space="preserve"> using the details of the story to support and explain your </w:t>
      </w:r>
      <w:r w:rsidR="003926A9">
        <w:rPr>
          <w:rFonts w:ascii="Times New Roman" w:hAnsi="Times New Roman" w:cs="Times New Roman"/>
          <w:bCs/>
          <w:sz w:val="24"/>
          <w:szCs w:val="24"/>
        </w:rPr>
        <w:t>response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926A9">
        <w:rPr>
          <w:rFonts w:ascii="Times New Roman" w:hAnsi="Times New Roman" w:cs="Times New Roman"/>
          <w:bCs/>
          <w:sz w:val="24"/>
          <w:szCs w:val="24"/>
        </w:rPr>
        <w:t xml:space="preserve"> For page-length answers, attach a separate sheet if necessary.</w:t>
      </w:r>
    </w:p>
    <w:p w14:paraId="6F49A3CB" w14:textId="67B70526" w:rsidR="009D7801" w:rsidRPr="001D77B8" w:rsidRDefault="00EC37A4" w:rsidP="004872F9">
      <w:pPr>
        <w:spacing w:before="240" w:after="2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Do the story’s answers to these questions 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tell the truth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as the 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t>author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aw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it</w:t>
      </w:r>
      <w:r w:rsidR="001D77B8"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  <w:r w:rsidR="000234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95BE1" w:rsidRPr="0071391C" w14:paraId="1CACB9FF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7AFF9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895BE1" w:rsidRPr="0071391C" w14:paraId="1E751F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683990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0AA616B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48670D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15250D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C359A2" w14:textId="43EADC12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15321F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F3989A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D3A7DD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F4B7C3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6A2FF9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FB992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25178E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85D537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1AF3DDA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97C1D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655478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8AF7E8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502134E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A54A54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EF539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088C2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95BE1" w:rsidRPr="0071391C" w14:paraId="3A858D1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6A066E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233E0177" w:rsidR="007821DB" w:rsidRPr="007821DB" w:rsidRDefault="0022103E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00C7C73B">
          <wp:simplePos x="0" y="0"/>
          <wp:positionH relativeFrom="column">
            <wp:posOffset>5093970</wp:posOffset>
          </wp:positionH>
          <wp:positionV relativeFrom="paragraph">
            <wp:posOffset>-705485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1CCAF60B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BDC859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EC37A4">
      <w:rPr>
        <w:rFonts w:ascii="Times New Roman" w:hAnsi="Times New Roman" w:cs="Times New Roman"/>
        <w:i/>
        <w:sz w:val="20"/>
        <w:szCs w:val="20"/>
      </w:rPr>
      <w:t>R14.</w:t>
    </w:r>
    <w:r w:rsidR="007F0D81">
      <w:rPr>
        <w:rFonts w:ascii="Times New Roman" w:hAnsi="Times New Roman" w:cs="Times New Roman"/>
        <w:i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234AA"/>
    <w:rsid w:val="000D46AE"/>
    <w:rsid w:val="00102052"/>
    <w:rsid w:val="00102DA0"/>
    <w:rsid w:val="00121967"/>
    <w:rsid w:val="001961BA"/>
    <w:rsid w:val="001B24A4"/>
    <w:rsid w:val="001D77B8"/>
    <w:rsid w:val="00211662"/>
    <w:rsid w:val="0022103E"/>
    <w:rsid w:val="00221DD3"/>
    <w:rsid w:val="002603E9"/>
    <w:rsid w:val="00273D54"/>
    <w:rsid w:val="0028506F"/>
    <w:rsid w:val="00287533"/>
    <w:rsid w:val="002C49B2"/>
    <w:rsid w:val="002F1A1B"/>
    <w:rsid w:val="003547C1"/>
    <w:rsid w:val="003732C2"/>
    <w:rsid w:val="003926A9"/>
    <w:rsid w:val="003937EC"/>
    <w:rsid w:val="003F62F1"/>
    <w:rsid w:val="00435065"/>
    <w:rsid w:val="00471BD1"/>
    <w:rsid w:val="004872F9"/>
    <w:rsid w:val="004925E0"/>
    <w:rsid w:val="00516CD5"/>
    <w:rsid w:val="0055639C"/>
    <w:rsid w:val="005B7E1D"/>
    <w:rsid w:val="005C6891"/>
    <w:rsid w:val="0061699D"/>
    <w:rsid w:val="00616DBF"/>
    <w:rsid w:val="00650A4C"/>
    <w:rsid w:val="00664A3A"/>
    <w:rsid w:val="00666A64"/>
    <w:rsid w:val="006841A8"/>
    <w:rsid w:val="006D0664"/>
    <w:rsid w:val="0071508B"/>
    <w:rsid w:val="00754DA0"/>
    <w:rsid w:val="0077624A"/>
    <w:rsid w:val="007821DB"/>
    <w:rsid w:val="007C3840"/>
    <w:rsid w:val="007F0D81"/>
    <w:rsid w:val="008366D9"/>
    <w:rsid w:val="00836DFA"/>
    <w:rsid w:val="00871F10"/>
    <w:rsid w:val="00895BE1"/>
    <w:rsid w:val="008C3980"/>
    <w:rsid w:val="008E4CE6"/>
    <w:rsid w:val="00995639"/>
    <w:rsid w:val="009D7801"/>
    <w:rsid w:val="00A0651F"/>
    <w:rsid w:val="00A2441A"/>
    <w:rsid w:val="00A60BDF"/>
    <w:rsid w:val="00A73F32"/>
    <w:rsid w:val="00A836B1"/>
    <w:rsid w:val="00AB08D1"/>
    <w:rsid w:val="00AC0B1D"/>
    <w:rsid w:val="00AD4E51"/>
    <w:rsid w:val="00B0058A"/>
    <w:rsid w:val="00C16C17"/>
    <w:rsid w:val="00C31B79"/>
    <w:rsid w:val="00C3351B"/>
    <w:rsid w:val="00C863D1"/>
    <w:rsid w:val="00CB5EBD"/>
    <w:rsid w:val="00CC5269"/>
    <w:rsid w:val="00CC7ED4"/>
    <w:rsid w:val="00CD011D"/>
    <w:rsid w:val="00D074DF"/>
    <w:rsid w:val="00D70AEC"/>
    <w:rsid w:val="00E24AA5"/>
    <w:rsid w:val="00E31BAF"/>
    <w:rsid w:val="00E4651B"/>
    <w:rsid w:val="00E60D3E"/>
    <w:rsid w:val="00EA565F"/>
    <w:rsid w:val="00EC0C0C"/>
    <w:rsid w:val="00EC37A4"/>
    <w:rsid w:val="00F06B16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2019-06-25T19:06:00Z</dcterms:created>
  <dcterms:modified xsi:type="dcterms:W3CDTF">2019-06-27T20:37:00Z</dcterms:modified>
</cp:coreProperties>
</file>