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B343CDE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4B1C91">
        <w:rPr>
          <w:rFonts w:ascii="Times New Roman" w:hAnsi="Times New Roman" w:cs="Times New Roman"/>
          <w:bCs/>
          <w:sz w:val="24"/>
          <w:szCs w:val="24"/>
        </w:rPr>
        <w:t>8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8</w:t>
      </w:r>
      <w:r w:rsidR="00102B83">
        <w:rPr>
          <w:rFonts w:ascii="Times New Roman" w:hAnsi="Times New Roman" w:cs="Times New Roman"/>
          <w:bCs/>
          <w:sz w:val="24"/>
          <w:szCs w:val="24"/>
        </w:rPr>
        <w:t>d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82B8A48" w:rsidR="007821DB" w:rsidRPr="007821DB" w:rsidRDefault="00AB293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201A322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64E8A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1F1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0D2BDA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B2934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2019-06-25T19:12:00Z</dcterms:created>
  <dcterms:modified xsi:type="dcterms:W3CDTF">2019-06-27T20:36:00Z</dcterms:modified>
</cp:coreProperties>
</file>