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406BA5C8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96B45">
        <w:rPr>
          <w:rFonts w:ascii="Times New Roman" w:hAnsi="Times New Roman" w:cs="Times New Roman"/>
          <w:bCs/>
          <w:sz w:val="24"/>
          <w:szCs w:val="24"/>
        </w:rPr>
        <w:t>9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B45">
        <w:rPr>
          <w:rFonts w:ascii="Times New Roman" w:hAnsi="Times New Roman" w:cs="Times New Roman"/>
          <w:bCs/>
          <w:sz w:val="24"/>
          <w:szCs w:val="24"/>
        </w:rPr>
        <w:t>9c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7EDA688" w:rsidR="007821DB" w:rsidRPr="007821DB" w:rsidRDefault="009A041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D2E915D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31A9CE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3765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</w:t>
    </w:r>
    <w:r w:rsidR="00E069C0">
      <w:rPr>
        <w:rFonts w:ascii="Times New Roman" w:hAnsi="Times New Roman" w:cs="Times New Roman"/>
        <w:i/>
        <w:sz w:val="20"/>
        <w:szCs w:val="20"/>
      </w:rPr>
      <w:t>.</w:t>
    </w:r>
    <w:r w:rsidR="003D6789">
      <w:rPr>
        <w:rFonts w:ascii="Times New Roman" w:hAnsi="Times New Roman" w:cs="Times New Roman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21967"/>
    <w:rsid w:val="00130A4F"/>
    <w:rsid w:val="0013106C"/>
    <w:rsid w:val="001961BA"/>
    <w:rsid w:val="00196B45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A0414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2019-06-25T19:14:00Z</dcterms:created>
  <dcterms:modified xsi:type="dcterms:W3CDTF">2019-06-27T20:31:00Z</dcterms:modified>
</cp:coreProperties>
</file>